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02" w:rsidRPr="00042BF7" w:rsidRDefault="002D2002" w:rsidP="00A3230A">
      <w:pPr>
        <w:spacing w:line="100" w:lineRule="atLeast"/>
        <w:jc w:val="center"/>
        <w:rPr>
          <w:rFonts w:eastAsia="Times New Roman"/>
          <w:b/>
          <w:bCs/>
        </w:rPr>
      </w:pPr>
      <w:bookmarkStart w:id="0" w:name="_Hlk64899141"/>
      <w:r w:rsidRPr="00042BF7">
        <w:rPr>
          <w:rFonts w:eastAsia="Times New Roman"/>
          <w:b/>
          <w:bCs/>
        </w:rPr>
        <w:t>ОБЩИНА  СРЕДЕЦ</w:t>
      </w:r>
    </w:p>
    <w:p w:rsidR="002D2002" w:rsidRPr="00042BF7" w:rsidRDefault="002D2002" w:rsidP="00A3230A">
      <w:pPr>
        <w:pBdr>
          <w:bottom w:val="single" w:sz="6" w:space="1" w:color="000000"/>
        </w:pBdr>
        <w:spacing w:line="100" w:lineRule="atLeast"/>
        <w:jc w:val="center"/>
        <w:rPr>
          <w:rFonts w:eastAsia="Times New Roman"/>
          <w:b/>
          <w:bCs/>
          <w:sz w:val="18"/>
          <w:szCs w:val="18"/>
        </w:rPr>
      </w:pPr>
      <w:r w:rsidRPr="00042BF7">
        <w:rPr>
          <w:rFonts w:eastAsia="Times New Roman"/>
          <w:b/>
          <w:bCs/>
        </w:rPr>
        <w:t>ОБЩИНСКО ПРЕДПРИЯТИЕ  „ОБЩИНСКИ ГОРИ” ГР. СРЕДЕЦ</w:t>
      </w:r>
    </w:p>
    <w:p w:rsidR="002D2002" w:rsidRPr="00042BF7" w:rsidRDefault="002D2002" w:rsidP="00A3230A">
      <w:pPr>
        <w:spacing w:line="100" w:lineRule="atLeast"/>
        <w:jc w:val="center"/>
        <w:rPr>
          <w:rFonts w:eastAsia="Times New Roman"/>
        </w:rPr>
      </w:pPr>
      <w:r w:rsidRPr="00042BF7">
        <w:rPr>
          <w:rFonts w:eastAsia="Times New Roman"/>
          <w:b/>
          <w:bCs/>
          <w:sz w:val="18"/>
          <w:szCs w:val="18"/>
        </w:rPr>
        <w:t>8300 гр.Средец, ул.”Васил Коларов” № 29</w:t>
      </w:r>
    </w:p>
    <w:p w:rsidR="002D2002" w:rsidRPr="00042BF7" w:rsidRDefault="002D2002" w:rsidP="00A3230A">
      <w:pPr>
        <w:spacing w:line="100" w:lineRule="atLeast"/>
        <w:jc w:val="center"/>
        <w:rPr>
          <w:rFonts w:eastAsia="Times New Roman"/>
          <w:b/>
          <w:bCs/>
          <w:i/>
          <w:iCs/>
        </w:rPr>
      </w:pPr>
      <w:r w:rsidRPr="00042BF7">
        <w:rPr>
          <w:rFonts w:eastAsia="Times New Roman"/>
          <w:b/>
          <w:bCs/>
        </w:rPr>
        <w:t>З А П О В Е Д</w:t>
      </w:r>
    </w:p>
    <w:p w:rsidR="002D2002" w:rsidRPr="00042BF7" w:rsidRDefault="002D2002" w:rsidP="00D6248C">
      <w:pPr>
        <w:spacing w:line="100" w:lineRule="atLeast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                                                                     </w:t>
      </w:r>
      <w:r>
        <w:rPr>
          <w:rFonts w:eastAsia="Times New Roman"/>
          <w:b/>
          <w:bCs/>
          <w:i/>
          <w:iCs/>
          <w:lang w:val="en-US"/>
        </w:rPr>
        <w:t xml:space="preserve">  </w:t>
      </w:r>
      <w:r w:rsidRPr="00042BF7">
        <w:rPr>
          <w:rFonts w:eastAsia="Times New Roman"/>
          <w:b/>
          <w:bCs/>
          <w:i/>
          <w:iCs/>
        </w:rPr>
        <w:t xml:space="preserve">№ </w:t>
      </w:r>
      <w:r>
        <w:rPr>
          <w:rFonts w:eastAsia="Times New Roman"/>
          <w:b/>
          <w:bCs/>
          <w:i/>
          <w:iCs/>
          <w:lang w:val="en-US"/>
        </w:rPr>
        <w:t>130</w:t>
      </w:r>
      <w:r w:rsidRPr="00042BF7">
        <w:rPr>
          <w:rFonts w:eastAsia="Times New Roman"/>
          <w:b/>
          <w:bCs/>
          <w:i/>
          <w:iCs/>
        </w:rPr>
        <w:t xml:space="preserve">                      </w:t>
      </w:r>
    </w:p>
    <w:p w:rsidR="002D2002" w:rsidRPr="00042BF7" w:rsidRDefault="002D2002" w:rsidP="00A3230A">
      <w:pPr>
        <w:spacing w:line="100" w:lineRule="atLeast"/>
        <w:ind w:firstLine="7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гр.Средец </w:t>
      </w:r>
      <w:r>
        <w:rPr>
          <w:rFonts w:eastAsia="Times New Roman"/>
          <w:b/>
          <w:bCs/>
          <w:i/>
          <w:iCs/>
          <w:lang w:val="en-US"/>
        </w:rPr>
        <w:t>24</w:t>
      </w:r>
      <w:r w:rsidRPr="00042BF7">
        <w:rPr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  <w:i/>
          <w:iCs/>
          <w:lang w:val="en-US"/>
        </w:rPr>
        <w:t>02.2021</w:t>
      </w:r>
      <w:r w:rsidRPr="00042BF7">
        <w:rPr>
          <w:rFonts w:eastAsia="Times New Roman"/>
          <w:b/>
          <w:bCs/>
          <w:i/>
          <w:iCs/>
        </w:rPr>
        <w:t xml:space="preserve"> год.</w:t>
      </w:r>
    </w:p>
    <w:p w:rsidR="002D2002" w:rsidRPr="00042BF7" w:rsidRDefault="002D2002" w:rsidP="00A3230A">
      <w:pPr>
        <w:widowControl/>
        <w:tabs>
          <w:tab w:val="left" w:pos="1134"/>
        </w:tabs>
        <w:suppressAutoHyphens w:val="0"/>
        <w:jc w:val="both"/>
        <w:rPr>
          <w:rFonts w:eastAsia="Times New Roman"/>
          <w:b/>
          <w:bCs/>
        </w:rPr>
      </w:pPr>
      <w:r w:rsidRPr="00042BF7">
        <w:rPr>
          <w:rFonts w:eastAsia="Times New Roman"/>
        </w:rPr>
        <w:t xml:space="preserve">     </w:t>
      </w:r>
      <w:r w:rsidRPr="00042BF7">
        <w:rPr>
          <w:rFonts w:eastAsia="Times New Roman"/>
        </w:rPr>
        <w:tab/>
        <w:t xml:space="preserve">На основание чл. 23, ал. 1, т. 1 и ал.2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042BF7">
        <w:rPr>
          <w:rFonts w:eastAsia="Times New Roman"/>
          <w:i/>
          <w:iCs/>
        </w:rPr>
        <w:t xml:space="preserve">обн. в ДВ, бр. 96 от 06.12.2011 г.) , последно изм. и допълнена бр.96 от 02.12.2016 год.) </w:t>
      </w:r>
      <w:r w:rsidRPr="00042BF7">
        <w:rPr>
          <w:rFonts w:eastAsia="Times New Roman"/>
        </w:rPr>
        <w:t xml:space="preserve">наричана по-долу Наредбата, чл. 174, ал. 2 от Закона за горите и във връзка проведена процедура на </w:t>
      </w:r>
      <w:r>
        <w:rPr>
          <w:rFonts w:eastAsia="Times New Roman"/>
          <w:lang w:val="en-US"/>
        </w:rPr>
        <w:t>18.02.2021</w:t>
      </w:r>
      <w:r w:rsidRPr="00042BF7">
        <w:rPr>
          <w:rFonts w:eastAsia="Times New Roman"/>
        </w:rPr>
        <w:t xml:space="preserve"> год. – </w:t>
      </w:r>
      <w:r>
        <w:rPr>
          <w:rFonts w:eastAsia="Times New Roman"/>
        </w:rPr>
        <w:t>открит конкурс</w:t>
      </w:r>
      <w:r w:rsidRPr="00042BF7">
        <w:rPr>
          <w:rFonts w:eastAsia="Times New Roman"/>
        </w:rPr>
        <w:t xml:space="preserve"> за възлагане на </w:t>
      </w:r>
      <w:r>
        <w:rPr>
          <w:rFonts w:eastAsia="Times New Roman"/>
          <w:lang w:val="en-US"/>
        </w:rPr>
        <w:t>услугата</w:t>
      </w:r>
      <w:r w:rsidRPr="00042BF7">
        <w:rPr>
          <w:rFonts w:eastAsia="Times New Roman"/>
        </w:rPr>
        <w:t xml:space="preserve">: </w:t>
      </w:r>
      <w:r w:rsidRPr="0074486C">
        <w:rPr>
          <w:rFonts w:eastAsia="Times New Roman"/>
          <w:b/>
          <w:bCs/>
        </w:rPr>
        <w:t>„Добив на дървесина – сеч</w:t>
      </w:r>
      <w:r>
        <w:rPr>
          <w:rFonts w:eastAsia="Times New Roman"/>
          <w:b/>
          <w:bCs/>
        </w:rPr>
        <w:t>,</w:t>
      </w:r>
      <w:r w:rsidRPr="0074486C">
        <w:rPr>
          <w:rFonts w:eastAsia="Times New Roman"/>
          <w:b/>
          <w:bCs/>
        </w:rPr>
        <w:t xml:space="preserve"> извоз, сортиране и рампиране на маркирана дървесина“</w:t>
      </w:r>
      <w:r>
        <w:rPr>
          <w:rFonts w:eastAsia="Times New Roman"/>
          <w:b/>
          <w:bCs/>
          <w:lang w:val="en-US"/>
        </w:rPr>
        <w:t xml:space="preserve"> </w:t>
      </w:r>
      <w:r w:rsidRPr="00042BF7">
        <w:t xml:space="preserve">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</w:t>
      </w:r>
      <w:r>
        <w:rPr>
          <w:rFonts w:eastAsia="Times New Roman"/>
          <w:b/>
          <w:bCs/>
          <w:kern w:val="0"/>
          <w:u w:val="single"/>
          <w:lang w:val="en-US" w:eastAsia="en-US"/>
        </w:rPr>
        <w:t>2</w:t>
      </w:r>
      <w:r>
        <w:rPr>
          <w:rFonts w:eastAsia="Times New Roman"/>
          <w:b/>
          <w:bCs/>
          <w:kern w:val="0"/>
          <w:u w:val="single"/>
          <w:lang w:eastAsia="en-US"/>
        </w:rPr>
        <w:t>-Д</w:t>
      </w:r>
      <w:r w:rsidRPr="00042BF7">
        <w:t>,</w:t>
      </w:r>
      <w:r w:rsidRPr="00042BF7">
        <w:rPr>
          <w:rFonts w:eastAsia="Times New Roman"/>
          <w:kern w:val="0"/>
          <w:lang w:eastAsia="bg-BG"/>
        </w:rPr>
        <w:t xml:space="preserve"> </w:t>
      </w:r>
      <w:r w:rsidRPr="00042BF7">
        <w:rPr>
          <w:rFonts w:eastAsia="Times New Roman"/>
        </w:rPr>
        <w:t xml:space="preserve">открит със Заповед № </w:t>
      </w:r>
      <w:r>
        <w:rPr>
          <w:lang w:val="en-US"/>
        </w:rPr>
        <w:t>90</w:t>
      </w:r>
      <w:r>
        <w:t>/</w:t>
      </w:r>
      <w:r>
        <w:rPr>
          <w:lang w:val="en-US"/>
        </w:rPr>
        <w:t xml:space="preserve"> 03</w:t>
      </w:r>
      <w:r>
        <w:rPr>
          <w:rFonts w:eastAsia="Times New Roman"/>
          <w:lang w:val="en-US"/>
        </w:rPr>
        <w:t>.02.2021</w:t>
      </w:r>
      <w:r w:rsidRPr="00042BF7">
        <w:rPr>
          <w:rFonts w:eastAsia="Times New Roman"/>
        </w:rPr>
        <w:t xml:space="preserve"> г.  и утвърден от мен Протокол на Комисия, назначена за провеждане на първа дата на процедурата, след като прецених, че констатациите и решенията на комисията са законосъобразни и правилни:</w:t>
      </w:r>
    </w:p>
    <w:p w:rsidR="002D2002" w:rsidRPr="00042BF7" w:rsidRDefault="002D2002" w:rsidP="00A3230A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І. </w:t>
      </w:r>
      <w:r w:rsidRPr="00042BF7">
        <w:rPr>
          <w:rFonts w:eastAsia="Times New Roman"/>
        </w:rPr>
        <w:t>Обявявам  за спечелил класирания на първо място за провеждане на таен търг</w:t>
      </w: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kern w:val="0"/>
          <w:lang w:eastAsia="bg-BG"/>
        </w:rPr>
        <w:t xml:space="preserve">за възлагане на </w:t>
      </w:r>
      <w:r>
        <w:rPr>
          <w:rFonts w:eastAsia="Times New Roman"/>
          <w:kern w:val="0"/>
          <w:lang w:eastAsia="bg-BG"/>
        </w:rPr>
        <w:t>услугата:</w:t>
      </w:r>
      <w:r w:rsidRPr="00042BF7">
        <w:rPr>
          <w:rFonts w:eastAsia="Times New Roman"/>
          <w:kern w:val="0"/>
          <w:lang w:eastAsia="bg-BG"/>
        </w:rPr>
        <w:t xml:space="preserve"> </w:t>
      </w:r>
      <w:r>
        <w:rPr>
          <w:rFonts w:eastAsia="Times New Roman"/>
          <w:kern w:val="0"/>
          <w:lang w:eastAsia="en-US"/>
        </w:rPr>
        <w:t xml:space="preserve">„Добив на дървесина – сеч, извоз, сортиране и рампиране на маркирана дървесина“ </w:t>
      </w:r>
      <w:r w:rsidRPr="00042BF7">
        <w:rPr>
          <w:rFonts w:eastAsia="Times New Roman"/>
          <w:kern w:val="0"/>
          <w:lang w:eastAsia="bg-BG"/>
        </w:rPr>
        <w:t xml:space="preserve">от ОГТ 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21-02-Д</w:t>
      </w:r>
      <w:r w:rsidRPr="00042BF7">
        <w:rPr>
          <w:rFonts w:eastAsia="Times New Roman"/>
          <w:kern w:val="0"/>
          <w:lang w:eastAsia="bg-BG"/>
        </w:rPr>
        <w:t>:</w:t>
      </w:r>
    </w:p>
    <w:p w:rsidR="002D2002" w:rsidRPr="00982474" w:rsidRDefault="002D2002" w:rsidP="00A3230A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    Кандидат № </w:t>
      </w:r>
      <w:r>
        <w:rPr>
          <w:rFonts w:eastAsia="Times New Roman"/>
          <w:b/>
          <w:bCs/>
        </w:rPr>
        <w:t xml:space="preserve">1 </w:t>
      </w:r>
      <w:r w:rsidRPr="007B6794">
        <w:rPr>
          <w:rFonts w:eastAsia="Times New Roman"/>
          <w:b/>
          <w:bCs/>
          <w:kern w:val="0"/>
          <w:lang w:eastAsia="en-US"/>
        </w:rPr>
        <w:t>„</w:t>
      </w:r>
      <w:r>
        <w:rPr>
          <w:rFonts w:eastAsia="Times New Roman"/>
          <w:b/>
          <w:bCs/>
          <w:kern w:val="0"/>
          <w:lang w:eastAsia="en-US"/>
        </w:rPr>
        <w:t>БЕЛИТЕ БРЕЗИ</w:t>
      </w:r>
      <w:r w:rsidRPr="007B6794">
        <w:rPr>
          <w:rFonts w:eastAsia="Times New Roman"/>
          <w:b/>
          <w:bCs/>
          <w:kern w:val="0"/>
          <w:lang w:eastAsia="en-US"/>
        </w:rPr>
        <w:t>“ ООД</w:t>
      </w:r>
      <w:r w:rsidRPr="00042BF7">
        <w:rPr>
          <w:rFonts w:eastAsia="Times New Roman"/>
          <w:b/>
          <w:bCs/>
        </w:rPr>
        <w:t xml:space="preserve"> –  ЕИК </w:t>
      </w:r>
      <w:r w:rsidRPr="0074486C">
        <w:rPr>
          <w:rFonts w:eastAsia="Times New Roman"/>
          <w:b/>
          <w:bCs/>
        </w:rPr>
        <w:t>200697689</w:t>
      </w:r>
      <w:r w:rsidRPr="00042BF7">
        <w:rPr>
          <w:rFonts w:eastAsia="Times New Roman"/>
          <w:b/>
          <w:bCs/>
        </w:rPr>
        <w:t xml:space="preserve">, със седалище и адрес на управление </w:t>
      </w:r>
      <w:r>
        <w:rPr>
          <w:rFonts w:eastAsia="Times New Roman"/>
          <w:b/>
          <w:bCs/>
        </w:rPr>
        <w:t xml:space="preserve">гр. София, ул. Витоша 166-168, </w:t>
      </w:r>
      <w:r w:rsidRPr="00042BF7">
        <w:rPr>
          <w:rFonts w:eastAsia="Times New Roman"/>
          <w:b/>
          <w:bCs/>
        </w:rPr>
        <w:t xml:space="preserve">с управител </w:t>
      </w:r>
      <w:r>
        <w:rPr>
          <w:rFonts w:eastAsia="Times New Roman"/>
          <w:b/>
          <w:bCs/>
        </w:rPr>
        <w:t>Йордан Георгиев</w:t>
      </w:r>
      <w:r w:rsidRPr="00042BF7">
        <w:rPr>
          <w:rFonts w:eastAsia="Times New Roman"/>
          <w:b/>
          <w:bCs/>
        </w:rPr>
        <w:t xml:space="preserve">, </w:t>
      </w:r>
      <w:r w:rsidRPr="00042BF7">
        <w:rPr>
          <w:rFonts w:eastAsia="Times New Roman"/>
        </w:rPr>
        <w:t xml:space="preserve">с предложена цена в размер </w:t>
      </w:r>
      <w:r w:rsidRPr="0074486C">
        <w:rPr>
          <w:rFonts w:eastAsia="Times New Roman"/>
          <w:kern w:val="0"/>
          <w:lang w:eastAsia="en-US"/>
        </w:rPr>
        <w:t>61 065,00 лева без ДДС</w:t>
      </w:r>
      <w:r w:rsidRPr="00982474">
        <w:rPr>
          <w:rFonts w:eastAsia="Times New Roman"/>
        </w:rPr>
        <w:t xml:space="preserve"> и при критерий за оценка на офертите –най-ниска предложена цена.</w:t>
      </w:r>
    </w:p>
    <w:p w:rsidR="002D2002" w:rsidRPr="00042BF7" w:rsidRDefault="002D2002" w:rsidP="00A3230A">
      <w:pPr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bg-BG"/>
        </w:rPr>
      </w:pPr>
      <w:r w:rsidRPr="00042BF7">
        <w:rPr>
          <w:rFonts w:eastAsia="Times New Roman"/>
        </w:rPr>
        <w:tab/>
        <w:t xml:space="preserve">При начална цена от </w:t>
      </w:r>
      <w:r w:rsidRPr="0074486C">
        <w:rPr>
          <w:rFonts w:eastAsia="Times New Roman"/>
          <w:kern w:val="0"/>
          <w:lang w:eastAsia="en-US"/>
        </w:rPr>
        <w:t>61 065,00 лева без ДДС</w:t>
      </w:r>
      <w:r w:rsidRPr="00042BF7">
        <w:rPr>
          <w:rFonts w:eastAsia="Times New Roman"/>
          <w:b/>
          <w:bCs/>
          <w:kern w:val="0"/>
          <w:lang w:eastAsia="bg-BG"/>
        </w:rPr>
        <w:t xml:space="preserve"> </w:t>
      </w:r>
      <w:r w:rsidRPr="00042BF7">
        <w:rPr>
          <w:rFonts w:eastAsia="Times New Roman"/>
          <w:b/>
          <w:bCs/>
        </w:rPr>
        <w:t xml:space="preserve">и при критерий за оценка на офертите най–ниска </w:t>
      </w:r>
      <w:r w:rsidRPr="00042BF7">
        <w:rPr>
          <w:rFonts w:eastAsia="Times New Roman"/>
        </w:rPr>
        <w:t xml:space="preserve">предложена от кандидата </w:t>
      </w:r>
      <w:r>
        <w:rPr>
          <w:rFonts w:eastAsia="Times New Roman"/>
        </w:rPr>
        <w:t xml:space="preserve">цена </w:t>
      </w:r>
      <w:r w:rsidRPr="00042BF7">
        <w:rPr>
          <w:rFonts w:eastAsia="Times New Roman"/>
        </w:rPr>
        <w:t xml:space="preserve">в размер на </w:t>
      </w:r>
      <w:r w:rsidRPr="0074486C">
        <w:rPr>
          <w:rFonts w:eastAsia="Times New Roman"/>
          <w:kern w:val="0"/>
          <w:lang w:eastAsia="en-US"/>
        </w:rPr>
        <w:t>61 065,00 лева без ДДС</w:t>
      </w:r>
      <w:r w:rsidRPr="00042BF7">
        <w:rPr>
          <w:rFonts w:eastAsia="Times New Roman"/>
          <w:b/>
          <w:bCs/>
          <w:kern w:val="0"/>
          <w:lang w:eastAsia="bg-BG"/>
        </w:rPr>
        <w:t>.</w:t>
      </w:r>
    </w:p>
    <w:p w:rsidR="002D2002" w:rsidRPr="00042BF7" w:rsidRDefault="002D2002" w:rsidP="00A3230A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b/>
          <w:bCs/>
        </w:rPr>
        <w:tab/>
        <w:t>II.</w:t>
      </w:r>
      <w:r w:rsidRPr="00042BF7">
        <w:rPr>
          <w:rFonts w:eastAsia="Times New Roman"/>
        </w:rPr>
        <w:t xml:space="preserve"> </w:t>
      </w:r>
      <w:r w:rsidRPr="00042BF7">
        <w:rPr>
          <w:rFonts w:eastAsia="Times New Roman"/>
          <w:b/>
          <w:bCs/>
        </w:rPr>
        <w:t>Класиран на второ място</w:t>
      </w:r>
      <w:r w:rsidRPr="00042BF7">
        <w:rPr>
          <w:rFonts w:eastAsia="Times New Roman"/>
        </w:rPr>
        <w:t xml:space="preserve"> </w:t>
      </w:r>
      <w:r>
        <w:rPr>
          <w:rFonts w:eastAsia="Times New Roman"/>
        </w:rPr>
        <w:t xml:space="preserve">няма </w:t>
      </w:r>
    </w:p>
    <w:p w:rsidR="002D2002" w:rsidRPr="00042BF7" w:rsidRDefault="002D2002" w:rsidP="00A3230A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ab/>
        <w:t>ІII. Недопуснати до участие кандидати: няма</w:t>
      </w:r>
    </w:p>
    <w:p w:rsidR="002D2002" w:rsidRPr="00042BF7" w:rsidRDefault="002D2002" w:rsidP="00A3230A">
      <w:pPr>
        <w:tabs>
          <w:tab w:val="left" w:pos="360"/>
        </w:tabs>
        <w:spacing w:line="100" w:lineRule="atLeast"/>
        <w:ind w:left="360" w:right="80"/>
        <w:jc w:val="both"/>
        <w:rPr>
          <w:rFonts w:eastAsia="Times New Roman"/>
        </w:rPr>
      </w:pPr>
      <w:r w:rsidRPr="00042BF7">
        <w:rPr>
          <w:rFonts w:eastAsia="Times New Roman"/>
          <w:b/>
          <w:bCs/>
        </w:rPr>
        <w:t>Предвид гореизложеното:</w:t>
      </w:r>
    </w:p>
    <w:p w:rsidR="002D2002" w:rsidRPr="00042BF7" w:rsidRDefault="002D2002" w:rsidP="00A3230A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1.Настоящата заповед да се съобщи на всички заинтересовани лица, съгласно чл.61 от АПК и да се публикува на интернет страницата на Община СРЕДЕЦ.</w:t>
      </w:r>
    </w:p>
    <w:p w:rsidR="002D2002" w:rsidRPr="00042BF7" w:rsidRDefault="002D2002" w:rsidP="00A3230A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2. Гаранцията за участие на кандидата, с който е сключен договор за изпълнение на възложените дейности се трансформира в гаранция за изпълнение на договора и се освобождава съгласно предвидените условия в същия.</w:t>
      </w:r>
    </w:p>
    <w:p w:rsidR="002D2002" w:rsidRPr="00042BF7" w:rsidRDefault="002D2002" w:rsidP="00A3230A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042BF7">
        <w:rPr>
          <w:rFonts w:eastAsia="Times New Roman"/>
        </w:rPr>
        <w:t xml:space="preserve">. В 14-дневен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заповедта, </w:t>
      </w:r>
      <w:r>
        <w:rPr>
          <w:rFonts w:eastAsia="Times New Roman"/>
        </w:rPr>
        <w:t>изпълнителят</w:t>
      </w:r>
      <w:r w:rsidRPr="00042BF7">
        <w:rPr>
          <w:rFonts w:eastAsia="Times New Roman"/>
        </w:rPr>
        <w:t xml:space="preserve"> определен с т. 1 от същата заповед или упълномощено от него лице да се яви в сградата на ОП „Общински гори“ към Община Средец за сключване на договор за добив на дървесина Обект </w:t>
      </w:r>
      <w:r>
        <w:rPr>
          <w:rFonts w:eastAsia="Times New Roman"/>
        </w:rPr>
        <w:t>21-02-Д.</w:t>
      </w:r>
    </w:p>
    <w:p w:rsidR="002D2002" w:rsidRDefault="002D2002" w:rsidP="00A3230A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042BF7">
        <w:rPr>
          <w:rFonts w:eastAsia="Times New Roman"/>
        </w:rPr>
        <w:t xml:space="preserve">. В 5 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настоящата заповед, определеният за </w:t>
      </w:r>
      <w:r>
        <w:rPr>
          <w:rFonts w:eastAsia="Times New Roman"/>
        </w:rPr>
        <w:t>изпълнител</w:t>
      </w:r>
      <w:r w:rsidRPr="00042BF7">
        <w:rPr>
          <w:rFonts w:eastAsia="Times New Roman"/>
        </w:rPr>
        <w:t xml:space="preserve"> участник следва да представи на </w:t>
      </w:r>
      <w:r>
        <w:rPr>
          <w:rFonts w:eastAsia="Times New Roman"/>
        </w:rPr>
        <w:t>възложителя</w:t>
      </w:r>
      <w:r w:rsidRPr="00042BF7">
        <w:rPr>
          <w:rFonts w:eastAsia="Times New Roman"/>
        </w:rPr>
        <w:t xml:space="preserve"> всички изискуеми документи по чл. 35, ал. 5 от Наредбата</w:t>
      </w:r>
      <w:r>
        <w:rPr>
          <w:rFonts w:eastAsia="Times New Roman"/>
        </w:rPr>
        <w:t xml:space="preserve"> и съгласно заложените изисквания в заповедта за откриване на конкурса и тръжните условия. </w:t>
      </w:r>
    </w:p>
    <w:p w:rsidR="002D2002" w:rsidRPr="00042BF7" w:rsidRDefault="002D2002" w:rsidP="00A3230A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042BF7">
        <w:rPr>
          <w:rFonts w:eastAsia="Times New Roman"/>
        </w:rPr>
        <w:t>. Гаранцията на недопуснатите до участие кандидати, да се върне след изтичане на законния срок за обжалване на заповедта.</w:t>
      </w:r>
    </w:p>
    <w:p w:rsidR="002D2002" w:rsidRPr="00042BF7" w:rsidRDefault="002D2002" w:rsidP="00A3230A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Настоящата заповед може да се обжалва по реда на АПК в 14 дневен срок пред Административен съд Бургас, считано от  датата на уведомяване.</w:t>
      </w:r>
    </w:p>
    <w:p w:rsidR="002D2002" w:rsidRDefault="002D2002" w:rsidP="00A3230A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D2002" w:rsidRDefault="002D2002" w:rsidP="00A3230A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D2002" w:rsidRDefault="002D2002" w:rsidP="00A3230A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D2002" w:rsidRPr="00042BF7" w:rsidRDefault="002D2002" w:rsidP="00A3230A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  <w:b/>
          <w:bCs/>
        </w:rPr>
        <w:t>КМЕТ НА ОБЩИНА СРЕДЕЦ:.....................................</w:t>
      </w:r>
    </w:p>
    <w:p w:rsidR="002D2002" w:rsidRPr="00042BF7" w:rsidRDefault="002D2002" w:rsidP="00A3230A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</w:rPr>
        <w:t xml:space="preserve">                                                          / </w:t>
      </w:r>
      <w:r w:rsidRPr="00042BF7">
        <w:rPr>
          <w:rFonts w:eastAsia="Times New Roman"/>
          <w:b/>
          <w:bCs/>
        </w:rPr>
        <w:t>инж.Иван Жабов</w:t>
      </w:r>
      <w:r w:rsidRPr="00042BF7">
        <w:rPr>
          <w:rFonts w:eastAsia="Times New Roman"/>
        </w:rPr>
        <w:t>/</w:t>
      </w:r>
    </w:p>
    <w:bookmarkEnd w:id="0"/>
    <w:p w:rsidR="002D2002" w:rsidRDefault="002D2002" w:rsidP="00A3230A">
      <w:pPr>
        <w:spacing w:line="100" w:lineRule="atLeast"/>
        <w:rPr>
          <w:rFonts w:eastAsia="Times New Roman"/>
        </w:rPr>
      </w:pPr>
    </w:p>
    <w:p w:rsidR="002D2002" w:rsidRDefault="002D2002" w:rsidP="00A3230A">
      <w:pPr>
        <w:spacing w:line="100" w:lineRule="atLeast"/>
        <w:rPr>
          <w:rFonts w:eastAsia="Times New Roman"/>
        </w:rPr>
      </w:pPr>
    </w:p>
    <w:p w:rsidR="002D2002" w:rsidRPr="00042BF7" w:rsidRDefault="002D2002" w:rsidP="00A3230A">
      <w:pPr>
        <w:spacing w:line="100" w:lineRule="atLeast"/>
        <w:rPr>
          <w:rFonts w:eastAsia="Times New Roman"/>
        </w:rPr>
      </w:pPr>
    </w:p>
    <w:p w:rsidR="002D2002" w:rsidRPr="00042BF7" w:rsidRDefault="002D2002" w:rsidP="00F924CE">
      <w:pPr>
        <w:spacing w:line="100" w:lineRule="atLeast"/>
        <w:jc w:val="center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>ОБЩИНА  СРЕДЕЦ</w:t>
      </w:r>
    </w:p>
    <w:p w:rsidR="002D2002" w:rsidRPr="00042BF7" w:rsidRDefault="002D2002" w:rsidP="00F924CE">
      <w:pPr>
        <w:pBdr>
          <w:bottom w:val="single" w:sz="6" w:space="1" w:color="000000"/>
        </w:pBdr>
        <w:spacing w:line="100" w:lineRule="atLeast"/>
        <w:jc w:val="center"/>
        <w:rPr>
          <w:rFonts w:eastAsia="Times New Roman"/>
          <w:b/>
          <w:bCs/>
          <w:sz w:val="18"/>
          <w:szCs w:val="18"/>
        </w:rPr>
      </w:pPr>
      <w:r w:rsidRPr="00042BF7">
        <w:rPr>
          <w:rFonts w:eastAsia="Times New Roman"/>
          <w:b/>
          <w:bCs/>
        </w:rPr>
        <w:t>ОБЩИНСКО ПРЕДПРИЯТИЕ  „ОБЩИНСКИ ГОРИ” ГР. СРЕДЕЦ</w:t>
      </w:r>
    </w:p>
    <w:p w:rsidR="002D2002" w:rsidRPr="00042BF7" w:rsidRDefault="002D2002" w:rsidP="00F924CE">
      <w:pPr>
        <w:spacing w:line="100" w:lineRule="atLeast"/>
        <w:jc w:val="center"/>
        <w:rPr>
          <w:rFonts w:eastAsia="Times New Roman"/>
        </w:rPr>
      </w:pPr>
      <w:r w:rsidRPr="00042BF7">
        <w:rPr>
          <w:rFonts w:eastAsia="Times New Roman"/>
          <w:b/>
          <w:bCs/>
          <w:sz w:val="18"/>
          <w:szCs w:val="18"/>
        </w:rPr>
        <w:t>8300 гр.Средец, ул.”Васил Коларов” № 29</w:t>
      </w:r>
    </w:p>
    <w:p w:rsidR="002D2002" w:rsidRPr="00042BF7" w:rsidRDefault="002D2002" w:rsidP="00D6248C">
      <w:pPr>
        <w:spacing w:line="100" w:lineRule="atLeast"/>
        <w:jc w:val="center"/>
        <w:rPr>
          <w:rFonts w:eastAsia="Times New Roman"/>
          <w:b/>
          <w:bCs/>
          <w:i/>
          <w:iCs/>
        </w:rPr>
      </w:pPr>
      <w:r w:rsidRPr="00042BF7">
        <w:rPr>
          <w:rFonts w:eastAsia="Times New Roman"/>
          <w:b/>
          <w:bCs/>
        </w:rPr>
        <w:t>З А П О В Е Д</w:t>
      </w:r>
    </w:p>
    <w:p w:rsidR="002D2002" w:rsidRPr="001C6266" w:rsidRDefault="002D2002" w:rsidP="00D6248C">
      <w:pPr>
        <w:spacing w:line="100" w:lineRule="atLeast"/>
        <w:rPr>
          <w:rFonts w:eastAsia="Times New Roman"/>
          <w:b/>
          <w:bCs/>
          <w:i/>
          <w:iCs/>
          <w:lang w:val="en-US"/>
        </w:rPr>
      </w:pPr>
      <w:r>
        <w:rPr>
          <w:rFonts w:eastAsia="Times New Roman"/>
          <w:b/>
          <w:bCs/>
          <w:i/>
          <w:iCs/>
        </w:rPr>
        <w:t xml:space="preserve">                                                                      </w:t>
      </w:r>
      <w:r>
        <w:rPr>
          <w:rFonts w:eastAsia="Times New Roman"/>
          <w:b/>
          <w:bCs/>
          <w:i/>
          <w:iCs/>
          <w:lang w:val="en-US"/>
        </w:rPr>
        <w:t xml:space="preserve">    </w:t>
      </w:r>
      <w:r w:rsidRPr="00042BF7">
        <w:rPr>
          <w:rFonts w:eastAsia="Times New Roman"/>
          <w:b/>
          <w:bCs/>
          <w:i/>
          <w:iCs/>
        </w:rPr>
        <w:t xml:space="preserve">№ </w:t>
      </w:r>
      <w:r>
        <w:rPr>
          <w:rFonts w:eastAsia="Times New Roman"/>
          <w:b/>
          <w:bCs/>
          <w:i/>
          <w:iCs/>
          <w:lang w:val="en-US"/>
        </w:rPr>
        <w:t>131</w:t>
      </w:r>
    </w:p>
    <w:p w:rsidR="002D2002" w:rsidRPr="00042BF7" w:rsidRDefault="002D2002" w:rsidP="00D6248C">
      <w:pPr>
        <w:spacing w:line="100" w:lineRule="atLeast"/>
        <w:ind w:firstLine="7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гр.Средец</w:t>
      </w:r>
      <w:r>
        <w:rPr>
          <w:rFonts w:eastAsia="Times New Roman"/>
          <w:b/>
          <w:bCs/>
          <w:i/>
          <w:iCs/>
          <w:lang w:val="en-US"/>
        </w:rPr>
        <w:t xml:space="preserve"> 24</w:t>
      </w:r>
      <w:r w:rsidRPr="00042BF7">
        <w:rPr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  <w:i/>
          <w:iCs/>
          <w:lang w:val="en-US"/>
        </w:rPr>
        <w:t>02.2021</w:t>
      </w:r>
      <w:r w:rsidRPr="00042BF7">
        <w:rPr>
          <w:rFonts w:eastAsia="Times New Roman"/>
          <w:b/>
          <w:bCs/>
          <w:i/>
          <w:iCs/>
        </w:rPr>
        <w:t xml:space="preserve"> год.</w:t>
      </w:r>
    </w:p>
    <w:p w:rsidR="002D2002" w:rsidRPr="00042BF7" w:rsidRDefault="002D2002" w:rsidP="00F924CE">
      <w:pPr>
        <w:widowControl/>
        <w:tabs>
          <w:tab w:val="left" w:pos="1134"/>
        </w:tabs>
        <w:suppressAutoHyphens w:val="0"/>
        <w:jc w:val="both"/>
        <w:rPr>
          <w:rFonts w:eastAsia="Times New Roman"/>
          <w:b/>
          <w:bCs/>
        </w:rPr>
      </w:pPr>
      <w:r w:rsidRPr="00042BF7">
        <w:rPr>
          <w:rFonts w:eastAsia="Times New Roman"/>
        </w:rPr>
        <w:t xml:space="preserve">     </w:t>
      </w:r>
      <w:r w:rsidRPr="00042BF7">
        <w:rPr>
          <w:rFonts w:eastAsia="Times New Roman"/>
        </w:rPr>
        <w:tab/>
        <w:t xml:space="preserve">На основание чл. 23, ал. 1, т. 1 и ал.2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042BF7">
        <w:rPr>
          <w:rFonts w:eastAsia="Times New Roman"/>
          <w:i/>
          <w:iCs/>
        </w:rPr>
        <w:t xml:space="preserve">обн. в ДВ, бр. 96 от 06.12.2011 г.) , последно изм. и допълнена бр.96 от 02.12.2016 год.) </w:t>
      </w:r>
      <w:r w:rsidRPr="00042BF7">
        <w:rPr>
          <w:rFonts w:eastAsia="Times New Roman"/>
        </w:rPr>
        <w:t xml:space="preserve">наричана по-долу Наредбата, чл. 174, ал. 2 от Закона за горите и във връзка проведена процедура на </w:t>
      </w:r>
      <w:r>
        <w:rPr>
          <w:rFonts w:eastAsia="Times New Roman"/>
          <w:lang w:val="en-US"/>
        </w:rPr>
        <w:t>18.02.2021</w:t>
      </w:r>
      <w:r w:rsidRPr="00042BF7">
        <w:rPr>
          <w:rFonts w:eastAsia="Times New Roman"/>
        </w:rPr>
        <w:t xml:space="preserve"> год. – </w:t>
      </w:r>
      <w:r>
        <w:rPr>
          <w:rFonts w:eastAsia="Times New Roman"/>
        </w:rPr>
        <w:t>открит конкурс</w:t>
      </w:r>
      <w:r w:rsidRPr="00042BF7">
        <w:rPr>
          <w:rFonts w:eastAsia="Times New Roman"/>
        </w:rPr>
        <w:t xml:space="preserve"> за възлагане на </w:t>
      </w:r>
      <w:r>
        <w:rPr>
          <w:rFonts w:eastAsia="Times New Roman"/>
          <w:lang w:val="en-US"/>
        </w:rPr>
        <w:t>услугата</w:t>
      </w:r>
      <w:r w:rsidRPr="00042BF7">
        <w:rPr>
          <w:rFonts w:eastAsia="Times New Roman"/>
        </w:rPr>
        <w:t xml:space="preserve">: </w:t>
      </w:r>
      <w:r w:rsidRPr="0074486C">
        <w:rPr>
          <w:rFonts w:eastAsia="Times New Roman"/>
          <w:b/>
          <w:bCs/>
        </w:rPr>
        <w:t>„Добив на дървесина – сеч</w:t>
      </w:r>
      <w:r>
        <w:rPr>
          <w:rFonts w:eastAsia="Times New Roman"/>
          <w:b/>
          <w:bCs/>
        </w:rPr>
        <w:t>,</w:t>
      </w:r>
      <w:r w:rsidRPr="0074486C">
        <w:rPr>
          <w:rFonts w:eastAsia="Times New Roman"/>
          <w:b/>
          <w:bCs/>
        </w:rPr>
        <w:t xml:space="preserve"> извоз, сортиране и рампиране на маркирана дървесина“</w:t>
      </w:r>
      <w:r>
        <w:rPr>
          <w:rFonts w:eastAsia="Times New Roman"/>
          <w:b/>
          <w:bCs/>
          <w:lang w:val="en-US"/>
        </w:rPr>
        <w:t xml:space="preserve"> </w:t>
      </w:r>
      <w:r w:rsidRPr="00042BF7">
        <w:t xml:space="preserve">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21-03-Д</w:t>
      </w:r>
      <w:r w:rsidRPr="00042BF7">
        <w:t>,</w:t>
      </w:r>
      <w:r w:rsidRPr="00042BF7">
        <w:rPr>
          <w:rFonts w:eastAsia="Times New Roman"/>
          <w:kern w:val="0"/>
          <w:lang w:eastAsia="bg-BG"/>
        </w:rPr>
        <w:t xml:space="preserve"> </w:t>
      </w:r>
      <w:r w:rsidRPr="00042BF7">
        <w:rPr>
          <w:rFonts w:eastAsia="Times New Roman"/>
        </w:rPr>
        <w:t xml:space="preserve">открит със Заповед № </w:t>
      </w:r>
      <w:r>
        <w:rPr>
          <w:lang w:val="en-US"/>
        </w:rPr>
        <w:t>90</w:t>
      </w:r>
      <w:r>
        <w:t>/</w:t>
      </w:r>
      <w:r>
        <w:rPr>
          <w:lang w:val="en-US"/>
        </w:rPr>
        <w:t xml:space="preserve"> 03</w:t>
      </w:r>
      <w:r>
        <w:rPr>
          <w:rFonts w:eastAsia="Times New Roman"/>
          <w:lang w:val="en-US"/>
        </w:rPr>
        <w:t>.02.2021</w:t>
      </w:r>
      <w:r w:rsidRPr="00042BF7">
        <w:rPr>
          <w:rFonts w:eastAsia="Times New Roman"/>
        </w:rPr>
        <w:t xml:space="preserve"> г.  и утвърден от мен Протокол на Комисия, назначена за провеждане на първа дата на процедурата, след като прецених, че констатациите и решенията на комисията са законосъобразни и правилни:</w:t>
      </w:r>
    </w:p>
    <w:p w:rsidR="002D2002" w:rsidRPr="00042BF7" w:rsidRDefault="002D2002" w:rsidP="00F924CE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І. </w:t>
      </w:r>
      <w:r w:rsidRPr="00042BF7">
        <w:rPr>
          <w:rFonts w:eastAsia="Times New Roman"/>
        </w:rPr>
        <w:t>Обявявам  за спечелил класирания на първо място за провеждане на таен търг</w:t>
      </w: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kern w:val="0"/>
          <w:lang w:eastAsia="bg-BG"/>
        </w:rPr>
        <w:t xml:space="preserve">за възлагане на </w:t>
      </w:r>
      <w:r>
        <w:rPr>
          <w:rFonts w:eastAsia="Times New Roman"/>
          <w:kern w:val="0"/>
          <w:lang w:eastAsia="bg-BG"/>
        </w:rPr>
        <w:t>услугата:</w:t>
      </w:r>
      <w:r w:rsidRPr="00042BF7">
        <w:rPr>
          <w:rFonts w:eastAsia="Times New Roman"/>
          <w:kern w:val="0"/>
          <w:lang w:eastAsia="bg-BG"/>
        </w:rPr>
        <w:t xml:space="preserve"> </w:t>
      </w:r>
      <w:r>
        <w:rPr>
          <w:rFonts w:eastAsia="Times New Roman"/>
          <w:kern w:val="0"/>
          <w:lang w:eastAsia="en-US"/>
        </w:rPr>
        <w:t xml:space="preserve">„Добив на дървесина – сеч, извоз, сортиране и рампиране на маркирана дървесина“ </w:t>
      </w:r>
      <w:r w:rsidRPr="00042BF7">
        <w:rPr>
          <w:rFonts w:eastAsia="Times New Roman"/>
          <w:kern w:val="0"/>
          <w:lang w:eastAsia="bg-BG"/>
        </w:rPr>
        <w:t xml:space="preserve">от ОГТ 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21-03-Д</w:t>
      </w:r>
      <w:r w:rsidRPr="00042BF7">
        <w:rPr>
          <w:rFonts w:eastAsia="Times New Roman"/>
          <w:kern w:val="0"/>
          <w:lang w:eastAsia="bg-BG"/>
        </w:rPr>
        <w:t>:</w:t>
      </w:r>
    </w:p>
    <w:p w:rsidR="002D2002" w:rsidRPr="00982474" w:rsidRDefault="002D2002" w:rsidP="00F924CE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    Кандидат № </w:t>
      </w:r>
      <w:r>
        <w:rPr>
          <w:rFonts w:eastAsia="Times New Roman"/>
          <w:b/>
          <w:bCs/>
        </w:rPr>
        <w:t xml:space="preserve">1 </w:t>
      </w:r>
      <w:r w:rsidRPr="007B6794">
        <w:rPr>
          <w:rFonts w:eastAsia="Times New Roman"/>
          <w:b/>
          <w:bCs/>
          <w:kern w:val="0"/>
          <w:lang w:eastAsia="en-US"/>
        </w:rPr>
        <w:t>„</w:t>
      </w:r>
      <w:r>
        <w:rPr>
          <w:rFonts w:eastAsia="Times New Roman"/>
          <w:b/>
          <w:bCs/>
          <w:kern w:val="0"/>
          <w:lang w:eastAsia="en-US"/>
        </w:rPr>
        <w:t>ЛЕС България</w:t>
      </w:r>
      <w:r w:rsidRPr="007B6794">
        <w:rPr>
          <w:rFonts w:eastAsia="Times New Roman"/>
          <w:b/>
          <w:bCs/>
          <w:kern w:val="0"/>
          <w:lang w:eastAsia="en-US"/>
        </w:rPr>
        <w:t>“ ООД</w:t>
      </w:r>
      <w:r w:rsidRPr="00042BF7">
        <w:rPr>
          <w:rFonts w:eastAsia="Times New Roman"/>
          <w:b/>
          <w:bCs/>
        </w:rPr>
        <w:t xml:space="preserve"> –  ЕИК </w:t>
      </w:r>
      <w:r w:rsidRPr="00B94E17">
        <w:rPr>
          <w:rFonts w:eastAsia="Times New Roman"/>
          <w:b/>
          <w:bCs/>
        </w:rPr>
        <w:t>202506977</w:t>
      </w:r>
      <w:r w:rsidRPr="00042BF7">
        <w:rPr>
          <w:rFonts w:eastAsia="Times New Roman"/>
          <w:b/>
          <w:bCs/>
        </w:rPr>
        <w:t xml:space="preserve">, със седалище и адрес на управление </w:t>
      </w:r>
      <w:r>
        <w:rPr>
          <w:rFonts w:eastAsia="Times New Roman"/>
          <w:b/>
          <w:bCs/>
        </w:rPr>
        <w:t xml:space="preserve">гр. Царево, ул. Васил Левски 24, </w:t>
      </w:r>
      <w:r w:rsidRPr="00042BF7">
        <w:rPr>
          <w:rFonts w:eastAsia="Times New Roman"/>
          <w:b/>
          <w:bCs/>
        </w:rPr>
        <w:t xml:space="preserve">с управител </w:t>
      </w:r>
      <w:r>
        <w:rPr>
          <w:rFonts w:eastAsia="Times New Roman"/>
          <w:b/>
          <w:bCs/>
        </w:rPr>
        <w:t>Мариан Атанасов</w:t>
      </w:r>
      <w:r w:rsidRPr="00042BF7">
        <w:rPr>
          <w:rFonts w:eastAsia="Times New Roman"/>
          <w:b/>
          <w:bCs/>
        </w:rPr>
        <w:t xml:space="preserve">, </w:t>
      </w:r>
      <w:r w:rsidRPr="00042BF7">
        <w:rPr>
          <w:rFonts w:eastAsia="Times New Roman"/>
        </w:rPr>
        <w:t xml:space="preserve">с предложена цена в размер </w:t>
      </w:r>
      <w:r w:rsidRPr="00B94E17">
        <w:rPr>
          <w:rFonts w:eastAsia="Times New Roman"/>
          <w:kern w:val="0"/>
          <w:lang w:eastAsia="en-US"/>
        </w:rPr>
        <w:t xml:space="preserve">76 486,50 лева без ДДС </w:t>
      </w:r>
      <w:r w:rsidRPr="00982474">
        <w:rPr>
          <w:rFonts w:eastAsia="Times New Roman"/>
        </w:rPr>
        <w:t>и при критерий за оценка на офертите –най-ниска предложена цена.</w:t>
      </w:r>
    </w:p>
    <w:p w:rsidR="002D2002" w:rsidRPr="00042BF7" w:rsidRDefault="002D2002" w:rsidP="00F924CE">
      <w:pPr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bg-BG"/>
        </w:rPr>
      </w:pPr>
      <w:r w:rsidRPr="00042BF7">
        <w:rPr>
          <w:rFonts w:eastAsia="Times New Roman"/>
        </w:rPr>
        <w:tab/>
        <w:t xml:space="preserve">При начална цена от </w:t>
      </w:r>
      <w:r w:rsidRPr="00B94E17">
        <w:rPr>
          <w:rFonts w:eastAsia="Times New Roman"/>
          <w:kern w:val="0"/>
          <w:lang w:eastAsia="en-US"/>
        </w:rPr>
        <w:t>76 486,50 лева без ДДС</w:t>
      </w:r>
      <w:r w:rsidRPr="00042BF7">
        <w:rPr>
          <w:rFonts w:eastAsia="Times New Roman"/>
          <w:b/>
          <w:bCs/>
          <w:kern w:val="0"/>
          <w:lang w:eastAsia="bg-BG"/>
        </w:rPr>
        <w:t xml:space="preserve"> </w:t>
      </w:r>
      <w:r w:rsidRPr="00042BF7">
        <w:rPr>
          <w:rFonts w:eastAsia="Times New Roman"/>
          <w:b/>
          <w:bCs/>
        </w:rPr>
        <w:t xml:space="preserve">и при критерий за оценка на офертите най–ниска </w:t>
      </w:r>
      <w:r w:rsidRPr="00042BF7">
        <w:rPr>
          <w:rFonts w:eastAsia="Times New Roman"/>
        </w:rPr>
        <w:t xml:space="preserve">предложена от кандидата </w:t>
      </w:r>
      <w:r>
        <w:rPr>
          <w:rFonts w:eastAsia="Times New Roman"/>
        </w:rPr>
        <w:t xml:space="preserve">цена </w:t>
      </w:r>
      <w:r w:rsidRPr="00042BF7">
        <w:rPr>
          <w:rFonts w:eastAsia="Times New Roman"/>
        </w:rPr>
        <w:t xml:space="preserve">в размер на </w:t>
      </w:r>
      <w:r>
        <w:rPr>
          <w:rFonts w:eastAsia="Times New Roman"/>
          <w:kern w:val="0"/>
          <w:lang w:eastAsia="en-US"/>
        </w:rPr>
        <w:t>76 486,50 лева без ДДС</w:t>
      </w:r>
      <w:r w:rsidRPr="00042BF7">
        <w:rPr>
          <w:rFonts w:eastAsia="Times New Roman"/>
          <w:b/>
          <w:bCs/>
          <w:kern w:val="0"/>
          <w:lang w:eastAsia="bg-BG"/>
        </w:rPr>
        <w:t>.</w:t>
      </w:r>
    </w:p>
    <w:p w:rsidR="002D2002" w:rsidRPr="00042BF7" w:rsidRDefault="002D2002" w:rsidP="00F924CE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b/>
          <w:bCs/>
        </w:rPr>
        <w:tab/>
        <w:t>II.</w:t>
      </w:r>
      <w:r w:rsidRPr="00042BF7">
        <w:rPr>
          <w:rFonts w:eastAsia="Times New Roman"/>
        </w:rPr>
        <w:t xml:space="preserve"> </w:t>
      </w:r>
      <w:r w:rsidRPr="00042BF7">
        <w:rPr>
          <w:rFonts w:eastAsia="Times New Roman"/>
          <w:b/>
          <w:bCs/>
        </w:rPr>
        <w:t>Класиран на второ място</w:t>
      </w:r>
      <w:r w:rsidRPr="00042BF7">
        <w:rPr>
          <w:rFonts w:eastAsia="Times New Roman"/>
        </w:rPr>
        <w:t xml:space="preserve"> </w:t>
      </w:r>
      <w:r>
        <w:rPr>
          <w:rFonts w:eastAsia="Times New Roman"/>
        </w:rPr>
        <w:t xml:space="preserve">няма </w:t>
      </w:r>
    </w:p>
    <w:p w:rsidR="002D2002" w:rsidRPr="00042BF7" w:rsidRDefault="002D2002" w:rsidP="00F924CE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ab/>
        <w:t>ІII. Недопуснати до участие кандидати: няма</w:t>
      </w:r>
    </w:p>
    <w:p w:rsidR="002D2002" w:rsidRPr="00042BF7" w:rsidRDefault="002D2002" w:rsidP="00F924CE">
      <w:pPr>
        <w:tabs>
          <w:tab w:val="left" w:pos="360"/>
        </w:tabs>
        <w:spacing w:line="100" w:lineRule="atLeast"/>
        <w:ind w:left="360" w:right="80"/>
        <w:jc w:val="both"/>
        <w:rPr>
          <w:rFonts w:eastAsia="Times New Roman"/>
        </w:rPr>
      </w:pPr>
      <w:r w:rsidRPr="00042BF7">
        <w:rPr>
          <w:rFonts w:eastAsia="Times New Roman"/>
          <w:b/>
          <w:bCs/>
        </w:rPr>
        <w:t>Предвид гореизложеното:</w:t>
      </w:r>
    </w:p>
    <w:p w:rsidR="002D2002" w:rsidRPr="00042BF7" w:rsidRDefault="002D2002" w:rsidP="00F924CE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1.Настоящата заповед да се съобщи на всички заинтересовани лица, съгласно чл.61 от АПК и да се публикува на интернет страницата на Община СРЕДЕЦ.</w:t>
      </w:r>
    </w:p>
    <w:p w:rsidR="002D2002" w:rsidRPr="00042BF7" w:rsidRDefault="002D2002" w:rsidP="00F924CE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2. Гаранцията за участие на кандидата, с който е сключен договор за изпълнение на възложените дейности се трансформира в гаранция за изпълнение на договора и се освобождава съгласно предвидените условия в същия.</w:t>
      </w:r>
    </w:p>
    <w:p w:rsidR="002D2002" w:rsidRPr="00042BF7" w:rsidRDefault="002D2002" w:rsidP="00F924CE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042BF7">
        <w:rPr>
          <w:rFonts w:eastAsia="Times New Roman"/>
        </w:rPr>
        <w:t xml:space="preserve">. В 14-дневен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заповедта, </w:t>
      </w:r>
      <w:r>
        <w:rPr>
          <w:rFonts w:eastAsia="Times New Roman"/>
        </w:rPr>
        <w:t>изпълнителят</w:t>
      </w:r>
      <w:r w:rsidRPr="00042BF7">
        <w:rPr>
          <w:rFonts w:eastAsia="Times New Roman"/>
        </w:rPr>
        <w:t xml:space="preserve"> определен с т. 1 от същата заповед или упълномощено от него лице да се яви в сградата на ОП „Общински гори“ към Община Средец за сключване на договор за добив на дървесина Обект </w:t>
      </w:r>
      <w:r>
        <w:rPr>
          <w:rFonts w:eastAsia="Times New Roman"/>
        </w:rPr>
        <w:t>21-03-Д.</w:t>
      </w:r>
    </w:p>
    <w:p w:rsidR="002D2002" w:rsidRDefault="002D2002" w:rsidP="00F924CE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042BF7">
        <w:rPr>
          <w:rFonts w:eastAsia="Times New Roman"/>
        </w:rPr>
        <w:t xml:space="preserve">. В 5 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настоящата заповед, определеният за </w:t>
      </w:r>
      <w:r>
        <w:rPr>
          <w:rFonts w:eastAsia="Times New Roman"/>
        </w:rPr>
        <w:t>изпълнител</w:t>
      </w:r>
      <w:r w:rsidRPr="00042BF7">
        <w:rPr>
          <w:rFonts w:eastAsia="Times New Roman"/>
        </w:rPr>
        <w:t xml:space="preserve"> участник следва да представи на </w:t>
      </w:r>
      <w:r>
        <w:rPr>
          <w:rFonts w:eastAsia="Times New Roman"/>
        </w:rPr>
        <w:t>възложителя</w:t>
      </w:r>
      <w:r w:rsidRPr="00042BF7">
        <w:rPr>
          <w:rFonts w:eastAsia="Times New Roman"/>
        </w:rPr>
        <w:t xml:space="preserve"> всички изискуеми документи по чл. 35, ал. 5 от Наредбата</w:t>
      </w:r>
      <w:r>
        <w:rPr>
          <w:rFonts w:eastAsia="Times New Roman"/>
        </w:rPr>
        <w:t xml:space="preserve"> и съгласно заложените изисквания в заповедта за откриване на конкурса и тръжните условия. </w:t>
      </w:r>
    </w:p>
    <w:p w:rsidR="002D2002" w:rsidRPr="00042BF7" w:rsidRDefault="002D2002" w:rsidP="00F924CE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042BF7">
        <w:rPr>
          <w:rFonts w:eastAsia="Times New Roman"/>
        </w:rPr>
        <w:t>. Гаранцията на недопуснатите до участие кандидати, да се върне след изтичане на законния срок за обжалване на заповедта.</w:t>
      </w:r>
    </w:p>
    <w:p w:rsidR="002D2002" w:rsidRPr="00042BF7" w:rsidRDefault="002D2002" w:rsidP="00F924CE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Настоящата заповед може да се обжалва по реда на АПК в 14 дневен срок пред Административен съд Бургас, считано от  датата на уведомяване.</w:t>
      </w:r>
    </w:p>
    <w:p w:rsidR="002D2002" w:rsidRDefault="002D2002" w:rsidP="00F924CE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D2002" w:rsidRDefault="002D2002" w:rsidP="00F924CE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D2002" w:rsidRPr="00042BF7" w:rsidRDefault="002D2002" w:rsidP="00F924CE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  <w:b/>
          <w:bCs/>
        </w:rPr>
        <w:t>КМЕТ НА ОБЩИНА СРЕДЕЦ:.....................................</w:t>
      </w:r>
    </w:p>
    <w:p w:rsidR="002D2002" w:rsidRPr="007F7ED2" w:rsidRDefault="002D2002" w:rsidP="007F7ED2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</w:rPr>
        <w:t xml:space="preserve">                                                          / </w:t>
      </w:r>
      <w:r w:rsidRPr="00042BF7">
        <w:rPr>
          <w:rFonts w:eastAsia="Times New Roman"/>
          <w:b/>
          <w:bCs/>
        </w:rPr>
        <w:t>инж.Иван Жабов</w:t>
      </w:r>
      <w:r w:rsidRPr="00042BF7">
        <w:rPr>
          <w:rFonts w:eastAsia="Times New Roman"/>
        </w:rPr>
        <w:t>/</w:t>
      </w:r>
    </w:p>
    <w:p w:rsidR="002D2002" w:rsidRDefault="002D2002" w:rsidP="007F7ED2">
      <w:pPr>
        <w:tabs>
          <w:tab w:val="left" w:pos="3660"/>
        </w:tabs>
      </w:pPr>
    </w:p>
    <w:p w:rsidR="002D2002" w:rsidRDefault="002D2002" w:rsidP="00B94E17">
      <w:pPr>
        <w:spacing w:line="100" w:lineRule="atLeast"/>
        <w:jc w:val="center"/>
        <w:rPr>
          <w:rFonts w:eastAsia="Times New Roman"/>
          <w:b/>
          <w:bCs/>
        </w:rPr>
      </w:pPr>
    </w:p>
    <w:p w:rsidR="002D2002" w:rsidRPr="00042BF7" w:rsidRDefault="002D2002" w:rsidP="00B94E17">
      <w:pPr>
        <w:spacing w:line="100" w:lineRule="atLeast"/>
        <w:jc w:val="center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>ОБЩИНА  СРЕДЕЦ</w:t>
      </w:r>
    </w:p>
    <w:p w:rsidR="002D2002" w:rsidRPr="00042BF7" w:rsidRDefault="002D2002" w:rsidP="00B94E17">
      <w:pPr>
        <w:pBdr>
          <w:bottom w:val="single" w:sz="6" w:space="1" w:color="000000"/>
        </w:pBdr>
        <w:spacing w:line="100" w:lineRule="atLeast"/>
        <w:jc w:val="center"/>
        <w:rPr>
          <w:rFonts w:eastAsia="Times New Roman"/>
          <w:b/>
          <w:bCs/>
          <w:sz w:val="18"/>
          <w:szCs w:val="18"/>
        </w:rPr>
      </w:pPr>
      <w:r w:rsidRPr="00042BF7">
        <w:rPr>
          <w:rFonts w:eastAsia="Times New Roman"/>
          <w:b/>
          <w:bCs/>
        </w:rPr>
        <w:t>ОБЩИНСКО ПРЕДПРИЯТИЕ  „ОБЩИНСКИ ГОРИ” ГР. СРЕДЕЦ</w:t>
      </w:r>
    </w:p>
    <w:p w:rsidR="002D2002" w:rsidRPr="00042BF7" w:rsidRDefault="002D2002" w:rsidP="00B94E17">
      <w:pPr>
        <w:spacing w:line="100" w:lineRule="atLeast"/>
        <w:jc w:val="center"/>
        <w:rPr>
          <w:rFonts w:eastAsia="Times New Roman"/>
        </w:rPr>
      </w:pPr>
      <w:r w:rsidRPr="00042BF7">
        <w:rPr>
          <w:rFonts w:eastAsia="Times New Roman"/>
          <w:b/>
          <w:bCs/>
          <w:sz w:val="18"/>
          <w:szCs w:val="18"/>
        </w:rPr>
        <w:t>8300 гр.Средец, ул.”Васил Коларов” № 29</w:t>
      </w:r>
    </w:p>
    <w:p w:rsidR="002D2002" w:rsidRPr="00042BF7" w:rsidRDefault="002D2002" w:rsidP="00B94E17">
      <w:pPr>
        <w:spacing w:line="100" w:lineRule="atLeast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 xml:space="preserve">         </w:t>
      </w:r>
      <w:r w:rsidRPr="00042BF7">
        <w:rPr>
          <w:rFonts w:eastAsia="Times New Roman"/>
          <w:b/>
          <w:bCs/>
        </w:rPr>
        <w:t>З А П О В Е Д</w:t>
      </w:r>
    </w:p>
    <w:p w:rsidR="002D2002" w:rsidRPr="00042BF7" w:rsidRDefault="002D2002" w:rsidP="00B94E17">
      <w:pPr>
        <w:spacing w:line="100" w:lineRule="atLeast"/>
        <w:ind w:firstLine="720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</w:t>
      </w:r>
      <w:r w:rsidRPr="00042BF7">
        <w:rPr>
          <w:rFonts w:eastAsia="Times New Roman"/>
          <w:b/>
          <w:bCs/>
          <w:i/>
          <w:iCs/>
        </w:rPr>
        <w:t xml:space="preserve">№ </w:t>
      </w:r>
      <w:r>
        <w:rPr>
          <w:rFonts w:eastAsia="Times New Roman"/>
          <w:b/>
          <w:bCs/>
          <w:i/>
          <w:iCs/>
          <w:lang w:val="en-US"/>
        </w:rPr>
        <w:t>132</w:t>
      </w:r>
      <w:r w:rsidRPr="00042BF7">
        <w:rPr>
          <w:rFonts w:eastAsia="Times New Roman"/>
          <w:b/>
          <w:bCs/>
          <w:i/>
          <w:iCs/>
        </w:rPr>
        <w:t xml:space="preserve">                     </w:t>
      </w:r>
    </w:p>
    <w:p w:rsidR="002D2002" w:rsidRPr="00042BF7" w:rsidRDefault="002D2002" w:rsidP="00B94E17">
      <w:pPr>
        <w:spacing w:line="100" w:lineRule="atLeast"/>
        <w:ind w:firstLine="7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гр.Средец</w:t>
      </w:r>
      <w:r>
        <w:rPr>
          <w:rFonts w:eastAsia="Times New Roman"/>
          <w:b/>
          <w:bCs/>
          <w:i/>
          <w:iCs/>
          <w:lang w:val="en-US"/>
        </w:rPr>
        <w:t xml:space="preserve"> 24</w:t>
      </w:r>
      <w:r w:rsidRPr="00042BF7">
        <w:rPr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  <w:i/>
          <w:iCs/>
          <w:lang w:val="en-US"/>
        </w:rPr>
        <w:t>02.2021</w:t>
      </w:r>
      <w:r w:rsidRPr="00042BF7">
        <w:rPr>
          <w:rFonts w:eastAsia="Times New Roman"/>
          <w:b/>
          <w:bCs/>
          <w:i/>
          <w:iCs/>
        </w:rPr>
        <w:t xml:space="preserve"> год.</w:t>
      </w:r>
    </w:p>
    <w:p w:rsidR="002D2002" w:rsidRPr="00042BF7" w:rsidRDefault="002D2002" w:rsidP="00B94E17">
      <w:pPr>
        <w:widowControl/>
        <w:tabs>
          <w:tab w:val="left" w:pos="1134"/>
        </w:tabs>
        <w:suppressAutoHyphens w:val="0"/>
        <w:jc w:val="both"/>
        <w:rPr>
          <w:rFonts w:eastAsia="Times New Roman"/>
          <w:b/>
          <w:bCs/>
        </w:rPr>
      </w:pPr>
      <w:r w:rsidRPr="00042BF7">
        <w:rPr>
          <w:rFonts w:eastAsia="Times New Roman"/>
        </w:rPr>
        <w:t xml:space="preserve">     </w:t>
      </w:r>
      <w:r w:rsidRPr="00042BF7">
        <w:rPr>
          <w:rFonts w:eastAsia="Times New Roman"/>
        </w:rPr>
        <w:tab/>
        <w:t xml:space="preserve">На основание чл. 23, ал. 1, т. 1 и ал.2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042BF7">
        <w:rPr>
          <w:rFonts w:eastAsia="Times New Roman"/>
          <w:i/>
          <w:iCs/>
        </w:rPr>
        <w:t xml:space="preserve">обн. в ДВ, бр. 96 от 06.12.2011 г.) , последно изм. и допълнена бр.96 от 02.12.2016 год.) </w:t>
      </w:r>
      <w:r w:rsidRPr="00042BF7">
        <w:rPr>
          <w:rFonts w:eastAsia="Times New Roman"/>
        </w:rPr>
        <w:t xml:space="preserve">наричана по-долу Наредбата, чл. 174, ал. 2 от Закона за горите и във връзка проведена процедура на </w:t>
      </w:r>
      <w:r>
        <w:rPr>
          <w:rFonts w:eastAsia="Times New Roman"/>
          <w:lang w:val="en-US"/>
        </w:rPr>
        <w:t>18.02.2021</w:t>
      </w:r>
      <w:r w:rsidRPr="00042BF7">
        <w:rPr>
          <w:rFonts w:eastAsia="Times New Roman"/>
        </w:rPr>
        <w:t xml:space="preserve"> год. – </w:t>
      </w:r>
      <w:r>
        <w:rPr>
          <w:rFonts w:eastAsia="Times New Roman"/>
        </w:rPr>
        <w:t>открит конкурс</w:t>
      </w:r>
      <w:r w:rsidRPr="00042BF7">
        <w:rPr>
          <w:rFonts w:eastAsia="Times New Roman"/>
        </w:rPr>
        <w:t xml:space="preserve"> за възлагане на </w:t>
      </w:r>
      <w:r>
        <w:rPr>
          <w:rFonts w:eastAsia="Times New Roman"/>
          <w:lang w:val="en-US"/>
        </w:rPr>
        <w:t>услугата</w:t>
      </w:r>
      <w:r w:rsidRPr="00042BF7">
        <w:rPr>
          <w:rFonts w:eastAsia="Times New Roman"/>
        </w:rPr>
        <w:t xml:space="preserve">: </w:t>
      </w:r>
      <w:r w:rsidRPr="0074486C">
        <w:rPr>
          <w:rFonts w:eastAsia="Times New Roman"/>
          <w:b/>
          <w:bCs/>
        </w:rPr>
        <w:t>„Добив на дървесина – сеч</w:t>
      </w:r>
      <w:r>
        <w:rPr>
          <w:rFonts w:eastAsia="Times New Roman"/>
          <w:b/>
          <w:bCs/>
        </w:rPr>
        <w:t>,</w:t>
      </w:r>
      <w:r w:rsidRPr="0074486C">
        <w:rPr>
          <w:rFonts w:eastAsia="Times New Roman"/>
          <w:b/>
          <w:bCs/>
        </w:rPr>
        <w:t xml:space="preserve"> извоз, сортиране и рампиране на маркирана дървесина“</w:t>
      </w:r>
      <w:r>
        <w:rPr>
          <w:rFonts w:eastAsia="Times New Roman"/>
          <w:b/>
          <w:bCs/>
          <w:lang w:val="en-US"/>
        </w:rPr>
        <w:t xml:space="preserve"> </w:t>
      </w:r>
      <w:r w:rsidRPr="00042BF7">
        <w:t xml:space="preserve">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21-04-Д</w:t>
      </w:r>
      <w:r w:rsidRPr="00042BF7">
        <w:t>,</w:t>
      </w:r>
      <w:r w:rsidRPr="00042BF7">
        <w:rPr>
          <w:rFonts w:eastAsia="Times New Roman"/>
          <w:kern w:val="0"/>
          <w:lang w:eastAsia="bg-BG"/>
        </w:rPr>
        <w:t xml:space="preserve"> </w:t>
      </w:r>
      <w:r w:rsidRPr="00042BF7">
        <w:rPr>
          <w:rFonts w:eastAsia="Times New Roman"/>
        </w:rPr>
        <w:t xml:space="preserve">открит със Заповед № </w:t>
      </w:r>
      <w:r>
        <w:rPr>
          <w:lang w:val="en-US"/>
        </w:rPr>
        <w:t>90</w:t>
      </w:r>
      <w:r>
        <w:t>/</w:t>
      </w:r>
      <w:r>
        <w:rPr>
          <w:lang w:val="en-US"/>
        </w:rPr>
        <w:t xml:space="preserve"> 03</w:t>
      </w:r>
      <w:r>
        <w:rPr>
          <w:rFonts w:eastAsia="Times New Roman"/>
          <w:lang w:val="en-US"/>
        </w:rPr>
        <w:t>.02.2021</w:t>
      </w:r>
      <w:r w:rsidRPr="00042BF7">
        <w:rPr>
          <w:rFonts w:eastAsia="Times New Roman"/>
        </w:rPr>
        <w:t xml:space="preserve"> г.  и утвърден от мен Протокол на Комисия, назначена за провеждане на първа дата на процедурата, след като прецених, че констатациите и решенията на комисията са законосъобразни и правилни:</w:t>
      </w:r>
    </w:p>
    <w:p w:rsidR="002D2002" w:rsidRPr="00042BF7" w:rsidRDefault="002D2002" w:rsidP="00B94E17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І. </w:t>
      </w:r>
      <w:r w:rsidRPr="00042BF7">
        <w:rPr>
          <w:rFonts w:eastAsia="Times New Roman"/>
        </w:rPr>
        <w:t>Обявявам  за спечелил класирания на първо място за провеждане на таен търг</w:t>
      </w: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kern w:val="0"/>
          <w:lang w:eastAsia="bg-BG"/>
        </w:rPr>
        <w:t xml:space="preserve">за възлагане на </w:t>
      </w:r>
      <w:r>
        <w:rPr>
          <w:rFonts w:eastAsia="Times New Roman"/>
          <w:kern w:val="0"/>
          <w:lang w:eastAsia="bg-BG"/>
        </w:rPr>
        <w:t>услугата:</w:t>
      </w:r>
      <w:r w:rsidRPr="00042BF7">
        <w:rPr>
          <w:rFonts w:eastAsia="Times New Roman"/>
          <w:kern w:val="0"/>
          <w:lang w:eastAsia="bg-BG"/>
        </w:rPr>
        <w:t xml:space="preserve"> </w:t>
      </w:r>
      <w:r>
        <w:rPr>
          <w:rFonts w:eastAsia="Times New Roman"/>
          <w:kern w:val="0"/>
          <w:lang w:eastAsia="en-US"/>
        </w:rPr>
        <w:t xml:space="preserve">„Добив на дървесина – сеч, извоз, сортиране и рампиране на маркирана дървесина“ </w:t>
      </w:r>
      <w:r w:rsidRPr="00042BF7">
        <w:rPr>
          <w:rFonts w:eastAsia="Times New Roman"/>
          <w:kern w:val="0"/>
          <w:lang w:eastAsia="bg-BG"/>
        </w:rPr>
        <w:t xml:space="preserve">от ОГТ 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21-04-Д</w:t>
      </w:r>
      <w:r w:rsidRPr="00042BF7">
        <w:rPr>
          <w:rFonts w:eastAsia="Times New Roman"/>
          <w:kern w:val="0"/>
          <w:lang w:eastAsia="bg-BG"/>
        </w:rPr>
        <w:t>:</w:t>
      </w:r>
    </w:p>
    <w:p w:rsidR="002D2002" w:rsidRPr="00982474" w:rsidRDefault="002D2002" w:rsidP="00B94E17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    Кандидат № </w:t>
      </w:r>
      <w:r>
        <w:rPr>
          <w:rFonts w:eastAsia="Times New Roman"/>
          <w:b/>
          <w:bCs/>
        </w:rPr>
        <w:t xml:space="preserve">1 </w:t>
      </w:r>
      <w:r w:rsidRPr="007B6794">
        <w:rPr>
          <w:rFonts w:eastAsia="Times New Roman"/>
          <w:b/>
          <w:bCs/>
          <w:kern w:val="0"/>
          <w:lang w:eastAsia="en-US"/>
        </w:rPr>
        <w:t>„</w:t>
      </w:r>
      <w:r>
        <w:rPr>
          <w:rFonts w:eastAsia="Times New Roman"/>
          <w:b/>
          <w:bCs/>
          <w:kern w:val="0"/>
          <w:lang w:eastAsia="en-US"/>
        </w:rPr>
        <w:t xml:space="preserve">Дъбрава“ ЕАД клон Средец </w:t>
      </w:r>
      <w:r w:rsidRPr="00042BF7">
        <w:rPr>
          <w:rFonts w:eastAsia="Times New Roman"/>
          <w:b/>
          <w:bCs/>
        </w:rPr>
        <w:t xml:space="preserve">–  ЕИК </w:t>
      </w:r>
      <w:r>
        <w:rPr>
          <w:b/>
          <w:bCs/>
        </w:rPr>
        <w:t>8121174600015</w:t>
      </w:r>
      <w:r w:rsidRPr="00042BF7">
        <w:rPr>
          <w:rFonts w:eastAsia="Times New Roman"/>
          <w:b/>
          <w:bCs/>
        </w:rPr>
        <w:t xml:space="preserve">, със седалище и адрес на управление </w:t>
      </w:r>
      <w:r>
        <w:rPr>
          <w:rFonts w:eastAsia="Times New Roman"/>
          <w:b/>
          <w:bCs/>
        </w:rPr>
        <w:t xml:space="preserve">гр. Средец, ул. Васил Коларов 92, ет. 2 </w:t>
      </w:r>
      <w:r w:rsidRPr="00042BF7">
        <w:rPr>
          <w:rFonts w:eastAsia="Times New Roman"/>
          <w:b/>
          <w:bCs/>
        </w:rPr>
        <w:t xml:space="preserve">с управител </w:t>
      </w:r>
      <w:r>
        <w:rPr>
          <w:rFonts w:eastAsia="Times New Roman"/>
          <w:b/>
          <w:bCs/>
        </w:rPr>
        <w:t>Румен Чанков</w:t>
      </w:r>
      <w:r w:rsidRPr="00042BF7">
        <w:rPr>
          <w:rFonts w:eastAsia="Times New Roman"/>
          <w:b/>
          <w:bCs/>
        </w:rPr>
        <w:t xml:space="preserve">, </w:t>
      </w:r>
      <w:r w:rsidRPr="00042BF7">
        <w:rPr>
          <w:rFonts w:eastAsia="Times New Roman"/>
        </w:rPr>
        <w:t xml:space="preserve">с предложена цена в размер </w:t>
      </w:r>
      <w:r>
        <w:rPr>
          <w:rFonts w:eastAsia="Times New Roman"/>
          <w:kern w:val="0"/>
          <w:lang w:eastAsia="en-US"/>
        </w:rPr>
        <w:t>108 261,00 лева без ДДС</w:t>
      </w:r>
      <w:r w:rsidRPr="00B94E17">
        <w:rPr>
          <w:rFonts w:eastAsia="Times New Roman"/>
          <w:kern w:val="0"/>
          <w:lang w:eastAsia="en-US"/>
        </w:rPr>
        <w:t xml:space="preserve"> </w:t>
      </w:r>
      <w:r w:rsidRPr="00982474">
        <w:rPr>
          <w:rFonts w:eastAsia="Times New Roman"/>
        </w:rPr>
        <w:t>и при критерий за оценка на офертите –най-ниска предложена цена.</w:t>
      </w:r>
    </w:p>
    <w:p w:rsidR="002D2002" w:rsidRPr="00042BF7" w:rsidRDefault="002D2002" w:rsidP="00B94E17">
      <w:pPr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bg-BG"/>
        </w:rPr>
      </w:pPr>
      <w:r w:rsidRPr="00042BF7">
        <w:rPr>
          <w:rFonts w:eastAsia="Times New Roman"/>
        </w:rPr>
        <w:tab/>
        <w:t xml:space="preserve">При начална цена от </w:t>
      </w:r>
      <w:r>
        <w:rPr>
          <w:rFonts w:eastAsia="Times New Roman"/>
          <w:kern w:val="0"/>
          <w:lang w:eastAsia="en-US"/>
        </w:rPr>
        <w:t>108 261,00 лева без ДДС</w:t>
      </w:r>
      <w:r w:rsidRPr="00042BF7">
        <w:rPr>
          <w:rFonts w:eastAsia="Times New Roman"/>
          <w:b/>
          <w:bCs/>
        </w:rPr>
        <w:t xml:space="preserve"> и при критерий за оценка на офертите най–ниска </w:t>
      </w:r>
      <w:r w:rsidRPr="00042BF7">
        <w:rPr>
          <w:rFonts w:eastAsia="Times New Roman"/>
        </w:rPr>
        <w:t xml:space="preserve">предложена от кандидата </w:t>
      </w:r>
      <w:r>
        <w:rPr>
          <w:rFonts w:eastAsia="Times New Roman"/>
        </w:rPr>
        <w:t xml:space="preserve">цена </w:t>
      </w:r>
      <w:r w:rsidRPr="00042BF7">
        <w:rPr>
          <w:rFonts w:eastAsia="Times New Roman"/>
        </w:rPr>
        <w:t>в размер</w:t>
      </w:r>
      <w:r>
        <w:rPr>
          <w:rFonts w:eastAsia="Times New Roman"/>
        </w:rPr>
        <w:t xml:space="preserve"> </w:t>
      </w:r>
      <w:r>
        <w:rPr>
          <w:rFonts w:eastAsia="Times New Roman"/>
          <w:kern w:val="0"/>
          <w:lang w:eastAsia="en-US"/>
        </w:rPr>
        <w:t>108 261,00 лева без ДДС</w:t>
      </w:r>
      <w:r w:rsidRPr="00042BF7">
        <w:rPr>
          <w:rFonts w:eastAsia="Times New Roman"/>
          <w:b/>
          <w:bCs/>
          <w:kern w:val="0"/>
          <w:lang w:eastAsia="bg-BG"/>
        </w:rPr>
        <w:t>.</w:t>
      </w:r>
    </w:p>
    <w:p w:rsidR="002D2002" w:rsidRPr="00042BF7" w:rsidRDefault="002D2002" w:rsidP="00B94E17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b/>
          <w:bCs/>
        </w:rPr>
        <w:tab/>
        <w:t>II.</w:t>
      </w:r>
      <w:r w:rsidRPr="00042BF7">
        <w:rPr>
          <w:rFonts w:eastAsia="Times New Roman"/>
        </w:rPr>
        <w:t xml:space="preserve"> </w:t>
      </w:r>
      <w:r w:rsidRPr="00042BF7">
        <w:rPr>
          <w:rFonts w:eastAsia="Times New Roman"/>
          <w:b/>
          <w:bCs/>
        </w:rPr>
        <w:t>Класиран на второ място</w:t>
      </w:r>
      <w:r w:rsidRPr="00042BF7">
        <w:rPr>
          <w:rFonts w:eastAsia="Times New Roman"/>
        </w:rPr>
        <w:t xml:space="preserve"> </w:t>
      </w:r>
      <w:r>
        <w:rPr>
          <w:rFonts w:eastAsia="Times New Roman"/>
        </w:rPr>
        <w:t xml:space="preserve">няма </w:t>
      </w:r>
    </w:p>
    <w:p w:rsidR="002D2002" w:rsidRPr="00042BF7" w:rsidRDefault="002D2002" w:rsidP="00B94E17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ab/>
        <w:t>ІII. Недопуснати до участие кандидати: няма</w:t>
      </w:r>
    </w:p>
    <w:p w:rsidR="002D2002" w:rsidRPr="00042BF7" w:rsidRDefault="002D2002" w:rsidP="00B94E17">
      <w:pPr>
        <w:tabs>
          <w:tab w:val="left" w:pos="360"/>
        </w:tabs>
        <w:spacing w:line="100" w:lineRule="atLeast"/>
        <w:ind w:left="360" w:right="80"/>
        <w:jc w:val="both"/>
        <w:rPr>
          <w:rFonts w:eastAsia="Times New Roman"/>
        </w:rPr>
      </w:pPr>
      <w:r w:rsidRPr="00042BF7">
        <w:rPr>
          <w:rFonts w:eastAsia="Times New Roman"/>
          <w:b/>
          <w:bCs/>
        </w:rPr>
        <w:t>Предвид гореизложеното:</w:t>
      </w:r>
    </w:p>
    <w:p w:rsidR="002D2002" w:rsidRPr="00042BF7" w:rsidRDefault="002D2002" w:rsidP="00B94E17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1.Настоящата заповед да се съобщи на всички заинтересовани лица, съгласно чл.61 от АПК и да се публикува на интернет страницата на Община СРЕДЕЦ.</w:t>
      </w:r>
    </w:p>
    <w:p w:rsidR="002D2002" w:rsidRPr="00042BF7" w:rsidRDefault="002D2002" w:rsidP="00B94E17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2. Гаранцията за участие на кандидата, с който е сключен договор за изпълнение на възложените дейности се трансформира в гаранция за изпълнение на договора и се освобождава съгласно предвидените условия в същия.</w:t>
      </w:r>
    </w:p>
    <w:p w:rsidR="002D2002" w:rsidRPr="00042BF7" w:rsidRDefault="002D2002" w:rsidP="00B94E17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042BF7">
        <w:rPr>
          <w:rFonts w:eastAsia="Times New Roman"/>
        </w:rPr>
        <w:t xml:space="preserve">. В 14-дневен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заповедта, </w:t>
      </w:r>
      <w:r>
        <w:rPr>
          <w:rFonts w:eastAsia="Times New Roman"/>
        </w:rPr>
        <w:t>изпълнителят</w:t>
      </w:r>
      <w:r w:rsidRPr="00042BF7">
        <w:rPr>
          <w:rFonts w:eastAsia="Times New Roman"/>
        </w:rPr>
        <w:t xml:space="preserve"> определен с т. 1 от същата заповед или упълномощено от него лице да се яви в сградата на ОП „Общински гори“ към Община Средец за сключване на договор за добив на дървесина Обект </w:t>
      </w:r>
      <w:r>
        <w:rPr>
          <w:rFonts w:eastAsia="Times New Roman"/>
        </w:rPr>
        <w:t>21-04-Д.</w:t>
      </w:r>
    </w:p>
    <w:p w:rsidR="002D2002" w:rsidRDefault="002D2002" w:rsidP="00B94E17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042BF7">
        <w:rPr>
          <w:rFonts w:eastAsia="Times New Roman"/>
        </w:rPr>
        <w:t xml:space="preserve">. В 5 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настоящата заповед, определеният за </w:t>
      </w:r>
      <w:r>
        <w:rPr>
          <w:rFonts w:eastAsia="Times New Roman"/>
        </w:rPr>
        <w:t>изпълнител</w:t>
      </w:r>
      <w:r w:rsidRPr="00042BF7">
        <w:rPr>
          <w:rFonts w:eastAsia="Times New Roman"/>
        </w:rPr>
        <w:t xml:space="preserve"> участник следва да представи на </w:t>
      </w:r>
      <w:r>
        <w:rPr>
          <w:rFonts w:eastAsia="Times New Roman"/>
        </w:rPr>
        <w:t>възложителя</w:t>
      </w:r>
      <w:r w:rsidRPr="00042BF7">
        <w:rPr>
          <w:rFonts w:eastAsia="Times New Roman"/>
        </w:rPr>
        <w:t xml:space="preserve"> всички изискуеми документи по чл. 35, ал. 5 от Наредбата</w:t>
      </w:r>
      <w:r>
        <w:rPr>
          <w:rFonts w:eastAsia="Times New Roman"/>
        </w:rPr>
        <w:t xml:space="preserve"> и съгласно заложените изисквания в заповедта за откриване на конкурса и тръжните условия. </w:t>
      </w:r>
    </w:p>
    <w:p w:rsidR="002D2002" w:rsidRPr="00042BF7" w:rsidRDefault="002D2002" w:rsidP="00B94E17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042BF7">
        <w:rPr>
          <w:rFonts w:eastAsia="Times New Roman"/>
        </w:rPr>
        <w:t>. Гаранцията на недопуснатите до участие кандидати, да се върне след изтичане на законния срок за обжалване на заповедта.</w:t>
      </w:r>
    </w:p>
    <w:p w:rsidR="002D2002" w:rsidRPr="00042BF7" w:rsidRDefault="002D2002" w:rsidP="00B94E17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Настоящата заповед може да се обжалва по реда на АПК в 14 дневен срок пред Административен съд Бургас, считано от  датата на уведомяване.</w:t>
      </w:r>
    </w:p>
    <w:p w:rsidR="002D2002" w:rsidRDefault="002D2002" w:rsidP="00B94E17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D2002" w:rsidRDefault="002D2002" w:rsidP="00B94E17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D2002" w:rsidRDefault="002D2002" w:rsidP="007F7ED2">
      <w:pPr>
        <w:spacing w:line="100" w:lineRule="atLeast"/>
        <w:ind w:right="-148"/>
        <w:jc w:val="center"/>
        <w:rPr>
          <w:rFonts w:eastAsia="Times New Roman"/>
          <w:b/>
          <w:bCs/>
        </w:rPr>
      </w:pPr>
    </w:p>
    <w:p w:rsidR="002D2002" w:rsidRDefault="002D2002" w:rsidP="00B94E17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D2002" w:rsidRPr="00042BF7" w:rsidRDefault="002D2002" w:rsidP="00B94E17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  <w:b/>
          <w:bCs/>
        </w:rPr>
        <w:t>КМЕТ НА ОБЩИНА СРЕДЕЦ:.....................................</w:t>
      </w:r>
    </w:p>
    <w:p w:rsidR="002D2002" w:rsidRPr="007F7ED2" w:rsidRDefault="002D2002" w:rsidP="007F7ED2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</w:rPr>
        <w:t xml:space="preserve">                                                          / </w:t>
      </w:r>
      <w:r w:rsidRPr="00042BF7">
        <w:rPr>
          <w:rFonts w:eastAsia="Times New Roman"/>
          <w:b/>
          <w:bCs/>
        </w:rPr>
        <w:t>инж.Иван Жабов</w:t>
      </w:r>
    </w:p>
    <w:p w:rsidR="002D2002" w:rsidRDefault="002D2002"/>
    <w:p w:rsidR="002D2002" w:rsidRDefault="002D2002"/>
    <w:p w:rsidR="002D2002" w:rsidRDefault="002D2002"/>
    <w:p w:rsidR="002D2002" w:rsidRPr="00042BF7" w:rsidRDefault="002D2002" w:rsidP="00B94E17">
      <w:pPr>
        <w:spacing w:line="100" w:lineRule="atLeast"/>
        <w:jc w:val="center"/>
        <w:rPr>
          <w:rFonts w:eastAsia="Times New Roman"/>
          <w:b/>
          <w:bCs/>
        </w:rPr>
      </w:pPr>
      <w:bookmarkStart w:id="1" w:name="_Hlk64900470"/>
      <w:r w:rsidRPr="00042BF7">
        <w:rPr>
          <w:rFonts w:eastAsia="Times New Roman"/>
          <w:b/>
          <w:bCs/>
        </w:rPr>
        <w:t>ОБЩИНА  СРЕДЕЦ</w:t>
      </w:r>
    </w:p>
    <w:p w:rsidR="002D2002" w:rsidRPr="00042BF7" w:rsidRDefault="002D2002" w:rsidP="00B94E17">
      <w:pPr>
        <w:pBdr>
          <w:bottom w:val="single" w:sz="6" w:space="1" w:color="000000"/>
        </w:pBdr>
        <w:spacing w:line="100" w:lineRule="atLeast"/>
        <w:jc w:val="center"/>
        <w:rPr>
          <w:rFonts w:eastAsia="Times New Roman"/>
          <w:b/>
          <w:bCs/>
          <w:sz w:val="18"/>
          <w:szCs w:val="18"/>
        </w:rPr>
      </w:pPr>
      <w:r w:rsidRPr="00042BF7">
        <w:rPr>
          <w:rFonts w:eastAsia="Times New Roman"/>
          <w:b/>
          <w:bCs/>
        </w:rPr>
        <w:t>ОБЩИНСКО ПРЕДПРИЯТИЕ  „ОБЩИНСКИ ГОРИ” ГР. СРЕДЕЦ</w:t>
      </w:r>
    </w:p>
    <w:p w:rsidR="002D2002" w:rsidRPr="00042BF7" w:rsidRDefault="002D2002" w:rsidP="00B94E17">
      <w:pPr>
        <w:spacing w:line="100" w:lineRule="atLeast"/>
        <w:jc w:val="center"/>
        <w:rPr>
          <w:rFonts w:eastAsia="Times New Roman"/>
        </w:rPr>
      </w:pPr>
      <w:r w:rsidRPr="00042BF7">
        <w:rPr>
          <w:rFonts w:eastAsia="Times New Roman"/>
          <w:b/>
          <w:bCs/>
          <w:sz w:val="18"/>
          <w:szCs w:val="18"/>
        </w:rPr>
        <w:t>8300 гр.Средец, ул.”Васил Коларов” № 29</w:t>
      </w:r>
    </w:p>
    <w:p w:rsidR="002D2002" w:rsidRPr="00042BF7" w:rsidRDefault="002D2002" w:rsidP="00B94E17">
      <w:pPr>
        <w:spacing w:line="100" w:lineRule="atLeast"/>
        <w:jc w:val="center"/>
        <w:rPr>
          <w:rFonts w:eastAsia="Times New Roman"/>
          <w:b/>
          <w:bCs/>
          <w:i/>
          <w:iCs/>
        </w:rPr>
      </w:pPr>
      <w:r w:rsidRPr="00042BF7">
        <w:rPr>
          <w:rFonts w:eastAsia="Times New Roman"/>
          <w:b/>
          <w:bCs/>
        </w:rPr>
        <w:t>З А П О В Е Д</w:t>
      </w:r>
    </w:p>
    <w:p w:rsidR="002D2002" w:rsidRPr="00042BF7" w:rsidRDefault="002D2002" w:rsidP="00D6248C">
      <w:pPr>
        <w:spacing w:line="100" w:lineRule="atLeast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                                                                  </w:t>
      </w:r>
      <w:r>
        <w:rPr>
          <w:rFonts w:eastAsia="Times New Roman"/>
          <w:b/>
          <w:bCs/>
          <w:i/>
          <w:iCs/>
          <w:lang w:val="en-US"/>
        </w:rPr>
        <w:t xml:space="preserve">     </w:t>
      </w:r>
      <w:r>
        <w:rPr>
          <w:rFonts w:eastAsia="Times New Roman"/>
          <w:b/>
          <w:bCs/>
          <w:i/>
          <w:iCs/>
        </w:rPr>
        <w:t xml:space="preserve"> </w:t>
      </w:r>
      <w:r w:rsidRPr="00042BF7">
        <w:rPr>
          <w:rFonts w:eastAsia="Times New Roman"/>
          <w:b/>
          <w:bCs/>
          <w:i/>
          <w:iCs/>
        </w:rPr>
        <w:t xml:space="preserve">№ </w:t>
      </w:r>
      <w:r>
        <w:rPr>
          <w:rFonts w:eastAsia="Times New Roman"/>
          <w:b/>
          <w:bCs/>
          <w:i/>
          <w:iCs/>
          <w:lang w:val="en-US"/>
        </w:rPr>
        <w:t>133</w:t>
      </w:r>
      <w:r w:rsidRPr="00042BF7">
        <w:rPr>
          <w:rFonts w:eastAsia="Times New Roman"/>
          <w:b/>
          <w:bCs/>
          <w:i/>
          <w:iCs/>
        </w:rPr>
        <w:t xml:space="preserve">                     </w:t>
      </w:r>
    </w:p>
    <w:p w:rsidR="002D2002" w:rsidRPr="00042BF7" w:rsidRDefault="002D2002" w:rsidP="00B94E17">
      <w:pPr>
        <w:spacing w:line="100" w:lineRule="atLeast"/>
        <w:ind w:firstLine="7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гр.Средец </w:t>
      </w:r>
      <w:r>
        <w:rPr>
          <w:rFonts w:eastAsia="Times New Roman"/>
          <w:b/>
          <w:bCs/>
          <w:i/>
          <w:iCs/>
          <w:lang w:val="en-US"/>
        </w:rPr>
        <w:t>24.02.2021</w:t>
      </w:r>
      <w:r w:rsidRPr="00042BF7">
        <w:rPr>
          <w:rFonts w:eastAsia="Times New Roman"/>
          <w:b/>
          <w:bCs/>
          <w:i/>
          <w:iCs/>
        </w:rPr>
        <w:t xml:space="preserve"> год.</w:t>
      </w:r>
    </w:p>
    <w:p w:rsidR="002D2002" w:rsidRPr="00042BF7" w:rsidRDefault="002D2002" w:rsidP="00B94E17">
      <w:pPr>
        <w:widowControl/>
        <w:tabs>
          <w:tab w:val="left" w:pos="1134"/>
        </w:tabs>
        <w:suppressAutoHyphens w:val="0"/>
        <w:jc w:val="both"/>
        <w:rPr>
          <w:rFonts w:eastAsia="Times New Roman"/>
          <w:b/>
          <w:bCs/>
        </w:rPr>
      </w:pPr>
      <w:r w:rsidRPr="00042BF7">
        <w:rPr>
          <w:rFonts w:eastAsia="Times New Roman"/>
        </w:rPr>
        <w:t xml:space="preserve">     </w:t>
      </w:r>
      <w:r w:rsidRPr="00042BF7">
        <w:rPr>
          <w:rFonts w:eastAsia="Times New Roman"/>
        </w:rPr>
        <w:tab/>
        <w:t xml:space="preserve">На основание чл. 23, ал. 1, т. 1 и ал.2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042BF7">
        <w:rPr>
          <w:rFonts w:eastAsia="Times New Roman"/>
          <w:i/>
          <w:iCs/>
        </w:rPr>
        <w:t xml:space="preserve">обн. в ДВ, бр. 96 от 06.12.2011 г.) , последно изм. и допълнена бр.96 от 02.12.2016 год.) </w:t>
      </w:r>
      <w:r w:rsidRPr="00042BF7">
        <w:rPr>
          <w:rFonts w:eastAsia="Times New Roman"/>
        </w:rPr>
        <w:t xml:space="preserve">наричана по-долу Наредбата, чл. 174, ал. 2 от Закона за горите и във връзка проведена процедура на </w:t>
      </w:r>
      <w:r>
        <w:rPr>
          <w:rFonts w:eastAsia="Times New Roman"/>
          <w:lang w:val="en-US"/>
        </w:rPr>
        <w:t>18.02.2021</w:t>
      </w:r>
      <w:r w:rsidRPr="00042BF7">
        <w:rPr>
          <w:rFonts w:eastAsia="Times New Roman"/>
        </w:rPr>
        <w:t xml:space="preserve"> год. – </w:t>
      </w:r>
      <w:r>
        <w:rPr>
          <w:rFonts w:eastAsia="Times New Roman"/>
        </w:rPr>
        <w:t>открит конкурс</w:t>
      </w:r>
      <w:r w:rsidRPr="00042BF7">
        <w:rPr>
          <w:rFonts w:eastAsia="Times New Roman"/>
        </w:rPr>
        <w:t xml:space="preserve"> за възлагане на </w:t>
      </w:r>
      <w:r>
        <w:rPr>
          <w:rFonts w:eastAsia="Times New Roman"/>
          <w:lang w:val="en-US"/>
        </w:rPr>
        <w:t>услугата</w:t>
      </w:r>
      <w:r w:rsidRPr="00042BF7">
        <w:rPr>
          <w:rFonts w:eastAsia="Times New Roman"/>
        </w:rPr>
        <w:t xml:space="preserve">: </w:t>
      </w:r>
      <w:r w:rsidRPr="0074486C">
        <w:rPr>
          <w:rFonts w:eastAsia="Times New Roman"/>
          <w:b/>
          <w:bCs/>
        </w:rPr>
        <w:t>„Добив на дървесина – сеч</w:t>
      </w:r>
      <w:r>
        <w:rPr>
          <w:rFonts w:eastAsia="Times New Roman"/>
          <w:b/>
          <w:bCs/>
        </w:rPr>
        <w:t>,</w:t>
      </w:r>
      <w:r w:rsidRPr="0074486C">
        <w:rPr>
          <w:rFonts w:eastAsia="Times New Roman"/>
          <w:b/>
          <w:bCs/>
        </w:rPr>
        <w:t xml:space="preserve"> извоз, сортиране и рампиране на маркирана дървесина“</w:t>
      </w:r>
      <w:r>
        <w:rPr>
          <w:rFonts w:eastAsia="Times New Roman"/>
          <w:b/>
          <w:bCs/>
          <w:lang w:val="en-US"/>
        </w:rPr>
        <w:t xml:space="preserve"> </w:t>
      </w:r>
      <w:r w:rsidRPr="00042BF7">
        <w:t xml:space="preserve">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21-05-Д</w:t>
      </w:r>
      <w:r w:rsidRPr="00042BF7">
        <w:t>,</w:t>
      </w:r>
      <w:r w:rsidRPr="00042BF7">
        <w:rPr>
          <w:rFonts w:eastAsia="Times New Roman"/>
          <w:kern w:val="0"/>
          <w:lang w:eastAsia="bg-BG"/>
        </w:rPr>
        <w:t xml:space="preserve"> </w:t>
      </w:r>
      <w:r w:rsidRPr="00042BF7">
        <w:rPr>
          <w:rFonts w:eastAsia="Times New Roman"/>
        </w:rPr>
        <w:t xml:space="preserve">открит със Заповед № </w:t>
      </w:r>
      <w:r>
        <w:rPr>
          <w:lang w:val="en-US"/>
        </w:rPr>
        <w:t>90</w:t>
      </w:r>
      <w:r>
        <w:t>/</w:t>
      </w:r>
      <w:r>
        <w:rPr>
          <w:lang w:val="en-US"/>
        </w:rPr>
        <w:t xml:space="preserve"> 03</w:t>
      </w:r>
      <w:r>
        <w:rPr>
          <w:rFonts w:eastAsia="Times New Roman"/>
          <w:lang w:val="en-US"/>
        </w:rPr>
        <w:t>.02.2021</w:t>
      </w:r>
      <w:r w:rsidRPr="00042BF7">
        <w:rPr>
          <w:rFonts w:eastAsia="Times New Roman"/>
        </w:rPr>
        <w:t xml:space="preserve"> г.  и утвърден от мен Протокол на Комисия, назначена за провеждане на първа дата на процедурата, след като прецених, че констатациите и решенията на комисията са законосъобразни и правилни:</w:t>
      </w:r>
    </w:p>
    <w:p w:rsidR="002D2002" w:rsidRPr="00042BF7" w:rsidRDefault="002D2002" w:rsidP="00B94E17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І. </w:t>
      </w:r>
      <w:r w:rsidRPr="00042BF7">
        <w:rPr>
          <w:rFonts w:eastAsia="Times New Roman"/>
        </w:rPr>
        <w:t>Обявявам  за спечелил класирания на първо място за провеждане на таен търг</w:t>
      </w: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kern w:val="0"/>
          <w:lang w:eastAsia="bg-BG"/>
        </w:rPr>
        <w:t xml:space="preserve">за възлагане на </w:t>
      </w:r>
      <w:r>
        <w:rPr>
          <w:rFonts w:eastAsia="Times New Roman"/>
          <w:kern w:val="0"/>
          <w:lang w:eastAsia="bg-BG"/>
        </w:rPr>
        <w:t>услугата:</w:t>
      </w:r>
      <w:r w:rsidRPr="00042BF7">
        <w:rPr>
          <w:rFonts w:eastAsia="Times New Roman"/>
          <w:kern w:val="0"/>
          <w:lang w:eastAsia="bg-BG"/>
        </w:rPr>
        <w:t xml:space="preserve"> </w:t>
      </w:r>
      <w:r>
        <w:rPr>
          <w:rFonts w:eastAsia="Times New Roman"/>
          <w:kern w:val="0"/>
          <w:lang w:eastAsia="en-US"/>
        </w:rPr>
        <w:t xml:space="preserve">„Добив на дървесина – сеч, извоз, сортиране и рампиране на маркирана дървесина“ </w:t>
      </w:r>
      <w:r w:rsidRPr="00042BF7">
        <w:rPr>
          <w:rFonts w:eastAsia="Times New Roman"/>
          <w:kern w:val="0"/>
          <w:lang w:eastAsia="bg-BG"/>
        </w:rPr>
        <w:t xml:space="preserve">от ОГТ 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21-05-Д</w:t>
      </w:r>
      <w:r w:rsidRPr="00042BF7">
        <w:rPr>
          <w:rFonts w:eastAsia="Times New Roman"/>
          <w:kern w:val="0"/>
          <w:lang w:eastAsia="bg-BG"/>
        </w:rPr>
        <w:t>:</w:t>
      </w:r>
    </w:p>
    <w:p w:rsidR="002D2002" w:rsidRPr="00982474" w:rsidRDefault="002D2002" w:rsidP="00B94E17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    Кандидат № </w:t>
      </w:r>
      <w:r>
        <w:rPr>
          <w:rFonts w:eastAsia="Times New Roman"/>
          <w:b/>
          <w:bCs/>
        </w:rPr>
        <w:t xml:space="preserve">1 </w:t>
      </w:r>
      <w:r w:rsidRPr="007B6794">
        <w:rPr>
          <w:rFonts w:eastAsia="Times New Roman"/>
          <w:b/>
          <w:bCs/>
          <w:kern w:val="0"/>
          <w:lang w:eastAsia="en-US"/>
        </w:rPr>
        <w:t>„</w:t>
      </w:r>
      <w:r>
        <w:rPr>
          <w:rFonts w:eastAsia="Times New Roman"/>
          <w:b/>
          <w:bCs/>
          <w:kern w:val="0"/>
          <w:lang w:eastAsia="en-US"/>
        </w:rPr>
        <w:t xml:space="preserve">Хънтлес“ ЕООД </w:t>
      </w:r>
      <w:r w:rsidRPr="00042BF7">
        <w:rPr>
          <w:rFonts w:eastAsia="Times New Roman"/>
          <w:b/>
          <w:bCs/>
        </w:rPr>
        <w:t xml:space="preserve">–  ЕИК </w:t>
      </w:r>
      <w:r w:rsidRPr="00B94E17">
        <w:rPr>
          <w:b/>
          <w:bCs/>
        </w:rPr>
        <w:t>202237623</w:t>
      </w:r>
      <w:r w:rsidRPr="00042BF7">
        <w:rPr>
          <w:rFonts w:eastAsia="Times New Roman"/>
          <w:b/>
          <w:bCs/>
        </w:rPr>
        <w:t xml:space="preserve">, със седалище и адрес на управление </w:t>
      </w:r>
      <w:r>
        <w:rPr>
          <w:rFonts w:eastAsia="Times New Roman"/>
          <w:b/>
          <w:bCs/>
        </w:rPr>
        <w:t xml:space="preserve">гр. Средец, ул. Осми март 29 </w:t>
      </w:r>
      <w:r w:rsidRPr="00042BF7">
        <w:rPr>
          <w:rFonts w:eastAsia="Times New Roman"/>
          <w:b/>
          <w:bCs/>
        </w:rPr>
        <w:t xml:space="preserve">с управител </w:t>
      </w:r>
      <w:r>
        <w:rPr>
          <w:rFonts w:eastAsia="Times New Roman"/>
          <w:b/>
          <w:bCs/>
        </w:rPr>
        <w:t>Тодор Каснаков</w:t>
      </w:r>
      <w:r w:rsidRPr="00042BF7">
        <w:rPr>
          <w:rFonts w:eastAsia="Times New Roman"/>
          <w:b/>
          <w:bCs/>
        </w:rPr>
        <w:t xml:space="preserve">, </w:t>
      </w:r>
      <w:r w:rsidRPr="00042BF7">
        <w:rPr>
          <w:rFonts w:eastAsia="Times New Roman"/>
        </w:rPr>
        <w:t xml:space="preserve">с предложена цена в размер </w:t>
      </w:r>
      <w:r>
        <w:rPr>
          <w:rFonts w:eastAsia="Times New Roman"/>
          <w:kern w:val="0"/>
          <w:lang w:eastAsia="en-US"/>
        </w:rPr>
        <w:t>129 365,00 лева без ДДС</w:t>
      </w:r>
      <w:r w:rsidRPr="00982474">
        <w:rPr>
          <w:rFonts w:eastAsia="Times New Roman"/>
        </w:rPr>
        <w:t xml:space="preserve"> и при критерий за оценка на офертите –най-ниска предложена цена.</w:t>
      </w:r>
    </w:p>
    <w:p w:rsidR="002D2002" w:rsidRPr="00042BF7" w:rsidRDefault="002D2002" w:rsidP="00B94E17">
      <w:pPr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bg-BG"/>
        </w:rPr>
      </w:pPr>
      <w:r w:rsidRPr="00042BF7">
        <w:rPr>
          <w:rFonts w:eastAsia="Times New Roman"/>
        </w:rPr>
        <w:tab/>
        <w:t xml:space="preserve">При начална цена от </w:t>
      </w:r>
      <w:r>
        <w:rPr>
          <w:rFonts w:eastAsia="Times New Roman"/>
          <w:kern w:val="0"/>
          <w:lang w:eastAsia="en-US"/>
        </w:rPr>
        <w:t>129 365,</w:t>
      </w:r>
      <w:r>
        <w:rPr>
          <w:rFonts w:eastAsia="Times New Roman"/>
          <w:kern w:val="0"/>
          <w:lang w:val="en-US" w:eastAsia="en-US"/>
        </w:rPr>
        <w:t>8</w:t>
      </w:r>
      <w:r>
        <w:rPr>
          <w:rFonts w:eastAsia="Times New Roman"/>
          <w:kern w:val="0"/>
          <w:lang w:eastAsia="en-US"/>
        </w:rPr>
        <w:t>0 лева без ДДС</w:t>
      </w:r>
      <w:r w:rsidRPr="00042BF7">
        <w:rPr>
          <w:rFonts w:eastAsia="Times New Roman"/>
          <w:b/>
          <w:bCs/>
        </w:rPr>
        <w:t xml:space="preserve"> и при критерий за оценка на офертите най–ниска </w:t>
      </w:r>
      <w:r w:rsidRPr="00042BF7">
        <w:rPr>
          <w:rFonts w:eastAsia="Times New Roman"/>
        </w:rPr>
        <w:t xml:space="preserve">предложена от кандидата </w:t>
      </w:r>
      <w:r>
        <w:rPr>
          <w:rFonts w:eastAsia="Times New Roman"/>
        </w:rPr>
        <w:t xml:space="preserve">цена </w:t>
      </w:r>
      <w:r w:rsidRPr="00042BF7">
        <w:rPr>
          <w:rFonts w:eastAsia="Times New Roman"/>
        </w:rPr>
        <w:t>в размер</w:t>
      </w:r>
      <w:r>
        <w:rPr>
          <w:rFonts w:eastAsia="Times New Roman"/>
        </w:rPr>
        <w:t xml:space="preserve"> </w:t>
      </w:r>
      <w:r>
        <w:rPr>
          <w:rFonts w:eastAsia="Times New Roman"/>
          <w:kern w:val="0"/>
          <w:lang w:eastAsia="en-US"/>
        </w:rPr>
        <w:t>129 365,00 лева без ДДС</w:t>
      </w:r>
      <w:r w:rsidRPr="00042BF7">
        <w:rPr>
          <w:rFonts w:eastAsia="Times New Roman"/>
          <w:b/>
          <w:bCs/>
          <w:kern w:val="0"/>
          <w:lang w:eastAsia="bg-BG"/>
        </w:rPr>
        <w:t>.</w:t>
      </w:r>
    </w:p>
    <w:p w:rsidR="002D2002" w:rsidRPr="00042BF7" w:rsidRDefault="002D2002" w:rsidP="00B94E17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b/>
          <w:bCs/>
        </w:rPr>
        <w:tab/>
        <w:t>II.</w:t>
      </w:r>
      <w:r w:rsidRPr="00042BF7">
        <w:rPr>
          <w:rFonts w:eastAsia="Times New Roman"/>
        </w:rPr>
        <w:t xml:space="preserve"> </w:t>
      </w:r>
      <w:r w:rsidRPr="00042BF7">
        <w:rPr>
          <w:rFonts w:eastAsia="Times New Roman"/>
          <w:b/>
          <w:bCs/>
        </w:rPr>
        <w:t>Класиран на второ място</w:t>
      </w:r>
      <w:r w:rsidRPr="00042BF7">
        <w:rPr>
          <w:rFonts w:eastAsia="Times New Roman"/>
        </w:rPr>
        <w:t xml:space="preserve"> </w:t>
      </w:r>
      <w:r>
        <w:rPr>
          <w:rFonts w:eastAsia="Times New Roman"/>
        </w:rPr>
        <w:t xml:space="preserve">няма </w:t>
      </w:r>
    </w:p>
    <w:p w:rsidR="002D2002" w:rsidRPr="00042BF7" w:rsidRDefault="002D2002" w:rsidP="00B94E17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ab/>
        <w:t>ІII. Не допуснати до участие кандидати: няма</w:t>
      </w:r>
    </w:p>
    <w:p w:rsidR="002D2002" w:rsidRPr="00042BF7" w:rsidRDefault="002D2002" w:rsidP="00B94E17">
      <w:pPr>
        <w:tabs>
          <w:tab w:val="left" w:pos="360"/>
        </w:tabs>
        <w:spacing w:line="100" w:lineRule="atLeast"/>
        <w:ind w:left="360" w:right="80"/>
        <w:jc w:val="both"/>
        <w:rPr>
          <w:rFonts w:eastAsia="Times New Roman"/>
        </w:rPr>
      </w:pPr>
      <w:r w:rsidRPr="00042BF7">
        <w:rPr>
          <w:rFonts w:eastAsia="Times New Roman"/>
          <w:b/>
          <w:bCs/>
        </w:rPr>
        <w:t>Предвид гореизложеното:</w:t>
      </w:r>
    </w:p>
    <w:p w:rsidR="002D2002" w:rsidRPr="00042BF7" w:rsidRDefault="002D2002" w:rsidP="00B94E17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1.Настоящата заповед да се съобщи на всички заинтересовани лица, съгласно чл.61 от АПК и да се публикува на интернет страницата на Община СРЕДЕЦ.</w:t>
      </w:r>
    </w:p>
    <w:p w:rsidR="002D2002" w:rsidRPr="00042BF7" w:rsidRDefault="002D2002" w:rsidP="00B94E17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2. Гаранцията за участие на кандидата, с който е сключен договор за изпълнение на възложените дейности се трансформира в гаранция за изпълнение на договора и се освобождава съгласно предвидените условия в същия.</w:t>
      </w:r>
    </w:p>
    <w:p w:rsidR="002D2002" w:rsidRPr="00042BF7" w:rsidRDefault="002D2002" w:rsidP="00B94E17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042BF7">
        <w:rPr>
          <w:rFonts w:eastAsia="Times New Roman"/>
        </w:rPr>
        <w:t xml:space="preserve">. В 14-дневен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заповедта, </w:t>
      </w:r>
      <w:r>
        <w:rPr>
          <w:rFonts w:eastAsia="Times New Roman"/>
        </w:rPr>
        <w:t>изпълнителят</w:t>
      </w:r>
      <w:r w:rsidRPr="00042BF7">
        <w:rPr>
          <w:rFonts w:eastAsia="Times New Roman"/>
        </w:rPr>
        <w:t xml:space="preserve"> определен с т. 1 от същата заповед или упълномощено от него лице да се яви в сградата на ОП „Общински гори“ към Община Средец за сключване на договор за добив на дървесина Обект </w:t>
      </w:r>
      <w:r>
        <w:rPr>
          <w:rFonts w:eastAsia="Times New Roman"/>
        </w:rPr>
        <w:t>21-05-Д.</w:t>
      </w:r>
    </w:p>
    <w:p w:rsidR="002D2002" w:rsidRDefault="002D2002" w:rsidP="00B94E17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042BF7">
        <w:rPr>
          <w:rFonts w:eastAsia="Times New Roman"/>
        </w:rPr>
        <w:t xml:space="preserve">. В 5 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настоящата заповед, определеният за </w:t>
      </w:r>
      <w:r>
        <w:rPr>
          <w:rFonts w:eastAsia="Times New Roman"/>
        </w:rPr>
        <w:t>изпълнител</w:t>
      </w:r>
      <w:r w:rsidRPr="00042BF7">
        <w:rPr>
          <w:rFonts w:eastAsia="Times New Roman"/>
        </w:rPr>
        <w:t xml:space="preserve"> участник следва да представи на </w:t>
      </w:r>
      <w:r>
        <w:rPr>
          <w:rFonts w:eastAsia="Times New Roman"/>
        </w:rPr>
        <w:t>възложителя</w:t>
      </w:r>
      <w:r w:rsidRPr="00042BF7">
        <w:rPr>
          <w:rFonts w:eastAsia="Times New Roman"/>
        </w:rPr>
        <w:t xml:space="preserve"> всички изискуеми документи по чл. 35, ал. 5 от Наредбата</w:t>
      </w:r>
      <w:r>
        <w:rPr>
          <w:rFonts w:eastAsia="Times New Roman"/>
        </w:rPr>
        <w:t xml:space="preserve"> и съгласно заложените изисквания в заповедта за откриване на конкурса и тръжните условия. </w:t>
      </w:r>
    </w:p>
    <w:p w:rsidR="002D2002" w:rsidRPr="00042BF7" w:rsidRDefault="002D2002" w:rsidP="00B94E17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042BF7">
        <w:rPr>
          <w:rFonts w:eastAsia="Times New Roman"/>
        </w:rPr>
        <w:t>. Гаранцията на недопуснатите до участие кандидати, да се върне след изтичане на законния срок за обжалване на заповедта.</w:t>
      </w:r>
    </w:p>
    <w:p w:rsidR="002D2002" w:rsidRPr="00042BF7" w:rsidRDefault="002D2002" w:rsidP="00B94E17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Настоящата заповед може да се обжалва по реда на АПК в 14 дневен срок пред Административен съд Бургас, считано от  датата на уведомяване.</w:t>
      </w:r>
    </w:p>
    <w:p w:rsidR="002D2002" w:rsidRDefault="002D2002" w:rsidP="00B94E17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D2002" w:rsidRDefault="002D2002" w:rsidP="00B94E17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D2002" w:rsidRPr="00042BF7" w:rsidRDefault="002D2002" w:rsidP="00B94E17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  <w:b/>
          <w:bCs/>
        </w:rPr>
        <w:t>КМЕТ НА ОБЩИНА СРЕДЕЦ:.....................................</w:t>
      </w:r>
    </w:p>
    <w:p w:rsidR="002D2002" w:rsidRPr="007F7ED2" w:rsidRDefault="002D2002" w:rsidP="007F7ED2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</w:rPr>
        <w:t xml:space="preserve">                                                          / </w:t>
      </w:r>
      <w:r w:rsidRPr="00042BF7">
        <w:rPr>
          <w:rFonts w:eastAsia="Times New Roman"/>
          <w:b/>
          <w:bCs/>
        </w:rPr>
        <w:t>инж.Иван Жабов</w:t>
      </w:r>
      <w:r w:rsidRPr="00042BF7">
        <w:rPr>
          <w:rFonts w:eastAsia="Times New Roman"/>
        </w:rPr>
        <w:t>/</w:t>
      </w:r>
      <w:bookmarkEnd w:id="1"/>
    </w:p>
    <w:p w:rsidR="002D2002" w:rsidRDefault="002D2002" w:rsidP="007F7ED2">
      <w:pPr>
        <w:spacing w:line="100" w:lineRule="atLeast"/>
        <w:rPr>
          <w:rFonts w:eastAsia="Times New Roman"/>
          <w:b/>
          <w:bCs/>
        </w:rPr>
      </w:pPr>
    </w:p>
    <w:p w:rsidR="002D2002" w:rsidRDefault="002D2002" w:rsidP="00A50CEB">
      <w:pPr>
        <w:spacing w:line="100" w:lineRule="atLeast"/>
        <w:jc w:val="center"/>
        <w:rPr>
          <w:rFonts w:eastAsia="Times New Roman"/>
          <w:b/>
          <w:bCs/>
        </w:rPr>
      </w:pPr>
    </w:p>
    <w:p w:rsidR="002D2002" w:rsidRPr="00042BF7" w:rsidRDefault="002D2002" w:rsidP="00A50CEB">
      <w:pPr>
        <w:spacing w:line="100" w:lineRule="atLeast"/>
        <w:jc w:val="center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>ОБЩИНА  СРЕДЕЦ</w:t>
      </w:r>
    </w:p>
    <w:p w:rsidR="002D2002" w:rsidRPr="00042BF7" w:rsidRDefault="002D2002" w:rsidP="00A50CEB">
      <w:pPr>
        <w:pBdr>
          <w:bottom w:val="single" w:sz="6" w:space="1" w:color="000000"/>
        </w:pBdr>
        <w:spacing w:line="100" w:lineRule="atLeast"/>
        <w:jc w:val="center"/>
        <w:rPr>
          <w:rFonts w:eastAsia="Times New Roman"/>
          <w:b/>
          <w:bCs/>
          <w:sz w:val="18"/>
          <w:szCs w:val="18"/>
        </w:rPr>
      </w:pPr>
      <w:r w:rsidRPr="00042BF7">
        <w:rPr>
          <w:rFonts w:eastAsia="Times New Roman"/>
          <w:b/>
          <w:bCs/>
        </w:rPr>
        <w:t>ОБЩИНСКО ПРЕДПРИЯТИЕ  „ОБЩИНСКИ ГОРИ” ГР. СРЕДЕЦ</w:t>
      </w:r>
    </w:p>
    <w:p w:rsidR="002D2002" w:rsidRPr="00042BF7" w:rsidRDefault="002D2002" w:rsidP="00A50CEB">
      <w:pPr>
        <w:spacing w:line="100" w:lineRule="atLeast"/>
        <w:jc w:val="center"/>
        <w:rPr>
          <w:rFonts w:eastAsia="Times New Roman"/>
        </w:rPr>
      </w:pPr>
      <w:r w:rsidRPr="00042BF7">
        <w:rPr>
          <w:rFonts w:eastAsia="Times New Roman"/>
          <w:b/>
          <w:bCs/>
          <w:sz w:val="18"/>
          <w:szCs w:val="18"/>
        </w:rPr>
        <w:t>8300 гр.Средец, ул.”Васил Коларов” № 29</w:t>
      </w:r>
    </w:p>
    <w:p w:rsidR="002D2002" w:rsidRPr="00042BF7" w:rsidRDefault="002D2002" w:rsidP="00A50CEB">
      <w:pPr>
        <w:spacing w:line="100" w:lineRule="atLeast"/>
        <w:jc w:val="center"/>
        <w:rPr>
          <w:rFonts w:eastAsia="Times New Roman"/>
          <w:b/>
          <w:bCs/>
          <w:i/>
          <w:iCs/>
        </w:rPr>
      </w:pPr>
      <w:r w:rsidRPr="00042BF7">
        <w:rPr>
          <w:rFonts w:eastAsia="Times New Roman"/>
          <w:b/>
          <w:bCs/>
        </w:rPr>
        <w:t>З А П О В Е Д</w:t>
      </w:r>
    </w:p>
    <w:p w:rsidR="002D2002" w:rsidRPr="00042BF7" w:rsidRDefault="002D2002" w:rsidP="007F7ED2">
      <w:pPr>
        <w:spacing w:line="100" w:lineRule="atLeast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                                                                 </w:t>
      </w:r>
      <w:r>
        <w:rPr>
          <w:rFonts w:eastAsia="Times New Roman"/>
          <w:b/>
          <w:bCs/>
          <w:i/>
          <w:iCs/>
          <w:lang w:val="en-US"/>
        </w:rPr>
        <w:t xml:space="preserve">     </w:t>
      </w:r>
      <w:r w:rsidRPr="00042BF7">
        <w:rPr>
          <w:rFonts w:eastAsia="Times New Roman"/>
          <w:b/>
          <w:bCs/>
          <w:i/>
          <w:iCs/>
        </w:rPr>
        <w:t xml:space="preserve"> № </w:t>
      </w:r>
      <w:r>
        <w:rPr>
          <w:rFonts w:eastAsia="Times New Roman"/>
          <w:b/>
          <w:bCs/>
          <w:i/>
          <w:iCs/>
          <w:lang w:val="en-US"/>
        </w:rPr>
        <w:t>134</w:t>
      </w:r>
      <w:r w:rsidRPr="00042BF7">
        <w:rPr>
          <w:rFonts w:eastAsia="Times New Roman"/>
          <w:b/>
          <w:bCs/>
          <w:i/>
          <w:iCs/>
        </w:rPr>
        <w:t xml:space="preserve">                      </w:t>
      </w:r>
    </w:p>
    <w:p w:rsidR="002D2002" w:rsidRPr="00042BF7" w:rsidRDefault="002D2002" w:rsidP="00A50CEB">
      <w:pPr>
        <w:spacing w:line="100" w:lineRule="atLeast"/>
        <w:ind w:firstLine="7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гр.Средец </w:t>
      </w:r>
      <w:r>
        <w:rPr>
          <w:rFonts w:eastAsia="Times New Roman"/>
          <w:b/>
          <w:bCs/>
          <w:i/>
          <w:iCs/>
          <w:lang w:val="en-US"/>
        </w:rPr>
        <w:t>24</w:t>
      </w:r>
      <w:r w:rsidRPr="00042BF7">
        <w:rPr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  <w:i/>
          <w:iCs/>
          <w:lang w:val="en-US"/>
        </w:rPr>
        <w:t>02.2021</w:t>
      </w:r>
      <w:r w:rsidRPr="00042BF7">
        <w:rPr>
          <w:rFonts w:eastAsia="Times New Roman"/>
          <w:b/>
          <w:bCs/>
          <w:i/>
          <w:iCs/>
        </w:rPr>
        <w:t xml:space="preserve"> год.</w:t>
      </w:r>
    </w:p>
    <w:p w:rsidR="002D2002" w:rsidRPr="00042BF7" w:rsidRDefault="002D2002" w:rsidP="00A50CEB">
      <w:pPr>
        <w:widowControl/>
        <w:tabs>
          <w:tab w:val="left" w:pos="1134"/>
        </w:tabs>
        <w:suppressAutoHyphens w:val="0"/>
        <w:jc w:val="both"/>
        <w:rPr>
          <w:rFonts w:eastAsia="Times New Roman"/>
          <w:b/>
          <w:bCs/>
        </w:rPr>
      </w:pPr>
      <w:r w:rsidRPr="00042BF7">
        <w:rPr>
          <w:rFonts w:eastAsia="Times New Roman"/>
        </w:rPr>
        <w:t xml:space="preserve">     </w:t>
      </w:r>
      <w:r w:rsidRPr="00042BF7">
        <w:rPr>
          <w:rFonts w:eastAsia="Times New Roman"/>
        </w:rPr>
        <w:tab/>
        <w:t xml:space="preserve">На основание чл. 23, ал. 1, т. 1 и ал.2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042BF7">
        <w:rPr>
          <w:rFonts w:eastAsia="Times New Roman"/>
          <w:i/>
          <w:iCs/>
        </w:rPr>
        <w:t xml:space="preserve">обн. в ДВ, бр. 96 от 06.12.2011 г.) , последно изм. и допълнена бр.96 от 02.12.2016 год.) </w:t>
      </w:r>
      <w:r w:rsidRPr="00042BF7">
        <w:rPr>
          <w:rFonts w:eastAsia="Times New Roman"/>
        </w:rPr>
        <w:t xml:space="preserve">наричана по-долу Наредбата, чл. 174, ал. 2 от Закона за горите и във връзка проведена процедура на </w:t>
      </w:r>
      <w:r>
        <w:rPr>
          <w:rFonts w:eastAsia="Times New Roman"/>
          <w:lang w:val="en-US"/>
        </w:rPr>
        <w:t>18.02.2021</w:t>
      </w:r>
      <w:r w:rsidRPr="00042BF7">
        <w:rPr>
          <w:rFonts w:eastAsia="Times New Roman"/>
        </w:rPr>
        <w:t xml:space="preserve"> год. – </w:t>
      </w:r>
      <w:r>
        <w:rPr>
          <w:rFonts w:eastAsia="Times New Roman"/>
        </w:rPr>
        <w:t>открит конкурс</w:t>
      </w:r>
      <w:r w:rsidRPr="00042BF7">
        <w:rPr>
          <w:rFonts w:eastAsia="Times New Roman"/>
        </w:rPr>
        <w:t xml:space="preserve"> за възлагане на </w:t>
      </w:r>
      <w:r>
        <w:rPr>
          <w:rFonts w:eastAsia="Times New Roman"/>
          <w:lang w:val="en-US"/>
        </w:rPr>
        <w:t>услугата</w:t>
      </w:r>
      <w:r w:rsidRPr="00042BF7">
        <w:rPr>
          <w:rFonts w:eastAsia="Times New Roman"/>
        </w:rPr>
        <w:t xml:space="preserve">: </w:t>
      </w:r>
      <w:r w:rsidRPr="0074486C">
        <w:rPr>
          <w:rFonts w:eastAsia="Times New Roman"/>
          <w:b/>
          <w:bCs/>
        </w:rPr>
        <w:t>„Добив на дървесина – сеч</w:t>
      </w:r>
      <w:r>
        <w:rPr>
          <w:rFonts w:eastAsia="Times New Roman"/>
          <w:b/>
          <w:bCs/>
        </w:rPr>
        <w:t>,</w:t>
      </w:r>
      <w:r w:rsidRPr="0074486C">
        <w:rPr>
          <w:rFonts w:eastAsia="Times New Roman"/>
          <w:b/>
          <w:bCs/>
        </w:rPr>
        <w:t xml:space="preserve"> извоз, сортиране и рампиране на маркирана дървесина“</w:t>
      </w:r>
      <w:r>
        <w:rPr>
          <w:rFonts w:eastAsia="Times New Roman"/>
          <w:b/>
          <w:bCs/>
          <w:lang w:val="en-US"/>
        </w:rPr>
        <w:t xml:space="preserve"> </w:t>
      </w:r>
      <w:r w:rsidRPr="00042BF7">
        <w:t xml:space="preserve">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21-06-Д</w:t>
      </w:r>
      <w:r w:rsidRPr="00042BF7">
        <w:t>,</w:t>
      </w:r>
      <w:r w:rsidRPr="00042BF7">
        <w:rPr>
          <w:rFonts w:eastAsia="Times New Roman"/>
          <w:kern w:val="0"/>
          <w:lang w:eastAsia="bg-BG"/>
        </w:rPr>
        <w:t xml:space="preserve"> </w:t>
      </w:r>
      <w:r w:rsidRPr="00042BF7">
        <w:rPr>
          <w:rFonts w:eastAsia="Times New Roman"/>
        </w:rPr>
        <w:t xml:space="preserve">открит със Заповед № </w:t>
      </w:r>
      <w:r>
        <w:rPr>
          <w:lang w:val="en-US"/>
        </w:rPr>
        <w:t>90</w:t>
      </w:r>
      <w:r>
        <w:t>/</w:t>
      </w:r>
      <w:r>
        <w:rPr>
          <w:lang w:val="en-US"/>
        </w:rPr>
        <w:t xml:space="preserve"> 03</w:t>
      </w:r>
      <w:r>
        <w:rPr>
          <w:rFonts w:eastAsia="Times New Roman"/>
          <w:lang w:val="en-US"/>
        </w:rPr>
        <w:t>.02.2021</w:t>
      </w:r>
      <w:r w:rsidRPr="00042BF7">
        <w:rPr>
          <w:rFonts w:eastAsia="Times New Roman"/>
        </w:rPr>
        <w:t xml:space="preserve"> г.  и утвърден от мен Протокол на Комисия, назначена за провеждане на първа дата на процедурата, след като прецених, че констатациите и решенията на комисията са законосъобразни и правилни:</w:t>
      </w:r>
    </w:p>
    <w:p w:rsidR="002D2002" w:rsidRPr="00042BF7" w:rsidRDefault="002D2002" w:rsidP="00A50CEB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І. </w:t>
      </w:r>
      <w:r w:rsidRPr="00042BF7">
        <w:rPr>
          <w:rFonts w:eastAsia="Times New Roman"/>
        </w:rPr>
        <w:t>Обявявам  за спечелил класирания на първо място за провеждане на таен търг</w:t>
      </w: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kern w:val="0"/>
          <w:lang w:eastAsia="bg-BG"/>
        </w:rPr>
        <w:t xml:space="preserve">за възлагане на </w:t>
      </w:r>
      <w:r>
        <w:rPr>
          <w:rFonts w:eastAsia="Times New Roman"/>
          <w:kern w:val="0"/>
          <w:lang w:eastAsia="bg-BG"/>
        </w:rPr>
        <w:t>услугата:</w:t>
      </w:r>
      <w:r w:rsidRPr="00042BF7">
        <w:rPr>
          <w:rFonts w:eastAsia="Times New Roman"/>
          <w:kern w:val="0"/>
          <w:lang w:eastAsia="bg-BG"/>
        </w:rPr>
        <w:t xml:space="preserve"> </w:t>
      </w:r>
      <w:r>
        <w:rPr>
          <w:rFonts w:eastAsia="Times New Roman"/>
          <w:kern w:val="0"/>
          <w:lang w:eastAsia="en-US"/>
        </w:rPr>
        <w:t xml:space="preserve">„Добив на дървесина – сеч, извоз, сортиране и рампиране на маркирана дървесина“ </w:t>
      </w:r>
      <w:r w:rsidRPr="00042BF7">
        <w:rPr>
          <w:rFonts w:eastAsia="Times New Roman"/>
          <w:kern w:val="0"/>
          <w:lang w:eastAsia="bg-BG"/>
        </w:rPr>
        <w:t xml:space="preserve">от ОГТ 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21-06-Д</w:t>
      </w:r>
      <w:r w:rsidRPr="00042BF7">
        <w:rPr>
          <w:rFonts w:eastAsia="Times New Roman"/>
          <w:kern w:val="0"/>
          <w:lang w:eastAsia="bg-BG"/>
        </w:rPr>
        <w:t>:</w:t>
      </w:r>
    </w:p>
    <w:p w:rsidR="002D2002" w:rsidRPr="00982474" w:rsidRDefault="002D2002" w:rsidP="00A50CEB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    Кандидат № </w:t>
      </w:r>
      <w:r>
        <w:rPr>
          <w:rFonts w:eastAsia="Times New Roman"/>
          <w:b/>
          <w:bCs/>
        </w:rPr>
        <w:t xml:space="preserve">1 </w:t>
      </w:r>
      <w:r w:rsidRPr="007B6794">
        <w:rPr>
          <w:rFonts w:eastAsia="Times New Roman"/>
          <w:b/>
          <w:bCs/>
          <w:kern w:val="0"/>
          <w:lang w:eastAsia="en-US"/>
        </w:rPr>
        <w:t>„</w:t>
      </w:r>
      <w:r>
        <w:rPr>
          <w:rFonts w:eastAsia="Times New Roman"/>
          <w:b/>
          <w:bCs/>
          <w:kern w:val="0"/>
          <w:lang w:eastAsia="en-US"/>
        </w:rPr>
        <w:t xml:space="preserve">Хънтлес“ ЕООД </w:t>
      </w:r>
      <w:r w:rsidRPr="00042BF7">
        <w:rPr>
          <w:rFonts w:eastAsia="Times New Roman"/>
          <w:b/>
          <w:bCs/>
        </w:rPr>
        <w:t xml:space="preserve">–  ЕИК </w:t>
      </w:r>
      <w:r w:rsidRPr="00B94E17">
        <w:rPr>
          <w:b/>
          <w:bCs/>
        </w:rPr>
        <w:t>202237623</w:t>
      </w:r>
      <w:r w:rsidRPr="00042BF7">
        <w:rPr>
          <w:rFonts w:eastAsia="Times New Roman"/>
          <w:b/>
          <w:bCs/>
        </w:rPr>
        <w:t xml:space="preserve">, със седалище и адрес на управление </w:t>
      </w:r>
      <w:r>
        <w:rPr>
          <w:rFonts w:eastAsia="Times New Roman"/>
          <w:b/>
          <w:bCs/>
        </w:rPr>
        <w:t xml:space="preserve">гр. Средец, ул. Осми март 29 </w:t>
      </w:r>
      <w:r w:rsidRPr="00042BF7">
        <w:rPr>
          <w:rFonts w:eastAsia="Times New Roman"/>
          <w:b/>
          <w:bCs/>
        </w:rPr>
        <w:t xml:space="preserve">с управител </w:t>
      </w:r>
      <w:r>
        <w:rPr>
          <w:rFonts w:eastAsia="Times New Roman"/>
          <w:b/>
          <w:bCs/>
        </w:rPr>
        <w:t>Тодор Каснаков</w:t>
      </w:r>
      <w:r w:rsidRPr="00042BF7">
        <w:rPr>
          <w:rFonts w:eastAsia="Times New Roman"/>
          <w:b/>
          <w:bCs/>
        </w:rPr>
        <w:t xml:space="preserve">, </w:t>
      </w:r>
      <w:r w:rsidRPr="00042BF7">
        <w:rPr>
          <w:rFonts w:eastAsia="Times New Roman"/>
        </w:rPr>
        <w:t xml:space="preserve">с предложена цена в размер </w:t>
      </w:r>
      <w:r>
        <w:rPr>
          <w:rFonts w:eastAsia="Times New Roman"/>
          <w:kern w:val="0"/>
          <w:lang w:eastAsia="en-US"/>
        </w:rPr>
        <w:t>54 280.00 лева без ДДС</w:t>
      </w:r>
      <w:r w:rsidRPr="00982474">
        <w:rPr>
          <w:rFonts w:eastAsia="Times New Roman"/>
        </w:rPr>
        <w:t xml:space="preserve"> и при критерий за оценка на офертите –най-ниска предложена цена.</w:t>
      </w:r>
    </w:p>
    <w:p w:rsidR="002D2002" w:rsidRPr="00042BF7" w:rsidRDefault="002D2002" w:rsidP="00A50CEB">
      <w:pPr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bg-BG"/>
        </w:rPr>
      </w:pPr>
      <w:r w:rsidRPr="00042BF7">
        <w:rPr>
          <w:rFonts w:eastAsia="Times New Roman"/>
        </w:rPr>
        <w:tab/>
        <w:t xml:space="preserve">При начална цена от </w:t>
      </w:r>
      <w:r>
        <w:rPr>
          <w:rFonts w:eastAsia="Times New Roman"/>
          <w:kern w:val="0"/>
          <w:lang w:eastAsia="en-US"/>
        </w:rPr>
        <w:t>54 280.00 лева без ДДС</w:t>
      </w:r>
      <w:r w:rsidRPr="00042BF7">
        <w:rPr>
          <w:rFonts w:eastAsia="Times New Roman"/>
          <w:b/>
          <w:bCs/>
        </w:rPr>
        <w:t xml:space="preserve"> и при критерий за оценка на офертите най–ниска </w:t>
      </w:r>
      <w:r w:rsidRPr="00042BF7">
        <w:rPr>
          <w:rFonts w:eastAsia="Times New Roman"/>
        </w:rPr>
        <w:t xml:space="preserve">предложена от кандидата </w:t>
      </w:r>
      <w:r>
        <w:rPr>
          <w:rFonts w:eastAsia="Times New Roman"/>
        </w:rPr>
        <w:t xml:space="preserve">цена </w:t>
      </w:r>
      <w:r w:rsidRPr="00042BF7">
        <w:rPr>
          <w:rFonts w:eastAsia="Times New Roman"/>
        </w:rPr>
        <w:t>в размер</w:t>
      </w:r>
      <w:r>
        <w:rPr>
          <w:rFonts w:eastAsia="Times New Roman"/>
        </w:rPr>
        <w:t xml:space="preserve"> </w:t>
      </w:r>
      <w:r>
        <w:rPr>
          <w:rFonts w:eastAsia="Times New Roman"/>
          <w:kern w:val="0"/>
          <w:lang w:eastAsia="en-US"/>
        </w:rPr>
        <w:t>54 280.00 лева без ДДС</w:t>
      </w:r>
      <w:r w:rsidRPr="00042BF7">
        <w:rPr>
          <w:rFonts w:eastAsia="Times New Roman"/>
          <w:b/>
          <w:bCs/>
          <w:kern w:val="0"/>
          <w:lang w:eastAsia="bg-BG"/>
        </w:rPr>
        <w:t>.</w:t>
      </w:r>
    </w:p>
    <w:p w:rsidR="002D2002" w:rsidRPr="00042BF7" w:rsidRDefault="002D2002" w:rsidP="00A50CEB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b/>
          <w:bCs/>
        </w:rPr>
        <w:tab/>
        <w:t>II.</w:t>
      </w:r>
      <w:r w:rsidRPr="00042BF7">
        <w:rPr>
          <w:rFonts w:eastAsia="Times New Roman"/>
        </w:rPr>
        <w:t xml:space="preserve"> </w:t>
      </w:r>
      <w:r w:rsidRPr="00042BF7">
        <w:rPr>
          <w:rFonts w:eastAsia="Times New Roman"/>
          <w:b/>
          <w:bCs/>
        </w:rPr>
        <w:t>Класиран на второ място</w:t>
      </w:r>
      <w:r w:rsidRPr="00042BF7">
        <w:rPr>
          <w:rFonts w:eastAsia="Times New Roman"/>
        </w:rPr>
        <w:t xml:space="preserve"> </w:t>
      </w:r>
      <w:r>
        <w:rPr>
          <w:rFonts w:eastAsia="Times New Roman"/>
        </w:rPr>
        <w:t xml:space="preserve">няма </w:t>
      </w:r>
    </w:p>
    <w:p w:rsidR="002D2002" w:rsidRPr="00042BF7" w:rsidRDefault="002D2002" w:rsidP="00A50CEB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ab/>
        <w:t>ІII. Не допуснати до участие кандидати: няма</w:t>
      </w:r>
    </w:p>
    <w:p w:rsidR="002D2002" w:rsidRPr="00042BF7" w:rsidRDefault="002D2002" w:rsidP="00A50CEB">
      <w:pPr>
        <w:tabs>
          <w:tab w:val="left" w:pos="360"/>
        </w:tabs>
        <w:spacing w:line="100" w:lineRule="atLeast"/>
        <w:ind w:left="360" w:right="80"/>
        <w:jc w:val="both"/>
        <w:rPr>
          <w:rFonts w:eastAsia="Times New Roman"/>
        </w:rPr>
      </w:pPr>
      <w:r w:rsidRPr="00042BF7">
        <w:rPr>
          <w:rFonts w:eastAsia="Times New Roman"/>
          <w:b/>
          <w:bCs/>
        </w:rPr>
        <w:t>Предвид гореизложеното:</w:t>
      </w:r>
    </w:p>
    <w:p w:rsidR="002D2002" w:rsidRPr="00042BF7" w:rsidRDefault="002D2002" w:rsidP="00A50CEB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1.Настоящата заповед да се съобщи на всички заинтересовани лица, съгласно чл.61 от АПК и да се публикува на интернет страницата на Община СРЕДЕЦ.</w:t>
      </w:r>
    </w:p>
    <w:p w:rsidR="002D2002" w:rsidRPr="00042BF7" w:rsidRDefault="002D2002" w:rsidP="00A50CEB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2. Гаранцията за участие на кандидата, с който е сключен договор за изпълнение на възложените дейности се трансформира в гаранция за изпълнение на договора и се освобождава съгласно предвидените условия в същия.</w:t>
      </w:r>
    </w:p>
    <w:p w:rsidR="002D2002" w:rsidRPr="00042BF7" w:rsidRDefault="002D2002" w:rsidP="00A50CEB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042BF7">
        <w:rPr>
          <w:rFonts w:eastAsia="Times New Roman"/>
        </w:rPr>
        <w:t xml:space="preserve">. В 14-дневен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заповедта, </w:t>
      </w:r>
      <w:r>
        <w:rPr>
          <w:rFonts w:eastAsia="Times New Roman"/>
        </w:rPr>
        <w:t>изпълнителят</w:t>
      </w:r>
      <w:r w:rsidRPr="00042BF7">
        <w:rPr>
          <w:rFonts w:eastAsia="Times New Roman"/>
        </w:rPr>
        <w:t xml:space="preserve"> определен с т. 1 от същата заповед или упълномощено от него лице да се яви в сградата на ОП „Общински гори“ към Община Средец за сключване на договор за добив на дървесина Обект </w:t>
      </w:r>
      <w:r>
        <w:rPr>
          <w:rFonts w:eastAsia="Times New Roman"/>
        </w:rPr>
        <w:t>21-06-Д.</w:t>
      </w:r>
    </w:p>
    <w:p w:rsidR="002D2002" w:rsidRDefault="002D2002" w:rsidP="00A50CEB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042BF7">
        <w:rPr>
          <w:rFonts w:eastAsia="Times New Roman"/>
        </w:rPr>
        <w:t xml:space="preserve">. В 5 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настоящата заповед, определеният за </w:t>
      </w:r>
      <w:r>
        <w:rPr>
          <w:rFonts w:eastAsia="Times New Roman"/>
        </w:rPr>
        <w:t>изпълнител</w:t>
      </w:r>
      <w:r w:rsidRPr="00042BF7">
        <w:rPr>
          <w:rFonts w:eastAsia="Times New Roman"/>
        </w:rPr>
        <w:t xml:space="preserve"> участник следва да представи на </w:t>
      </w:r>
      <w:r>
        <w:rPr>
          <w:rFonts w:eastAsia="Times New Roman"/>
        </w:rPr>
        <w:t>възложителя</w:t>
      </w:r>
      <w:r w:rsidRPr="00042BF7">
        <w:rPr>
          <w:rFonts w:eastAsia="Times New Roman"/>
        </w:rPr>
        <w:t xml:space="preserve"> всички изискуеми документи по чл. 35, ал. 5 от Наредбата</w:t>
      </w:r>
      <w:r>
        <w:rPr>
          <w:rFonts w:eastAsia="Times New Roman"/>
        </w:rPr>
        <w:t xml:space="preserve"> и съгласно заложените изисквания в заповедта за откриване на конкурса и тръжните условия. </w:t>
      </w:r>
    </w:p>
    <w:p w:rsidR="002D2002" w:rsidRPr="00042BF7" w:rsidRDefault="002D2002" w:rsidP="00A50CEB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042BF7">
        <w:rPr>
          <w:rFonts w:eastAsia="Times New Roman"/>
        </w:rPr>
        <w:t>. Гаранцията на недопуснатите до участие кандидати, да се върне след изтичане на законния срок за обжалване на заповедта.</w:t>
      </w:r>
    </w:p>
    <w:p w:rsidR="002D2002" w:rsidRPr="00042BF7" w:rsidRDefault="002D2002" w:rsidP="00A50CEB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Настоящата заповед може да се обжалва по реда на АПК в 14 дневен срок пред Административен съд Бургас, считано от  датата на уведомяване.</w:t>
      </w:r>
    </w:p>
    <w:p w:rsidR="002D2002" w:rsidRDefault="002D2002" w:rsidP="00A50CEB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D2002" w:rsidRDefault="002D2002" w:rsidP="00A50CEB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D2002" w:rsidRDefault="002D2002" w:rsidP="00A50CEB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D2002" w:rsidRPr="00042BF7" w:rsidRDefault="002D2002" w:rsidP="00A50CEB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  <w:b/>
          <w:bCs/>
        </w:rPr>
        <w:t>КМЕТ НА ОБЩИНА СРЕДЕЦ:.....................................</w:t>
      </w:r>
    </w:p>
    <w:p w:rsidR="002D2002" w:rsidRPr="007F7ED2" w:rsidRDefault="002D2002" w:rsidP="007F7ED2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</w:rPr>
        <w:t xml:space="preserve">                                                          / </w:t>
      </w:r>
      <w:r w:rsidRPr="00042BF7">
        <w:rPr>
          <w:rFonts w:eastAsia="Times New Roman"/>
          <w:b/>
          <w:bCs/>
        </w:rPr>
        <w:t>инж.Иван Жабов</w:t>
      </w:r>
      <w:r w:rsidRPr="00042BF7">
        <w:rPr>
          <w:rFonts w:eastAsia="Times New Roman"/>
        </w:rPr>
        <w:t>/</w:t>
      </w:r>
    </w:p>
    <w:sectPr w:rsidR="002D2002" w:rsidRPr="007F7ED2" w:rsidSect="007F7ED2">
      <w:pgSz w:w="12240" w:h="15840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60B"/>
    <w:rsid w:val="00042BF7"/>
    <w:rsid w:val="000430F9"/>
    <w:rsid w:val="00044882"/>
    <w:rsid w:val="000911B1"/>
    <w:rsid w:val="000C15FF"/>
    <w:rsid w:val="000E24F5"/>
    <w:rsid w:val="001C6266"/>
    <w:rsid w:val="00244CD4"/>
    <w:rsid w:val="002D2002"/>
    <w:rsid w:val="003164C9"/>
    <w:rsid w:val="0040660B"/>
    <w:rsid w:val="00486493"/>
    <w:rsid w:val="00680DFE"/>
    <w:rsid w:val="00691DBA"/>
    <w:rsid w:val="00701C60"/>
    <w:rsid w:val="0074486C"/>
    <w:rsid w:val="007B6794"/>
    <w:rsid w:val="007F7ED2"/>
    <w:rsid w:val="0089735C"/>
    <w:rsid w:val="009275A7"/>
    <w:rsid w:val="00982474"/>
    <w:rsid w:val="00A3230A"/>
    <w:rsid w:val="00A329AD"/>
    <w:rsid w:val="00A50CEB"/>
    <w:rsid w:val="00AA16A2"/>
    <w:rsid w:val="00B8407D"/>
    <w:rsid w:val="00B94E17"/>
    <w:rsid w:val="00BA57EE"/>
    <w:rsid w:val="00BF2E0E"/>
    <w:rsid w:val="00C96F7A"/>
    <w:rsid w:val="00CB6A6E"/>
    <w:rsid w:val="00D6248C"/>
    <w:rsid w:val="00DF5A4C"/>
    <w:rsid w:val="00E43F47"/>
    <w:rsid w:val="00F11D01"/>
    <w:rsid w:val="00F84069"/>
    <w:rsid w:val="00F9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0A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2277</Words>
  <Characters>12980</Characters>
  <Application>Microsoft Office Outlook</Application>
  <DocSecurity>0</DocSecurity>
  <Lines>0</Lines>
  <Paragraphs>0</Paragraphs>
  <ScaleCrop>false</ScaleCrop>
  <Company>- ETH0 -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СРЕДЕЦ</dc:title>
  <dc:subject/>
  <dc:creator>Todor Chakarov</dc:creator>
  <cp:keywords/>
  <dc:description/>
  <cp:lastModifiedBy>P.Mincheva</cp:lastModifiedBy>
  <cp:revision>6</cp:revision>
  <cp:lastPrinted>2021-02-23T07:37:00Z</cp:lastPrinted>
  <dcterms:created xsi:type="dcterms:W3CDTF">2021-02-23T06:30:00Z</dcterms:created>
  <dcterms:modified xsi:type="dcterms:W3CDTF">2021-02-25T06:57:00Z</dcterms:modified>
</cp:coreProperties>
</file>