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DE" w:rsidRPr="00C07F0D" w:rsidRDefault="001F5CDE" w:rsidP="00A42A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16"/>
          <w:szCs w:val="16"/>
          <w:lang w:eastAsia="bg-BG"/>
        </w:rPr>
      </w:pPr>
    </w:p>
    <w:p w:rsidR="001F5CDE" w:rsidRPr="00C07F0D" w:rsidRDefault="001F5CDE" w:rsidP="00C07F0D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bCs/>
          <w:i/>
          <w:iCs/>
          <w:sz w:val="16"/>
          <w:szCs w:val="16"/>
          <w:lang w:eastAsia="bg-BG"/>
        </w:rPr>
      </w:pPr>
    </w:p>
    <w:p w:rsidR="001F5CDE" w:rsidRPr="00C07F0D" w:rsidRDefault="001F5CDE" w:rsidP="00C07F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ОБЩИНА СРЕДЕЦ</w:t>
      </w:r>
    </w:p>
    <w:p w:rsidR="001F5CDE" w:rsidRPr="00C07F0D" w:rsidRDefault="001F5CDE" w:rsidP="00C07F0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7F0D">
        <w:rPr>
          <w:rFonts w:ascii="Times New Roman" w:hAnsi="Times New Roman" w:cs="Times New Roman"/>
          <w:b/>
          <w:bCs/>
          <w:sz w:val="28"/>
          <w:szCs w:val="28"/>
          <w:lang w:eastAsia="bg-BG"/>
        </w:rPr>
        <w:t>ОБЩИНСКО ПРЕДПРИЯТИЕ „ОБЩИНСКИ ГОРИ” ГР.СРЕДЕЦ</w:t>
      </w:r>
    </w:p>
    <w:p w:rsidR="001F5CDE" w:rsidRPr="00C07F0D" w:rsidRDefault="001F5CDE" w:rsidP="00C07F0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1F5CDE" w:rsidRPr="00C07F0D" w:rsidRDefault="001F5CDE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bg-BG"/>
        </w:rPr>
      </w:pPr>
      <w:r w:rsidRPr="00C07F0D">
        <w:rPr>
          <w:rFonts w:ascii="Times New Roman" w:hAnsi="Times New Roman" w:cs="Times New Roman"/>
          <w:sz w:val="28"/>
          <w:szCs w:val="28"/>
          <w:lang w:eastAsia="bg-BG"/>
        </w:rPr>
        <w:t>З А П О В Е Д</w:t>
      </w:r>
    </w:p>
    <w:p w:rsidR="001F5CDE" w:rsidRPr="000A49D4" w:rsidRDefault="001F5CDE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07F0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65</w:t>
      </w:r>
    </w:p>
    <w:p w:rsidR="001F5CDE" w:rsidRPr="00C07F0D" w:rsidRDefault="001F5CDE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F0D">
        <w:rPr>
          <w:rFonts w:ascii="Times New Roman" w:hAnsi="Times New Roman" w:cs="Times New Roman"/>
          <w:sz w:val="28"/>
          <w:szCs w:val="28"/>
        </w:rPr>
        <w:t>гр.Средец,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06.02</w:t>
      </w:r>
      <w:r w:rsidRPr="00C07F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2020 год</w:t>
      </w:r>
      <w:r w:rsidRPr="00C07F0D">
        <w:rPr>
          <w:rFonts w:ascii="Times New Roman" w:hAnsi="Times New Roman" w:cs="Times New Roman"/>
          <w:sz w:val="28"/>
          <w:szCs w:val="28"/>
        </w:rPr>
        <w:t>.</w:t>
      </w:r>
    </w:p>
    <w:p w:rsidR="001F5CDE" w:rsidRPr="00C07F0D" w:rsidRDefault="001F5CDE" w:rsidP="00C07F0D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bCs/>
          <w:i/>
          <w:iCs/>
          <w:sz w:val="28"/>
          <w:szCs w:val="28"/>
          <w:lang w:eastAsia="bg-BG"/>
        </w:rPr>
      </w:pPr>
    </w:p>
    <w:p w:rsidR="001F5CDE" w:rsidRPr="00C07F0D" w:rsidRDefault="001F5CDE" w:rsidP="00C07F0D">
      <w:pPr>
        <w:spacing w:after="0" w:line="240" w:lineRule="auto"/>
        <w:ind w:right="1260"/>
        <w:rPr>
          <w:rFonts w:ascii="Times New Roman" w:hAnsi="Times New Roman" w:cs="Times New Roman"/>
          <w:sz w:val="28"/>
          <w:szCs w:val="28"/>
        </w:rPr>
      </w:pPr>
    </w:p>
    <w:p w:rsidR="001F5CDE" w:rsidRDefault="001F5CDE" w:rsidP="001512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На основание чл. 3, ал.1, т.2, във вр. с чл. 10, ал.1, т. 18 във вр. с чл. 15, ал. 1 и сл.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(обн. в ДВ, бр. 96 от 06.12.2011 г., доп. и изм. В бр. 96 на ДВ от 02.12.2016 год.), </w:t>
      </w:r>
      <w:r w:rsidRPr="00C07F0D">
        <w:rPr>
          <w:rFonts w:ascii="Times New Roman" w:hAnsi="Times New Roman" w:cs="Times New Roman"/>
          <w:sz w:val="24"/>
          <w:szCs w:val="24"/>
        </w:rPr>
        <w:t xml:space="preserve">наричана за краткост в Заповедта „ НУРВИДГТДОСПДНГП”, във връзка с oдобрен от Кмета на Община Средец – „График за възлагане на дейности в горските територии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- „Маркиране и сортиментиране на дървесина на корен за ЛФ </w:t>
      </w: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год. 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 територията на Община Средец”,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Обект 20-02</w:t>
      </w:r>
      <w:r w:rsidRPr="00F16982">
        <w:rPr>
          <w:rFonts w:ascii="Times New Roman" w:hAnsi="Times New Roman" w:cs="Times New Roman"/>
          <w:b/>
          <w:bCs/>
          <w:sz w:val="24"/>
          <w:szCs w:val="24"/>
        </w:rPr>
        <w:t xml:space="preserve"> в отдели/подотдели: </w:t>
      </w:r>
      <w:r w:rsidRPr="00C12B88">
        <w:rPr>
          <w:rFonts w:ascii="Times New Roman" w:hAnsi="Times New Roman" w:cs="Times New Roman"/>
          <w:b/>
          <w:bCs/>
          <w:sz w:val="24"/>
          <w:szCs w:val="24"/>
        </w:rPr>
        <w:t>60</w:t>
      </w:r>
      <w:r>
        <w:rPr>
          <w:rFonts w:ascii="Times New Roman" w:hAnsi="Times New Roman" w:cs="Times New Roman"/>
          <w:b/>
          <w:bCs/>
          <w:sz w:val="24"/>
          <w:szCs w:val="24"/>
        </w:rPr>
        <w:t>ж,к,н;176а,б,г,д;272е;274е;275в,</w:t>
      </w:r>
      <w:r w:rsidRPr="00C12B88">
        <w:rPr>
          <w:rFonts w:ascii="Times New Roman" w:hAnsi="Times New Roman" w:cs="Times New Roman"/>
          <w:b/>
          <w:bCs/>
          <w:sz w:val="24"/>
          <w:szCs w:val="24"/>
        </w:rPr>
        <w:t>276б,г,е;277ж,к,н;280ж;281д,ж,и;91в,р;292б;340г;348б,д;349к;353е,з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12B88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56а,б,г;359щ,ю;365и;430ж;469а,с,</w:t>
      </w:r>
      <w:r w:rsidRPr="00C12B88">
        <w:rPr>
          <w:rFonts w:ascii="Times New Roman" w:hAnsi="Times New Roman" w:cs="Times New Roman"/>
          <w:b/>
          <w:bCs/>
          <w:sz w:val="24"/>
          <w:szCs w:val="24"/>
        </w:rPr>
        <w:t>470и,у,ч;475б,л,н;478б,г;480б,г,к</w:t>
      </w:r>
      <w:r w:rsidRPr="00A00B94">
        <w:rPr>
          <w:rFonts w:ascii="Times New Roman" w:hAnsi="Times New Roman" w:cs="Times New Roman"/>
          <w:b/>
          <w:bCs/>
          <w:sz w:val="24"/>
          <w:szCs w:val="24"/>
        </w:rPr>
        <w:t>481г;</w:t>
      </w:r>
      <w:r>
        <w:rPr>
          <w:rFonts w:ascii="Times New Roman" w:hAnsi="Times New Roman" w:cs="Times New Roman"/>
          <w:b/>
          <w:bCs/>
          <w:sz w:val="24"/>
          <w:szCs w:val="24"/>
        </w:rPr>
        <w:t>482д,к;499в,г,д;500и;501е,и,ж,о,</w:t>
      </w:r>
      <w:r w:rsidRPr="00A00B94">
        <w:rPr>
          <w:rFonts w:ascii="Times New Roman" w:hAnsi="Times New Roman" w:cs="Times New Roman"/>
          <w:b/>
          <w:bCs/>
          <w:sz w:val="24"/>
          <w:szCs w:val="24"/>
        </w:rPr>
        <w:t>510в;514а,г;519а,б;536к,з,м,и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находящи се в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>землище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Община Средец, ОГТ-</w:t>
      </w:r>
      <w:r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гр. Средец</w:t>
      </w:r>
    </w:p>
    <w:p w:rsidR="001F5CDE" w:rsidRPr="00B229EF" w:rsidRDefault="001F5CDE" w:rsidP="00B229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F5CDE" w:rsidRPr="00C07F0D" w:rsidRDefault="001F5CDE" w:rsidP="00F169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ЗАПОВЯДВАМ:</w:t>
      </w:r>
    </w:p>
    <w:p w:rsidR="001F5CDE" w:rsidRPr="00C07F0D" w:rsidRDefault="001F5CDE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5CDE" w:rsidRDefault="001F5CDE" w:rsidP="00A00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1.Насрочвам за провеждане Открит конкурс по реда на Раздел ІІ от НУРВИДГТДОСПДНГП, като определям срок до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16,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часа на    </w:t>
      </w:r>
      <w:r>
        <w:rPr>
          <w:rFonts w:ascii="Times New Roman" w:hAnsi="Times New Roman" w:cs="Times New Roman"/>
          <w:b/>
          <w:bCs/>
          <w:sz w:val="24"/>
          <w:szCs w:val="24"/>
        </w:rPr>
        <w:t>21.02.2020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год..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за подаване на Оферти от кандидати, които желаят да осъществят дейностите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F5CDE" w:rsidRDefault="001F5CDE" w:rsidP="00A00B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CDE" w:rsidRPr="00A00B94" w:rsidRDefault="001F5CDE" w:rsidP="00A00B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0B94">
        <w:rPr>
          <w:rFonts w:ascii="Times New Roman" w:hAnsi="Times New Roman" w:cs="Times New Roman"/>
          <w:b/>
          <w:bCs/>
          <w:sz w:val="24"/>
          <w:szCs w:val="24"/>
        </w:rPr>
        <w:t>„Маркиране и сортиментиране на дървесина на корен за ЛФ 2020 год.  н</w:t>
      </w:r>
      <w:r>
        <w:rPr>
          <w:rFonts w:ascii="Times New Roman" w:hAnsi="Times New Roman" w:cs="Times New Roman"/>
          <w:b/>
          <w:bCs/>
          <w:sz w:val="24"/>
          <w:szCs w:val="24"/>
        </w:rPr>
        <w:t>а територията на Община Средец” Обект 20-02</w:t>
      </w:r>
      <w:r w:rsidRPr="00A00B94">
        <w:rPr>
          <w:rFonts w:ascii="Times New Roman" w:hAnsi="Times New Roman" w:cs="Times New Roman"/>
          <w:b/>
          <w:bCs/>
          <w:sz w:val="24"/>
          <w:szCs w:val="24"/>
        </w:rPr>
        <w:t xml:space="preserve"> в отдели/подотдели: 60ж,к,н;176а,б,г,д;272е;274е;275в,276б,г,е;277ж,к,н;280ж;281д,ж,и;91в,р;292б;340г;348б,д;349к;353е,з,356а,б,г;359щ,ю;365и;430ж;469а,с,470и,у,ч;475б,л,н;478б,г;480б,г,к481г;482д,к;499в,г,д;500и;501е,и,ж,о,510в;514а,г;519а,б;536к,з,м,и</w:t>
      </w:r>
      <w:r w:rsidRPr="00A00B94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землище гр. Средец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1F5CDE" w:rsidRPr="00C07F0D" w:rsidRDefault="001F5CDE" w:rsidP="00B229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при начално определена обща цена за извършване на дейностите, в размер 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16 805,70 (шестнадесет хиляди осемстотин и пет лв. и 70 ст) 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без ДДС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, при следните условия:</w:t>
      </w:r>
    </w:p>
    <w:p w:rsidR="001F5CDE" w:rsidRPr="00C07F0D" w:rsidRDefault="001F5CDE" w:rsidP="00C07F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5CDE" w:rsidRDefault="001F5CDE" w:rsidP="00C07F0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CDE" w:rsidRDefault="001F5CDE" w:rsidP="00C07F0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tbl>
      <w:tblPr>
        <w:tblW w:w="9381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3214"/>
        <w:gridCol w:w="655"/>
        <w:gridCol w:w="884"/>
        <w:gridCol w:w="2111"/>
        <w:gridCol w:w="2517"/>
      </w:tblGrid>
      <w:tr w:rsidR="001F5CDE" w:rsidRPr="00676A46">
        <w:trPr>
          <w:trHeight w:val="525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CDE" w:rsidRPr="00676A46" w:rsidRDefault="001F5CDE" w:rsidP="00C1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A46">
              <w:rPr>
                <w:rFonts w:ascii="Arial" w:hAnsi="Arial" w:cs="Arial"/>
                <w:sz w:val="20"/>
                <w:szCs w:val="20"/>
              </w:rPr>
              <w:t xml:space="preserve">КАТЕГОРИИ ДЪРВЕСИНА 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1F5CDE" w:rsidRPr="00676A46" w:rsidRDefault="001F5CDE" w:rsidP="00C1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A46">
              <w:rPr>
                <w:rFonts w:ascii="Arial" w:hAnsi="Arial" w:cs="Arial"/>
                <w:sz w:val="20"/>
                <w:szCs w:val="20"/>
              </w:rPr>
              <w:t>КОЛИЧЕСТВА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F5CDE" w:rsidRPr="00676A46" w:rsidRDefault="001F5CDE" w:rsidP="00C1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A46">
              <w:rPr>
                <w:rFonts w:ascii="Arial" w:hAnsi="Arial" w:cs="Arial"/>
                <w:sz w:val="20"/>
                <w:szCs w:val="20"/>
              </w:rPr>
              <w:t>ЕД.ЦЕНА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CDE" w:rsidRPr="00676A46" w:rsidRDefault="001F5CDE" w:rsidP="00C1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A46">
              <w:rPr>
                <w:rFonts w:ascii="Arial" w:hAnsi="Arial" w:cs="Arial"/>
                <w:sz w:val="20"/>
                <w:szCs w:val="20"/>
              </w:rPr>
              <w:t>ОБЩА СТОЙНОСТ</w:t>
            </w:r>
          </w:p>
        </w:tc>
      </w:tr>
      <w:tr w:rsidR="001F5CDE" w:rsidRPr="00676A46">
        <w:trPr>
          <w:trHeight w:val="420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5CDE" w:rsidRPr="00676A46" w:rsidRDefault="001F5CDE" w:rsidP="00C1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A46">
              <w:rPr>
                <w:rFonts w:ascii="Arial" w:hAnsi="Arial" w:cs="Arial"/>
                <w:sz w:val="20"/>
                <w:szCs w:val="20"/>
              </w:rPr>
              <w:t>И СОРТИМЕНТИ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CDE" w:rsidRPr="00676A46" w:rsidRDefault="001F5CDE" w:rsidP="00C1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A46"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F5CDE" w:rsidRPr="00676A46" w:rsidRDefault="001F5CDE" w:rsidP="00C1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A46">
              <w:rPr>
                <w:rFonts w:ascii="Arial" w:hAnsi="Arial" w:cs="Arial"/>
                <w:sz w:val="20"/>
                <w:szCs w:val="20"/>
              </w:rPr>
              <w:t>ПР.М3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F5CDE" w:rsidRPr="00676A46" w:rsidRDefault="001F5CDE" w:rsidP="00C1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A46">
              <w:rPr>
                <w:rFonts w:ascii="Arial" w:hAnsi="Arial" w:cs="Arial"/>
                <w:sz w:val="20"/>
                <w:szCs w:val="20"/>
              </w:rPr>
              <w:t>ЛВ НА М3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CDE" w:rsidRPr="00676A46" w:rsidRDefault="001F5CDE" w:rsidP="00C1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A46">
              <w:rPr>
                <w:rFonts w:ascii="Arial" w:hAnsi="Arial" w:cs="Arial"/>
                <w:sz w:val="20"/>
                <w:szCs w:val="20"/>
              </w:rPr>
              <w:t>БЕЗ ДДС</w:t>
            </w:r>
          </w:p>
        </w:tc>
      </w:tr>
      <w:tr w:rsidR="001F5CDE" w:rsidRPr="00676A46">
        <w:trPr>
          <w:trHeight w:val="300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F5CDE" w:rsidRPr="00676A46" w:rsidRDefault="001F5CDE" w:rsidP="00C12B88">
            <w:pPr>
              <w:rPr>
                <w:rFonts w:ascii="Arial" w:hAnsi="Arial" w:cs="Arial"/>
                <w:sz w:val="20"/>
                <w:szCs w:val="20"/>
              </w:rPr>
            </w:pPr>
            <w:r w:rsidRPr="00676A46">
              <w:rPr>
                <w:rFonts w:ascii="Arial" w:hAnsi="Arial" w:cs="Arial"/>
                <w:sz w:val="20"/>
                <w:szCs w:val="20"/>
              </w:rPr>
              <w:t>Едра стр.дървесина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CDE" w:rsidRPr="00676A46" w:rsidRDefault="001F5CDE" w:rsidP="00C1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A46">
              <w:rPr>
                <w:rFonts w:ascii="Arial" w:hAnsi="Arial" w:cs="Arial"/>
                <w:sz w:val="20"/>
                <w:szCs w:val="20"/>
              </w:rPr>
              <w:t>879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5CDE" w:rsidRPr="00676A46" w:rsidRDefault="001F5CDE" w:rsidP="00C1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A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5CDE" w:rsidRPr="00676A46" w:rsidRDefault="001F5CDE" w:rsidP="00C12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6A46">
              <w:rPr>
                <w:rFonts w:ascii="Arial" w:hAnsi="Arial" w:cs="Arial"/>
                <w:sz w:val="20"/>
                <w:szCs w:val="20"/>
              </w:rPr>
              <w:t xml:space="preserve">                    1,20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CDE" w:rsidRPr="00676A46" w:rsidRDefault="001F5CDE" w:rsidP="00A42A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6A46">
              <w:rPr>
                <w:rFonts w:ascii="Arial" w:hAnsi="Arial" w:cs="Arial"/>
                <w:sz w:val="20"/>
                <w:szCs w:val="20"/>
              </w:rPr>
              <w:t xml:space="preserve">               1 054,80   </w:t>
            </w:r>
          </w:p>
        </w:tc>
      </w:tr>
      <w:tr w:rsidR="001F5CDE" w:rsidRPr="00676A46">
        <w:trPr>
          <w:trHeight w:val="330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F5CDE" w:rsidRPr="00676A46" w:rsidRDefault="001F5CDE" w:rsidP="00C12B88">
            <w:pPr>
              <w:rPr>
                <w:rFonts w:ascii="Arial" w:hAnsi="Arial" w:cs="Arial"/>
                <w:sz w:val="20"/>
                <w:szCs w:val="20"/>
              </w:rPr>
            </w:pPr>
            <w:r w:rsidRPr="00676A46">
              <w:rPr>
                <w:rFonts w:ascii="Arial" w:hAnsi="Arial" w:cs="Arial"/>
                <w:sz w:val="20"/>
                <w:szCs w:val="20"/>
              </w:rPr>
              <w:t>Средна стр дървесина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CDE" w:rsidRPr="00676A46" w:rsidRDefault="001F5CDE" w:rsidP="00C1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A46">
              <w:rPr>
                <w:rFonts w:ascii="Arial" w:hAnsi="Arial" w:cs="Arial"/>
                <w:sz w:val="20"/>
                <w:szCs w:val="20"/>
              </w:rPr>
              <w:t>4566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5CDE" w:rsidRPr="00676A46" w:rsidRDefault="001F5CDE" w:rsidP="00C1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A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CDE" w:rsidRPr="00676A46" w:rsidRDefault="001F5CDE" w:rsidP="00C12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6A46">
              <w:rPr>
                <w:rFonts w:ascii="Arial" w:hAnsi="Arial" w:cs="Arial"/>
                <w:sz w:val="20"/>
                <w:szCs w:val="20"/>
              </w:rPr>
              <w:t xml:space="preserve">                    1,40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CDE" w:rsidRPr="00676A46" w:rsidRDefault="001F5CDE" w:rsidP="00A42A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6A46">
              <w:rPr>
                <w:rFonts w:ascii="Arial" w:hAnsi="Arial" w:cs="Arial"/>
                <w:sz w:val="20"/>
                <w:szCs w:val="20"/>
              </w:rPr>
              <w:t xml:space="preserve">               6 392,40   </w:t>
            </w:r>
          </w:p>
        </w:tc>
      </w:tr>
      <w:tr w:rsidR="001F5CDE" w:rsidRPr="00676A46">
        <w:trPr>
          <w:trHeight w:val="345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F5CDE" w:rsidRPr="00676A46" w:rsidRDefault="001F5CDE" w:rsidP="00C12B88">
            <w:pPr>
              <w:rPr>
                <w:rFonts w:ascii="Arial" w:hAnsi="Arial" w:cs="Arial"/>
                <w:sz w:val="20"/>
                <w:szCs w:val="20"/>
              </w:rPr>
            </w:pPr>
            <w:r w:rsidRPr="00676A46">
              <w:rPr>
                <w:rFonts w:ascii="Arial" w:hAnsi="Arial" w:cs="Arial"/>
                <w:sz w:val="20"/>
                <w:szCs w:val="20"/>
              </w:rPr>
              <w:t xml:space="preserve">Дребна стр дървесина 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CDE" w:rsidRPr="00676A46" w:rsidRDefault="001F5CDE" w:rsidP="00C1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A46">
              <w:rPr>
                <w:rFonts w:ascii="Arial" w:hAnsi="Arial" w:cs="Arial"/>
                <w:sz w:val="20"/>
                <w:szCs w:val="20"/>
              </w:rPr>
              <w:t>1172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5CDE" w:rsidRPr="00676A46" w:rsidRDefault="001F5CDE" w:rsidP="00C1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A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CDE" w:rsidRPr="00676A46" w:rsidRDefault="001F5CDE" w:rsidP="00C12B8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6A46">
              <w:rPr>
                <w:rFonts w:ascii="Arial" w:hAnsi="Arial" w:cs="Arial"/>
                <w:sz w:val="20"/>
                <w:szCs w:val="20"/>
              </w:rPr>
              <w:t xml:space="preserve">                    1,70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CDE" w:rsidRPr="00676A46" w:rsidRDefault="001F5CDE" w:rsidP="00A42A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6A46">
              <w:rPr>
                <w:rFonts w:ascii="Arial" w:hAnsi="Arial" w:cs="Arial"/>
                <w:sz w:val="20"/>
                <w:szCs w:val="20"/>
              </w:rPr>
              <w:t xml:space="preserve">               1 992,40   </w:t>
            </w:r>
          </w:p>
        </w:tc>
      </w:tr>
      <w:tr w:rsidR="001F5CDE" w:rsidRPr="00676A46">
        <w:trPr>
          <w:trHeight w:val="300"/>
        </w:trPr>
        <w:tc>
          <w:tcPr>
            <w:tcW w:w="32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F5CDE" w:rsidRPr="00676A46" w:rsidRDefault="001F5CDE" w:rsidP="00C12B88">
            <w:pPr>
              <w:rPr>
                <w:rFonts w:ascii="Arial" w:hAnsi="Arial" w:cs="Arial"/>
                <w:sz w:val="20"/>
                <w:szCs w:val="20"/>
              </w:rPr>
            </w:pPr>
            <w:r w:rsidRPr="00676A46">
              <w:rPr>
                <w:rFonts w:ascii="Arial" w:hAnsi="Arial" w:cs="Arial"/>
                <w:sz w:val="20"/>
                <w:szCs w:val="20"/>
              </w:rPr>
              <w:t>Дърва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F5CDE" w:rsidRPr="00676A46" w:rsidRDefault="001F5CDE" w:rsidP="00C1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A46">
              <w:rPr>
                <w:rFonts w:ascii="Arial" w:hAnsi="Arial" w:cs="Arial"/>
                <w:sz w:val="20"/>
                <w:szCs w:val="20"/>
              </w:rPr>
              <w:t>2383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1F5CDE" w:rsidRPr="00676A46" w:rsidRDefault="001F5CDE" w:rsidP="00C1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A46">
              <w:rPr>
                <w:rFonts w:ascii="Arial" w:hAnsi="Arial" w:cs="Arial"/>
                <w:sz w:val="20"/>
                <w:szCs w:val="20"/>
              </w:rPr>
              <w:t>4333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F5CDE" w:rsidRPr="00676A46" w:rsidRDefault="001F5CDE" w:rsidP="00C12B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A46">
              <w:rPr>
                <w:rFonts w:ascii="Arial" w:hAnsi="Arial" w:cs="Arial"/>
                <w:sz w:val="20"/>
                <w:szCs w:val="20"/>
              </w:rPr>
              <w:t>1,70лв/пр м3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F5CDE" w:rsidRPr="00676A46" w:rsidRDefault="001F5CDE" w:rsidP="00A42AA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6A46">
              <w:rPr>
                <w:rFonts w:ascii="Arial" w:hAnsi="Arial" w:cs="Arial"/>
                <w:sz w:val="20"/>
                <w:szCs w:val="20"/>
              </w:rPr>
              <w:t>7366,1</w:t>
            </w:r>
          </w:p>
        </w:tc>
      </w:tr>
      <w:tr w:rsidR="001F5CDE" w:rsidRPr="00676A46">
        <w:trPr>
          <w:trHeight w:val="390"/>
        </w:trPr>
        <w:tc>
          <w:tcPr>
            <w:tcW w:w="3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F5CDE" w:rsidRPr="00676A46" w:rsidRDefault="001F5CDE" w:rsidP="00C12B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A46">
              <w:rPr>
                <w:rFonts w:ascii="Arial" w:hAnsi="Arial" w:cs="Arial"/>
                <w:b/>
                <w:bCs/>
                <w:sz w:val="20"/>
                <w:szCs w:val="20"/>
              </w:rPr>
              <w:t>ОБЩО</w:t>
            </w:r>
          </w:p>
        </w:tc>
        <w:tc>
          <w:tcPr>
            <w:tcW w:w="6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F5CDE" w:rsidRPr="00676A46" w:rsidRDefault="001F5CDE" w:rsidP="00C12B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A46">
              <w:rPr>
                <w:rFonts w:ascii="Arial" w:hAnsi="Arial" w:cs="Arial"/>
                <w:b/>
                <w:bCs/>
                <w:sz w:val="20"/>
                <w:szCs w:val="20"/>
              </w:rPr>
              <w:t>9000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1F5CDE" w:rsidRPr="00676A46" w:rsidRDefault="001F5CDE" w:rsidP="00C12B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A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F5CDE" w:rsidRPr="00676A46" w:rsidRDefault="001F5CDE" w:rsidP="00C12B8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A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F5CDE" w:rsidRPr="00676A46" w:rsidRDefault="001F5CDE" w:rsidP="00A42AA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A46">
              <w:rPr>
                <w:rFonts w:ascii="Arial" w:hAnsi="Arial" w:cs="Arial"/>
                <w:b/>
                <w:bCs/>
                <w:sz w:val="20"/>
                <w:szCs w:val="20"/>
              </w:rPr>
              <w:t>16805,7</w:t>
            </w:r>
          </w:p>
        </w:tc>
      </w:tr>
      <w:tr w:rsidR="001F5CDE" w:rsidRPr="00676A46">
        <w:trPr>
          <w:trHeight w:val="25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5CDE" w:rsidRPr="00676A46" w:rsidRDefault="001F5CDE" w:rsidP="00C12B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5CDE" w:rsidRPr="00676A46" w:rsidRDefault="001F5CDE" w:rsidP="00C12B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5CDE" w:rsidRPr="00676A46" w:rsidRDefault="001F5CDE" w:rsidP="00C12B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5CDE" w:rsidRPr="00676A46" w:rsidRDefault="001F5CDE" w:rsidP="00C12B8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5CDE" w:rsidRPr="00676A46" w:rsidRDefault="001F5CDE" w:rsidP="00C12B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5CDE" w:rsidRDefault="001F5CDE" w:rsidP="00C07F0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CDE" w:rsidRPr="00C07F0D" w:rsidRDefault="001F5CDE" w:rsidP="00C07F0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tbl>
      <w:tblPr>
        <w:tblW w:w="101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5"/>
        <w:gridCol w:w="839"/>
        <w:gridCol w:w="1010"/>
        <w:gridCol w:w="1848"/>
        <w:gridCol w:w="1410"/>
        <w:gridCol w:w="12"/>
        <w:gridCol w:w="989"/>
        <w:gridCol w:w="967"/>
      </w:tblGrid>
      <w:tr w:rsidR="001F5CDE" w:rsidRPr="00676A46">
        <w:trPr>
          <w:trHeight w:val="944"/>
        </w:trPr>
        <w:tc>
          <w:tcPr>
            <w:tcW w:w="3097" w:type="dxa"/>
          </w:tcPr>
          <w:p w:rsidR="001F5CDE" w:rsidRPr="00C07F0D" w:rsidRDefault="001F5CDE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на дейностите</w:t>
            </w:r>
          </w:p>
        </w:tc>
        <w:tc>
          <w:tcPr>
            <w:tcW w:w="839" w:type="dxa"/>
          </w:tcPr>
          <w:p w:rsidR="001F5CDE" w:rsidRPr="00C07F0D" w:rsidRDefault="001F5CDE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Мярка</w:t>
            </w:r>
          </w:p>
        </w:tc>
        <w:tc>
          <w:tcPr>
            <w:tcW w:w="1010" w:type="dxa"/>
          </w:tcPr>
          <w:p w:rsidR="001F5CDE" w:rsidRPr="00C07F0D" w:rsidRDefault="001F5CDE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Коли-чество</w:t>
            </w:r>
          </w:p>
        </w:tc>
        <w:tc>
          <w:tcPr>
            <w:tcW w:w="1849" w:type="dxa"/>
          </w:tcPr>
          <w:p w:rsidR="001F5CDE" w:rsidRPr="00C07F0D" w:rsidRDefault="001F5CDE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Краен срок за изпълнение</w:t>
            </w:r>
          </w:p>
        </w:tc>
        <w:tc>
          <w:tcPr>
            <w:tcW w:w="1422" w:type="dxa"/>
            <w:gridSpan w:val="2"/>
          </w:tcPr>
          <w:p w:rsidR="001F5CDE" w:rsidRPr="00C07F0D" w:rsidRDefault="001F5CDE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Начална цена в лева без ДДС</w:t>
            </w:r>
          </w:p>
        </w:tc>
        <w:tc>
          <w:tcPr>
            <w:tcW w:w="1956" w:type="dxa"/>
            <w:gridSpan w:val="2"/>
          </w:tcPr>
          <w:p w:rsidR="001F5CDE" w:rsidRPr="00C07F0D" w:rsidRDefault="001F5CDE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Гаранция за участие /лв./</w:t>
            </w:r>
          </w:p>
        </w:tc>
      </w:tr>
      <w:tr w:rsidR="001F5CDE" w:rsidRPr="00676A46">
        <w:trPr>
          <w:trHeight w:val="962"/>
        </w:trPr>
        <w:tc>
          <w:tcPr>
            <w:tcW w:w="3097" w:type="dxa"/>
            <w:vAlign w:val="bottom"/>
          </w:tcPr>
          <w:p w:rsidR="001F5CDE" w:rsidRPr="00C07F0D" w:rsidRDefault="001F5CDE" w:rsidP="001512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 xml:space="preserve">Маркиране и сортиментиране на дървесина на корен за ЛФ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 xml:space="preserve"> год.  на територията на Община Средец”,  Обект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20-02</w:t>
            </w:r>
          </w:p>
        </w:tc>
        <w:tc>
          <w:tcPr>
            <w:tcW w:w="839" w:type="dxa"/>
            <w:vAlign w:val="center"/>
          </w:tcPr>
          <w:p w:rsidR="001F5CDE" w:rsidRPr="00090328" w:rsidRDefault="001F5CDE" w:rsidP="00250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0903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1010" w:type="dxa"/>
            <w:vAlign w:val="center"/>
          </w:tcPr>
          <w:p w:rsidR="001F5CDE" w:rsidRPr="00AF795C" w:rsidRDefault="001F5CDE" w:rsidP="00250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9 000</w:t>
            </w:r>
          </w:p>
        </w:tc>
        <w:tc>
          <w:tcPr>
            <w:tcW w:w="1849" w:type="dxa"/>
          </w:tcPr>
          <w:p w:rsidR="001F5CDE" w:rsidRPr="00090328" w:rsidRDefault="001F5CDE" w:rsidP="00250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5CDE" w:rsidRPr="00090328" w:rsidRDefault="001F5CDE" w:rsidP="00250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5CDE" w:rsidRPr="00090328" w:rsidRDefault="001F5CDE" w:rsidP="00250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5CDE" w:rsidRPr="00090328" w:rsidRDefault="001F5CDE" w:rsidP="00250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5CDE" w:rsidRPr="00090328" w:rsidRDefault="001F5CDE" w:rsidP="00250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0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31.10.2020г</w:t>
            </w:r>
            <w:r w:rsidRPr="00090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10" w:type="dxa"/>
            <w:tcBorders>
              <w:top w:val="nil"/>
            </w:tcBorders>
            <w:vAlign w:val="center"/>
          </w:tcPr>
          <w:p w:rsidR="001F5CDE" w:rsidRPr="00090328" w:rsidRDefault="001F5CDE" w:rsidP="00250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16 805,7</w:t>
            </w:r>
            <w:r w:rsidRPr="000903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bg-BG"/>
              </w:rPr>
              <w:t>лв.</w:t>
            </w:r>
          </w:p>
        </w:tc>
        <w:tc>
          <w:tcPr>
            <w:tcW w:w="1968" w:type="dxa"/>
            <w:gridSpan w:val="3"/>
            <w:vAlign w:val="center"/>
          </w:tcPr>
          <w:p w:rsidR="001F5CDE" w:rsidRPr="00090328" w:rsidRDefault="001F5CDE" w:rsidP="00250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5CDE" w:rsidRPr="00090328" w:rsidRDefault="001F5CDE" w:rsidP="00250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5CDE" w:rsidRPr="00090328" w:rsidRDefault="001F5CDE" w:rsidP="00250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5CDE" w:rsidRPr="00090328" w:rsidRDefault="001F5CDE" w:rsidP="00250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5CDE" w:rsidRPr="00090328" w:rsidRDefault="001F5CDE" w:rsidP="002503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841 </w:t>
            </w:r>
            <w:r w:rsidRPr="000903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лв.</w:t>
            </w:r>
          </w:p>
        </w:tc>
      </w:tr>
      <w:tr w:rsidR="001F5CDE" w:rsidRPr="00676A46">
        <w:trPr>
          <w:gridBefore w:val="4"/>
          <w:gridAfter w:val="1"/>
          <w:wBefore w:w="6795" w:type="dxa"/>
          <w:wAfter w:w="967" w:type="dxa"/>
          <w:trHeight w:val="100"/>
        </w:trPr>
        <w:tc>
          <w:tcPr>
            <w:tcW w:w="2411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5CDE" w:rsidRPr="00C07F0D" w:rsidRDefault="001F5CDE" w:rsidP="00C07F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F5CDE" w:rsidRPr="00C07F0D" w:rsidRDefault="001F5CDE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Правно основание за откриване на процедурата. Право на участие</w:t>
      </w:r>
      <w:r w:rsidRPr="00C07F0D">
        <w:rPr>
          <w:rFonts w:ascii="Times New Roman" w:hAnsi="Times New Roman" w:cs="Times New Roman"/>
          <w:sz w:val="24"/>
          <w:szCs w:val="24"/>
        </w:rPr>
        <w:t>:</w:t>
      </w:r>
    </w:p>
    <w:p w:rsidR="001F5CDE" w:rsidRPr="00C07F0D" w:rsidRDefault="001F5CDE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2.1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. Правно основание: </w:t>
      </w:r>
      <w:r w:rsidRPr="00C07F0D">
        <w:rPr>
          <w:rFonts w:ascii="Times New Roman" w:hAnsi="Times New Roman" w:cs="Times New Roman"/>
          <w:sz w:val="24"/>
          <w:szCs w:val="24"/>
        </w:rPr>
        <w:t xml:space="preserve"> Чл.10, ал. 1,</w:t>
      </w:r>
      <w:r w:rsidRPr="00C07F0D">
        <w:rPr>
          <w:rFonts w:ascii="Times New Roman" w:hAnsi="Times New Roman" w:cs="Times New Roman"/>
          <w:sz w:val="20"/>
          <w:szCs w:val="20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>т.18, чл. 12, ал. 1 и при условията на чл.15 и следв. от „Наредбата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продукти”.</w:t>
      </w:r>
    </w:p>
    <w:p w:rsidR="001F5CDE" w:rsidRPr="00C07F0D" w:rsidRDefault="001F5CDE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2.2. Право на участие имат търговци, регистрирани в публичните регистри по чл.235 и чл.241 от ЗГ и притежаващи Удостоверение за регистрация за съответната дейност.</w:t>
      </w:r>
    </w:p>
    <w:p w:rsidR="001F5CDE" w:rsidRPr="00C07F0D" w:rsidRDefault="001F5CDE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3. Вид на процедурата</w:t>
      </w:r>
      <w:r w:rsidRPr="00C07F0D">
        <w:rPr>
          <w:rFonts w:ascii="Times New Roman" w:hAnsi="Times New Roman" w:cs="Times New Roman"/>
          <w:sz w:val="24"/>
          <w:szCs w:val="24"/>
        </w:rPr>
        <w:t>:</w:t>
      </w:r>
    </w:p>
    <w:p w:rsidR="001F5CDE" w:rsidRPr="00C07F0D" w:rsidRDefault="001F5CDE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ОТКРИТ КОНКУРС</w:t>
      </w:r>
      <w:r w:rsidRPr="00C07F0D">
        <w:rPr>
          <w:rFonts w:ascii="Times New Roman" w:hAnsi="Times New Roman" w:cs="Times New Roman"/>
          <w:sz w:val="24"/>
          <w:szCs w:val="24"/>
        </w:rPr>
        <w:t xml:space="preserve">, в съответствие с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чл. 12, ал. 1, във връзка с чл.15 и следв. </w:t>
      </w:r>
      <w:r w:rsidRPr="00C07F0D">
        <w:rPr>
          <w:rFonts w:ascii="Times New Roman" w:hAnsi="Times New Roman" w:cs="Times New Roman"/>
          <w:sz w:val="24"/>
          <w:szCs w:val="24"/>
        </w:rPr>
        <w:t>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F5CDE" w:rsidRPr="00C07F0D" w:rsidRDefault="001F5CDE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4. Срок на изпълнение</w:t>
      </w:r>
      <w:r w:rsidRPr="00C07F0D">
        <w:rPr>
          <w:rFonts w:ascii="Times New Roman" w:hAnsi="Times New Roman" w:cs="Times New Roman"/>
          <w:sz w:val="24"/>
          <w:szCs w:val="24"/>
        </w:rPr>
        <w:t>:</w:t>
      </w:r>
    </w:p>
    <w:p w:rsidR="001F5CDE" w:rsidRPr="00C07F0D" w:rsidRDefault="001F5CDE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Крайният срок за изпълнение на възложените дейности с предмет: „Маркиране и сортиментиране на дървесина на корен за ЛФ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C07F0D">
        <w:rPr>
          <w:rFonts w:ascii="Times New Roman" w:hAnsi="Times New Roman" w:cs="Times New Roman"/>
          <w:sz w:val="24"/>
          <w:szCs w:val="24"/>
        </w:rPr>
        <w:t xml:space="preserve"> год.  </w:t>
      </w:r>
      <w:r>
        <w:rPr>
          <w:rFonts w:ascii="Times New Roman" w:hAnsi="Times New Roman" w:cs="Times New Roman"/>
          <w:sz w:val="24"/>
          <w:szCs w:val="24"/>
          <w:lang w:eastAsia="bg-BG"/>
        </w:rPr>
        <w:t>на територията на Община Средец</w:t>
      </w:r>
      <w:r w:rsidRPr="00C07F0D">
        <w:rPr>
          <w:rFonts w:ascii="Times New Roman" w:hAnsi="Times New Roman" w:cs="Times New Roman"/>
          <w:sz w:val="24"/>
          <w:szCs w:val="24"/>
        </w:rPr>
        <w:t xml:space="preserve"> е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31.10.2020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год.</w:t>
      </w:r>
    </w:p>
    <w:p w:rsidR="001F5CDE" w:rsidRPr="00C07F0D" w:rsidRDefault="001F5CDE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5. Място за изпълнение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на поръчката:</w:t>
      </w:r>
    </w:p>
    <w:p w:rsidR="001F5CDE" w:rsidRPr="00C07F0D" w:rsidRDefault="001F5CDE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В горски територии – общинска собственост, в териториалния обхват на дейност на Община Средец”, с отдели и подотдели, 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съгласно изготвен Опис на подлежащите на маркиране и сортиментиране насаждения за ЛФ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2020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год.  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на територията на Община Средец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(приложен към конкурсните документи и проектодоговора, като неразделна част от тях).</w:t>
      </w:r>
    </w:p>
    <w:p w:rsidR="001F5CDE" w:rsidRPr="00C07F0D" w:rsidRDefault="001F5CDE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6. Технически изисквания:</w:t>
      </w:r>
    </w:p>
    <w:p w:rsidR="001F5CDE" w:rsidRPr="00C07F0D" w:rsidRDefault="001F5CDE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Кандидатът трябва да притежава и да отговаря на техническите изисквания за извършване на дейността по посочените дейности, които са определени от Възложителя като предмет на поръчката и са изброени в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„Условията за провеждане на открития конкурс и възлагане изпълнението на дейностите за услугата”</w:t>
      </w:r>
      <w:r w:rsidRPr="00C07F0D">
        <w:rPr>
          <w:rFonts w:ascii="Times New Roman" w:hAnsi="Times New Roman" w:cs="Times New Roman"/>
          <w:sz w:val="24"/>
          <w:szCs w:val="24"/>
        </w:rPr>
        <w:t>, където са указани начина и реда, чрез които кандидатът трябва да докаже, че притежава тези качества.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 Правни и квалификационни изисквания към кандидатите:</w:t>
      </w:r>
    </w:p>
    <w:p w:rsidR="001F5CDE" w:rsidRPr="00C07F0D" w:rsidRDefault="001F5CDE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Дейностите, предмет на възлагането на дейността се извършват 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търговци</w:t>
      </w:r>
      <w:r w:rsidRPr="00C07F0D">
        <w:rPr>
          <w:rFonts w:ascii="Times New Roman" w:hAnsi="Times New Roman" w:cs="Times New Roman"/>
          <w:sz w:val="24"/>
          <w:szCs w:val="24"/>
        </w:rPr>
        <w:t xml:space="preserve">, вписани в публичния регистър по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чл.235 и чл. 241 от ЗГ</w:t>
      </w:r>
      <w:r w:rsidRPr="00C07F0D">
        <w:rPr>
          <w:rFonts w:ascii="Times New Roman" w:hAnsi="Times New Roman" w:cs="Times New Roman"/>
          <w:sz w:val="24"/>
          <w:szCs w:val="24"/>
        </w:rPr>
        <w:t xml:space="preserve">, притежаващи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удостоверение за регистрация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 право да извършват съответната дейност, по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чл. 10, ал. 1 </w:t>
      </w:r>
      <w:r w:rsidRPr="00C07F0D">
        <w:rPr>
          <w:rFonts w:ascii="Times New Roman" w:hAnsi="Times New Roman" w:cs="Times New Roman"/>
          <w:sz w:val="24"/>
          <w:szCs w:val="24"/>
        </w:rPr>
        <w:t>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7.2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Кандидатите да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бъдат търговци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по смисъла на Търговския закон.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7.3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Кандидатите-търговци да са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вписани в публичния регистър в ИАГ</w:t>
      </w:r>
      <w:r w:rsidRPr="00C07F0D">
        <w:rPr>
          <w:rFonts w:ascii="Times New Roman" w:hAnsi="Times New Roman" w:cs="Times New Roman"/>
          <w:sz w:val="24"/>
          <w:szCs w:val="24"/>
        </w:rPr>
        <w:t xml:space="preserve"> (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по ред и при условия, съгласно чл. 242, ал. 1 и сл. от ЗГ)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и да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притежават</w:t>
      </w:r>
      <w:r w:rsidRPr="00C07F0D">
        <w:rPr>
          <w:rFonts w:ascii="Times New Roman" w:hAnsi="Times New Roman" w:cs="Times New Roman"/>
          <w:sz w:val="24"/>
          <w:szCs w:val="24"/>
        </w:rPr>
        <w:t xml:space="preserve"> Удостоверение за регистрация, по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чл.235 и чл. 241 от ЗГ</w:t>
      </w:r>
      <w:r w:rsidRPr="00C07F0D">
        <w:rPr>
          <w:rFonts w:ascii="Times New Roman" w:hAnsi="Times New Roman" w:cs="Times New Roman"/>
          <w:sz w:val="24"/>
          <w:szCs w:val="24"/>
        </w:rPr>
        <w:t>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7.4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Кандидатите-търговци трябва да имат сключен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трудов договор най-малко с едно лице</w:t>
      </w:r>
      <w:r w:rsidRPr="00C07F0D">
        <w:rPr>
          <w:rFonts w:ascii="Times New Roman" w:hAnsi="Times New Roman" w:cs="Times New Roman"/>
          <w:sz w:val="24"/>
          <w:szCs w:val="24"/>
        </w:rPr>
        <w:t xml:space="preserve">, което е вписано в публичния регистър в ИАГ,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242, ал. 1, т. 1 от ЗГ,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като същото лице притежава Удостоверение за регистрация,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235 от ЗГ</w:t>
      </w:r>
      <w:r w:rsidRPr="00C07F0D">
        <w:rPr>
          <w:rFonts w:ascii="Times New Roman" w:hAnsi="Times New Roman" w:cs="Times New Roman"/>
          <w:sz w:val="24"/>
          <w:szCs w:val="24"/>
        </w:rPr>
        <w:t>, с което се удостоверява, че лицето може да осъществява извършва дейността, която търговецът ще извършва.</w:t>
      </w:r>
    </w:p>
    <w:p w:rsidR="001F5CDE" w:rsidRPr="00C07F0D" w:rsidRDefault="001F5CDE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7.5 </w:t>
      </w:r>
      <w:r w:rsidRPr="00C07F0D">
        <w:rPr>
          <w:rFonts w:ascii="Times New Roman" w:hAnsi="Times New Roman" w:cs="Times New Roman"/>
          <w:sz w:val="24"/>
          <w:szCs w:val="24"/>
        </w:rPr>
        <w:t xml:space="preserve">Кандидатът трябва да отговаря на определени изисквания,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18, ал. 1, т. 3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07F0D">
        <w:rPr>
          <w:rFonts w:ascii="Times New Roman" w:hAnsi="Times New Roman" w:cs="Times New Roman"/>
          <w:sz w:val="24"/>
          <w:szCs w:val="24"/>
        </w:rPr>
        <w:t>които кандидата декларира, чрез декларации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 (по образец), </w:t>
      </w:r>
      <w:r w:rsidRPr="00C07F0D">
        <w:rPr>
          <w:rFonts w:ascii="Times New Roman" w:hAnsi="Times New Roman" w:cs="Times New Roman"/>
          <w:sz w:val="24"/>
          <w:szCs w:val="24"/>
        </w:rPr>
        <w:t>както следва: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а)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да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е осъден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с влязла в сила присъда, освен ако е реабилитиран, за престъпление по чл. 194-217, 219-260, 301-307, 321 и 321а от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Наказателния кодекс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>;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б)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да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е обявен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в несъстоятелност и да не е в производство по несъстоятелност;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в)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да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е в производство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по ликвидация;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г)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да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е свързано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лице по смисъла на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§ 1, т. 1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от допълнителната разпоредба на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 xml:space="preserve">Закона за предотвратяване и установяване на конфликт на интереси </w:t>
      </w:r>
      <w:r w:rsidRPr="00C07F0D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  <w:lang w:eastAsia="bg-BG"/>
        </w:rPr>
        <w:t>(ЗПУКИ)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с кмета на Община Средец;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д)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да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е сключил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договор с лице по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чл. 21 от ЗПУКИ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>;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е)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да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е лишен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от право да упражнява търговска дейност;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ж)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да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няма парични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задължения към държавата и към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Община Средец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>, установени с влязъл в сила акт на компетентен държавен орган.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Забележка: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изискванията по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т. 7.5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 се отнасят и за управителите, и членовете на управителните органи на кандидата. Същите изисквания са в сила и когато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 xml:space="preserve"> кандидат в процедура е чуждестранно физическо или юридическо лице, или техни обединения, а документите удостоверяващи наличието или липсата на посочените изисквания са на чужд език, се представят в официално заверен превод. Ако кандидатът е обединение, документите се представят за всяко физическо или юридическо лице, включено в обединението. Документите и декларациите удостоверяващи посочените изисквания по </w:t>
      </w:r>
      <w:r w:rsidRPr="00C07F0D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  <w:lang w:eastAsia="bg-BG"/>
        </w:rPr>
        <w:t>т. 7.5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 xml:space="preserve"> се представят в </w:t>
      </w:r>
      <w:r w:rsidRPr="00C07F0D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  <w:lang w:eastAsia="bg-BG"/>
        </w:rPr>
        <w:t>оригинал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 xml:space="preserve"> или като </w:t>
      </w:r>
      <w:r w:rsidRPr="00C07F0D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  <w:lang w:eastAsia="bg-BG"/>
        </w:rPr>
        <w:t>заверено копие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 xml:space="preserve">, съгласно </w:t>
      </w:r>
      <w:r w:rsidRPr="00C07F0D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  <w:lang w:eastAsia="bg-BG"/>
        </w:rPr>
        <w:t>чл. 18, ал. 3, ал. 4, ал. 5 и ал. 6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 xml:space="preserve"> от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7.6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Кандидатът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няма право</w:t>
      </w:r>
      <w:r w:rsidRPr="00C07F0D">
        <w:rPr>
          <w:rFonts w:ascii="Times New Roman" w:hAnsi="Times New Roman" w:cs="Times New Roman"/>
          <w:sz w:val="24"/>
          <w:szCs w:val="24"/>
        </w:rPr>
        <w:t xml:space="preserve"> да използва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подизпълнители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при извършване на дейностите по възложената услуга. Изискването по тази точка се поставя на основание правното предписание на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13, ал. 2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07F0D">
        <w:rPr>
          <w:rFonts w:ascii="Times New Roman" w:hAnsi="Times New Roman" w:cs="Times New Roman"/>
          <w:sz w:val="24"/>
          <w:szCs w:val="24"/>
        </w:rPr>
        <w:t xml:space="preserve">която разпоредба дава право на Възложителя да поставя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ограничителни</w:t>
      </w:r>
      <w:r w:rsidRPr="00C07F0D">
        <w:rPr>
          <w:rFonts w:ascii="Times New Roman" w:hAnsi="Times New Roman" w:cs="Times New Roman"/>
          <w:sz w:val="24"/>
          <w:szCs w:val="24"/>
        </w:rPr>
        <w:t xml:space="preserve"> изисквания.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7.7</w:t>
      </w:r>
      <w:r w:rsidRPr="00C07F0D">
        <w:rPr>
          <w:rFonts w:ascii="Times New Roman" w:hAnsi="Times New Roman" w:cs="Times New Roman"/>
          <w:sz w:val="24"/>
          <w:szCs w:val="24"/>
        </w:rPr>
        <w:t xml:space="preserve"> Всички изискуеми документи, които кандидатите трябва да приложат към своите предложения са посочени изчерпателно в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„Условията за провеждане на открития конкурс и възлагане изпълнението на дейностите за услугата”</w:t>
      </w:r>
      <w:r w:rsidRPr="00C07F0D">
        <w:rPr>
          <w:rFonts w:ascii="Times New Roman" w:hAnsi="Times New Roman" w:cs="Times New Roman"/>
          <w:sz w:val="24"/>
          <w:szCs w:val="24"/>
        </w:rPr>
        <w:t xml:space="preserve">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18, ал. 1, т. 9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F5CDE" w:rsidRPr="00C07F0D" w:rsidRDefault="001F5CDE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8. Предлаганата цена.</w:t>
      </w:r>
    </w:p>
    <w:p w:rsidR="001F5CDE" w:rsidRDefault="001F5CDE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8.1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Предложената от кандидата цена не трябва да бъде по-висока от цената посочена от Възложителя, общо за дейностите, предмет на възлагането,съгласно т. 1 от тази Заповед, а именно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16 805,70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 w:eastAsia="bg-BG"/>
        </w:rPr>
        <w:t xml:space="preserve"> (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шестнадесет хиляди осемстотин и пет лв. и 70) лева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без ДДС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</w:p>
    <w:p w:rsidR="001F5CDE" w:rsidRDefault="001F5CDE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CDE" w:rsidRPr="00C07F0D" w:rsidRDefault="001F5CDE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9. Начин на плащане.</w:t>
      </w:r>
    </w:p>
    <w:p w:rsidR="001F5CDE" w:rsidRPr="00C07F0D" w:rsidRDefault="001F5CDE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Заплащането на услугата се извършва два пъти месечно, след 1-во и 15-то число на месеца, в срок до 7 /седем/ календарни дни, считано от представянето на предавателно - приемателен протокол и фактура към него в счетоводството на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Възложителя.</w:t>
      </w:r>
    </w:p>
    <w:p w:rsidR="001F5CDE" w:rsidRPr="00C07F0D" w:rsidRDefault="001F5CDE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10. Срок на валидност на предложенията:</w:t>
      </w:r>
    </w:p>
    <w:p w:rsidR="001F5CDE" w:rsidRPr="00C07F0D" w:rsidRDefault="001F5CDE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10.1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Срокът за валидност на предложенията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(офертите)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подадени от кандидатите се определя и кандидатите са обвързани с този срок до сключване на окончателните договори,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20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(, </w:t>
      </w:r>
      <w:r w:rsidRPr="00C07F0D">
        <w:rPr>
          <w:rFonts w:ascii="Times New Roman" w:hAnsi="Times New Roman" w:cs="Times New Roman"/>
          <w:sz w:val="24"/>
          <w:szCs w:val="24"/>
        </w:rPr>
        <w:t>както следва: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90 (деветдесет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календарни дни</w:t>
      </w:r>
      <w:r w:rsidRPr="00C07F0D">
        <w:rPr>
          <w:rFonts w:ascii="Times New Roman" w:hAnsi="Times New Roman" w:cs="Times New Roman"/>
          <w:sz w:val="24"/>
          <w:szCs w:val="24"/>
        </w:rPr>
        <w:t xml:space="preserve">, считано от датата на отварянето на офертите. </w:t>
      </w:r>
    </w:p>
    <w:p w:rsidR="001F5CDE" w:rsidRPr="00C07F0D" w:rsidRDefault="001F5CDE" w:rsidP="00C07F0D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         11.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Кандидатът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представя гаранция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участие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а определеният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представя гаранция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изпълнение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1F5CDE" w:rsidRPr="00C07F0D" w:rsidRDefault="001F5CDE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11.1 Размер, начин, място, форма, срок и условия за внасяне на гаранцията за участие в процедурата:</w:t>
      </w:r>
    </w:p>
    <w:p w:rsidR="001F5CDE" w:rsidRPr="00C07F0D" w:rsidRDefault="001F5CDE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гаранцията за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участие </w:t>
      </w:r>
      <w:r w:rsidRPr="00C07F0D">
        <w:rPr>
          <w:rFonts w:ascii="Times New Roman" w:hAnsi="Times New Roman" w:cs="Times New Roman"/>
          <w:sz w:val="24"/>
          <w:szCs w:val="24"/>
        </w:rPr>
        <w:t xml:space="preserve">е абсолютна сума в размер на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5%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общата стойност определена за извършване на дейностите,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която гаранция е в размер на  </w:t>
      </w:r>
      <w:r w:rsidRPr="00250333">
        <w:rPr>
          <w:rFonts w:ascii="Times New Roman" w:hAnsi="Times New Roman" w:cs="Times New Roman"/>
          <w:b/>
          <w:bCs/>
          <w:sz w:val="24"/>
          <w:szCs w:val="24"/>
        </w:rPr>
        <w:t>841 лв.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посочена в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т. 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тази заповед и е определена,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9а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1F5CDE" w:rsidRPr="00C07F0D" w:rsidRDefault="001F5CDE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гаранцията за участие се представя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единствено </w:t>
      </w:r>
      <w:r w:rsidRPr="00C07F0D">
        <w:rPr>
          <w:rFonts w:ascii="Times New Roman" w:hAnsi="Times New Roman" w:cs="Times New Roman"/>
          <w:sz w:val="24"/>
          <w:szCs w:val="24"/>
        </w:rPr>
        <w:t>под формата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на парична сума</w:t>
      </w:r>
      <w:r w:rsidRPr="00C07F0D">
        <w:rPr>
          <w:rFonts w:ascii="Times New Roman" w:hAnsi="Times New Roman" w:cs="Times New Roman"/>
          <w:sz w:val="24"/>
          <w:szCs w:val="24"/>
        </w:rPr>
        <w:t xml:space="preserve">, и е  вносима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в касата на ОП «ОБЩИНСКИ ГОРИ» Средец, или по набирателна сметка на ОП «ОБЩИНСКИ ГОРИ» Средец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„ЮРОБАНК И ЕФ ДЖИ БЪЛГАРИЯ” АД, IBAN: BG 65 BPBI 79373320931901 ;</w:t>
      </w:r>
    </w:p>
    <w:p w:rsidR="001F5CDE" w:rsidRPr="00C07F0D" w:rsidRDefault="001F5CDE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съответният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вносен документ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(заверено копие или оригинал)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се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прилага към </w:t>
      </w:r>
      <w:r w:rsidRPr="00C07F0D">
        <w:rPr>
          <w:rFonts w:ascii="Times New Roman" w:hAnsi="Times New Roman" w:cs="Times New Roman"/>
          <w:sz w:val="24"/>
          <w:szCs w:val="24"/>
        </w:rPr>
        <w:t xml:space="preserve">комплекта 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изискуми</w:t>
      </w:r>
      <w:r w:rsidRPr="00C07F0D">
        <w:rPr>
          <w:rFonts w:ascii="Times New Roman" w:hAnsi="Times New Roman" w:cs="Times New Roman"/>
          <w:sz w:val="24"/>
          <w:szCs w:val="24"/>
        </w:rPr>
        <w:t xml:space="preserve"> документи за участие в процедурата.</w:t>
      </w:r>
    </w:p>
    <w:p w:rsidR="001F5CDE" w:rsidRPr="00C07F0D" w:rsidRDefault="001F5CDE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Крайният срок </w:t>
      </w:r>
      <w:r w:rsidRPr="00C07F0D">
        <w:rPr>
          <w:rFonts w:ascii="Times New Roman" w:hAnsi="Times New Roman" w:cs="Times New Roman"/>
          <w:sz w:val="24"/>
          <w:szCs w:val="24"/>
        </w:rPr>
        <w:t>за внасяне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на гаранцията за участие е до 16,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часа на </w:t>
      </w:r>
      <w:r>
        <w:rPr>
          <w:rFonts w:ascii="Times New Roman" w:hAnsi="Times New Roman" w:cs="Times New Roman"/>
          <w:b/>
          <w:bCs/>
          <w:sz w:val="24"/>
          <w:szCs w:val="24"/>
        </w:rPr>
        <w:t>21.02.2020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год.;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г) </w:t>
      </w:r>
      <w:r w:rsidRPr="00C07F0D">
        <w:rPr>
          <w:rFonts w:ascii="Times New Roman" w:hAnsi="Times New Roman" w:cs="Times New Roman"/>
          <w:sz w:val="24"/>
          <w:szCs w:val="24"/>
        </w:rPr>
        <w:t>възложителят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освобождава или задържа </w:t>
      </w:r>
      <w:r w:rsidRPr="00C07F0D">
        <w:rPr>
          <w:rFonts w:ascii="Times New Roman" w:hAnsi="Times New Roman" w:cs="Times New Roman"/>
          <w:sz w:val="24"/>
          <w:szCs w:val="24"/>
        </w:rPr>
        <w:t xml:space="preserve">гаранциите за участие в процедурата при условия и по ред,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31 и чл. 32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>и са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 xml:space="preserve">изчерпателно посочени в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„Условията за провеждане на открития конкурс и възлагане изпълнението на дейностите”.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Забележка: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Възложителят освобождава гаранциите за участие, без да дължи лихви за периода, през който средствата законно са престояли при него, съгласно чл. 31, ал. 3 от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продукти”.</w:t>
      </w:r>
    </w:p>
    <w:p w:rsidR="001F5CDE" w:rsidRPr="00C07F0D" w:rsidRDefault="001F5CDE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11.2. Условия за внасяне, форма и размер на гаранцията за изпълнение на договора за възлагане на дейности от участника, определен за изпълнител на услугата:</w:t>
      </w:r>
    </w:p>
    <w:p w:rsidR="001F5CDE" w:rsidRPr="00C07F0D" w:rsidRDefault="001F5CDE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гаранцията за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изпълнение на услугата </w:t>
      </w:r>
      <w:r w:rsidRPr="00C07F0D">
        <w:rPr>
          <w:rFonts w:ascii="Times New Roman" w:hAnsi="Times New Roman" w:cs="Times New Roman"/>
          <w:sz w:val="24"/>
          <w:szCs w:val="24"/>
        </w:rPr>
        <w:t xml:space="preserve">е абсолютна сума в размер на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%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общата стойност достигната след проведената процедура за извършване на дейностите – предмет на конкурса и се определя,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29, ал. 3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продукти”;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гаранцията за изпълнение се представя преди сключването на договора за възлагане на дейности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>и е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безусловна предпоставка </w:t>
      </w:r>
      <w:r w:rsidRPr="00C07F0D">
        <w:rPr>
          <w:rFonts w:ascii="Times New Roman" w:hAnsi="Times New Roman" w:cs="Times New Roman"/>
          <w:sz w:val="24"/>
          <w:szCs w:val="24"/>
        </w:rPr>
        <w:t>за това събитие, съгласно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чл. 35, ал. 5, т. 1 </w:t>
      </w:r>
      <w:r w:rsidRPr="00C07F0D">
        <w:rPr>
          <w:rFonts w:ascii="Times New Roman" w:hAnsi="Times New Roman" w:cs="Times New Roman"/>
          <w:sz w:val="24"/>
          <w:szCs w:val="24"/>
        </w:rPr>
        <w:t>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 ;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гаранцията за изпълнение се представя в една от следните форми:</w:t>
      </w:r>
    </w:p>
    <w:p w:rsidR="001F5CDE" w:rsidRPr="00C07F0D" w:rsidRDefault="001F5CDE" w:rsidP="00C07F0D">
      <w:pPr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1.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парична сума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внесена по сметка на Възложителя,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11.1, б. „б”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тази заповед;</w:t>
      </w:r>
    </w:p>
    <w:p w:rsidR="001F5CDE" w:rsidRPr="00C07F0D" w:rsidRDefault="001F5CDE" w:rsidP="00C07F0D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г)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възложителят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определя сам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формата на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гаранцията за изпълнение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;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д)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условията и сроковете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задържане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или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освобождаване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гаранцията за изпълнение се уреждат в договора за възлагане на дейности,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 33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Pr="00C07F0D">
        <w:rPr>
          <w:rFonts w:ascii="Times New Roman" w:hAnsi="Times New Roman" w:cs="Times New Roman"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продукти”,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>и са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 xml:space="preserve">изчерпателно посочени в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„Условията за провеждане на открития конкурс и възлагане изпълнението на дейностите за услугата”.</w:t>
      </w:r>
    </w:p>
    <w:p w:rsidR="001F5CDE" w:rsidRPr="00C07F0D" w:rsidRDefault="001F5CDE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12. Критерий за оценка на офертите –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НАЙ-НИСКА ПРЕДЛОЖЕНА ЦЕНА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/чл.15, ал.9, т.1 от </w:t>
      </w:r>
      <w:r w:rsidRPr="00C07F0D">
        <w:rPr>
          <w:rFonts w:ascii="Times New Roman" w:hAnsi="Times New Roman" w:cs="Times New Roman"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F5CDE" w:rsidRPr="00C07F0D" w:rsidRDefault="001F5CDE" w:rsidP="00C07F0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За изпълнител на дейностите ще бъде определен кандидата, предложил най-ниска цена за извършване на дейностите „Маркиране и сортиментиране на дървесина на корен за ЛФ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C07F0D">
        <w:rPr>
          <w:rFonts w:ascii="Times New Roman" w:hAnsi="Times New Roman" w:cs="Times New Roman"/>
          <w:sz w:val="24"/>
          <w:szCs w:val="24"/>
        </w:rPr>
        <w:t xml:space="preserve"> год. 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на територията на Община Средец „ и определен </w:t>
      </w:r>
      <w:r w:rsidRPr="00C07F0D">
        <w:rPr>
          <w:rFonts w:ascii="Times New Roman" w:hAnsi="Times New Roman" w:cs="Times New Roman"/>
          <w:sz w:val="24"/>
          <w:szCs w:val="24"/>
        </w:rPr>
        <w:t>от конкурсната комисия за класиран на първо място, съгласно условията и реда определени от възложителя в конкурсните условия за настоящата процедура.</w:t>
      </w:r>
    </w:p>
    <w:p w:rsidR="001F5CDE" w:rsidRPr="00C07F0D" w:rsidRDefault="001F5CDE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13. Място и срок за получаване, цена и начин на закупуване на конкурсните документи за участие:</w:t>
      </w:r>
    </w:p>
    <w:p w:rsidR="001F5CDE" w:rsidRDefault="001F5CDE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Кандидатите за участие в процедурата могат да изтеглят документацията от интернет страницата на възложителя без заплащане или да я закупят от касата на ОП «ОБЩИНСКИ ГОРИ» Средец всеки работен ден от 9:00 – 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0 часа, краен  срок - 16: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часа на </w:t>
      </w:r>
      <w:r>
        <w:rPr>
          <w:rFonts w:ascii="Times New Roman" w:hAnsi="Times New Roman" w:cs="Times New Roman"/>
          <w:b/>
          <w:bCs/>
          <w:sz w:val="24"/>
          <w:szCs w:val="24"/>
        </w:rPr>
        <w:t>21.02.2020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г. Цената на Тръжната документация е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1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0,00 (</w:t>
      </w:r>
      <w:r>
        <w:rPr>
          <w:rFonts w:ascii="Times New Roman" w:hAnsi="Times New Roman" w:cs="Times New Roman"/>
          <w:b/>
          <w:bCs/>
          <w:sz w:val="24"/>
          <w:szCs w:val="24"/>
        </w:rPr>
        <w:t>десет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) лева без ДДС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1F5CDE" w:rsidRPr="00C07F0D" w:rsidRDefault="001F5CDE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14. Място, условия и срок за подаване на предложенията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(офертите):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предложението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(офертата)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се подава в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запечатан непрозрачен плик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кандидата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или 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упълномощен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него представител,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19, ал. 1, изречение първо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Върху плика се посочва името на кандидата,дейността за която участва, адрес за кореспонденция, телефон и по възможност факс и електронен адрес.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В надписания плик се поставят документите, съгласно изискванията, посочени в настоящата заповед и в условията за участие, в съответствие с чл.18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КАТО В  НАДПИСАНИЯ ПЛИК С ДОКУМЕНТИТЕ СЕ ПОСТАВЯ И ОТДЕЛЕН ЗАПЕЧАТАН НЕПРОЗРАЧЕН ПЛИК, В КОЙТО СЕ ПОСТАВЯ ЦЕНОВОТО ПРЕДЛОЖЕНИЕ НА КАНДИДАТА, С НАДПИС ВЪРХУ ПЛИКА „ПРЕДЛАГАНА ЦЕНА”, върху който се записват наименованието на кандидата.</w:t>
      </w:r>
    </w:p>
    <w:p w:rsidR="001F5CDE" w:rsidRPr="00C07F0D" w:rsidRDefault="001F5CDE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Д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ата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открития конкурс кандидатите могат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да представят своите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предложения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(оферти)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в деловодството на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ОП «ОБЩИНСКИ ГОРИ» Средец</w:t>
      </w:r>
      <w:r w:rsidRPr="00C07F0D">
        <w:rPr>
          <w:rFonts w:ascii="Times New Roman" w:hAnsi="Times New Roman" w:cs="Times New Roman"/>
          <w:sz w:val="24"/>
          <w:szCs w:val="24"/>
        </w:rPr>
        <w:t xml:space="preserve">, при условия и по ред определени и посочени в конкурсните условия – всеки работен ден 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9,00 ч. до 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0 ч., с краен срок </w:t>
      </w:r>
      <w:r w:rsidRPr="00C07F0D">
        <w:rPr>
          <w:rFonts w:ascii="Times New Roman" w:hAnsi="Times New Roman" w:cs="Times New Roman"/>
          <w:sz w:val="24"/>
          <w:szCs w:val="24"/>
        </w:rPr>
        <w:t>за подаването им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до 16,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ч. на </w:t>
      </w:r>
      <w:r>
        <w:rPr>
          <w:rFonts w:ascii="Times New Roman" w:hAnsi="Times New Roman" w:cs="Times New Roman"/>
          <w:b/>
          <w:bCs/>
          <w:sz w:val="24"/>
          <w:szCs w:val="24"/>
        </w:rPr>
        <w:t>21.02.2020г.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при приемане 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(входиране)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на предложенията 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(офертите)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върху плика се отбелязват входящ номер, датата и часът на получаването, и посочените данни се записват във входящ регистър по образец, за което на приносителя се издава документ.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pacing w:val="4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Възложителят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приема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за участие в процедурата и връща на кандидатите техните Предложения 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(оферти)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, които са представени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след изтичане на крайния срок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за получаване или същите са представени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в незапечатан, ненадписан, прозрачен или скъсан плик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>. Тези обстоятелства се отбелязват в регистъра;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г)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при изготвяне на своите предложения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(оферти)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всеки кандидат трябва да се придържа точно към обявените от Възложителя условия. До изтичането на срока за подаване на офертите всеки кандидат в процедурата може да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промени, допълни или оттегли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офертата си. Всеки кандидат в процедурата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има право да подаде само едно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предложение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 17, ал. 1, ал. 2 и ал. 3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Pr="00C07F0D">
        <w:rPr>
          <w:rFonts w:ascii="Times New Roman" w:hAnsi="Times New Roman" w:cs="Times New Roman"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д) не се допуска едновременно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извършване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една и съща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дейност в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един подотдел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двама и повече изпълнители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 13, ал. 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Pr="00C07F0D">
        <w:rPr>
          <w:rFonts w:ascii="Times New Roman" w:hAnsi="Times New Roman" w:cs="Times New Roman"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i/>
          <w:i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>Забележка: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Условията и начина за окомплектоване на Предложението (офертата), като цяло, както и прилагането на всички изискуеми документи са посочени изчерпателно в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„Условията за провеждане на открития конкурс и възлагане изпълнението на дейностите за услугата”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.</w:t>
      </w:r>
    </w:p>
    <w:p w:rsidR="001F5CDE" w:rsidRPr="00C07F0D" w:rsidRDefault="001F5CDE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15. Време, начин, срок и условия за оглед на обекта:</w:t>
      </w:r>
    </w:p>
    <w:p w:rsidR="001F5CDE" w:rsidRPr="00C07F0D" w:rsidRDefault="001F5CDE" w:rsidP="00C07F0D">
      <w:pPr>
        <w:spacing w:after="0" w:line="240" w:lineRule="auto"/>
        <w:ind w:firstLine="81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Кандидатите могат да направят оглед на обекта, със собствен превоз, през всички работни дни, краен срок до 12.00 часа на </w:t>
      </w:r>
      <w:r>
        <w:rPr>
          <w:rFonts w:ascii="Times New Roman" w:hAnsi="Times New Roman" w:cs="Times New Roman"/>
          <w:sz w:val="24"/>
          <w:szCs w:val="24"/>
        </w:rPr>
        <w:t>21.02.2020г.</w:t>
      </w:r>
      <w:r w:rsidRPr="00C07F0D">
        <w:rPr>
          <w:rFonts w:ascii="Times New Roman" w:hAnsi="Times New Roman" w:cs="Times New Roman"/>
          <w:sz w:val="24"/>
          <w:szCs w:val="24"/>
        </w:rPr>
        <w:t xml:space="preserve">., вкл. след представяне на платежен документ за закупена конкурсна документация. Огледът се извършва в присъствие на представител от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ОП „Общински гори” Средец</w:t>
      </w:r>
      <w:r w:rsidRPr="00C07F0D">
        <w:rPr>
          <w:rFonts w:ascii="Times New Roman" w:hAnsi="Times New Roman" w:cs="Times New Roman"/>
          <w:sz w:val="24"/>
          <w:szCs w:val="24"/>
        </w:rPr>
        <w:t>.</w:t>
      </w:r>
    </w:p>
    <w:p w:rsidR="001F5CDE" w:rsidRPr="00C07F0D" w:rsidRDefault="001F5CDE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16. Време, място и час за разглеждане, оценка и класиране на подадените предложения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(оферти)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16.1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Възложителят назначава комисия за провеждане на конкурса, като определя нейния състав и резервни членове. Комисията се състои от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нечетен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брой членове – най-малко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пет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притежаващи необходимата професионална квалификация и практически опит в съответствие с предмета и сложността на възлаганите дейности по ползване на дървесината, един правоспособен юрист и един икономист, които влизат в състава на комисията,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 21, ал. 1 и ал. 2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Pr="00C07F0D">
        <w:rPr>
          <w:rFonts w:ascii="Times New Roman" w:hAnsi="Times New Roman" w:cs="Times New Roman"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продукти”;</w:t>
      </w:r>
    </w:p>
    <w:p w:rsidR="001F5CDE" w:rsidRPr="00C07F0D" w:rsidRDefault="001F5CDE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се назначава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със заповед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Възложителя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след изтичането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срока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подаване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предложенията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(офертите),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в съответствие с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чл.21, ал.3 от Наредбата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1F5CDE" w:rsidRPr="00C07F0D" w:rsidRDefault="001F5CDE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16.2 </w:t>
      </w:r>
      <w:r w:rsidRPr="00C07F0D">
        <w:rPr>
          <w:rFonts w:ascii="Times New Roman" w:hAnsi="Times New Roman" w:cs="Times New Roman"/>
          <w:sz w:val="24"/>
          <w:szCs w:val="24"/>
        </w:rPr>
        <w:t xml:space="preserve">Действията по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разглеждане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постъпилите предложения 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кандидати,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оценката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и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класирането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офертите на допуснатите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участници в конкурса</w:t>
      </w:r>
      <w:r w:rsidRPr="00C07F0D">
        <w:rPr>
          <w:rFonts w:ascii="Times New Roman" w:hAnsi="Times New Roman" w:cs="Times New Roman"/>
          <w:sz w:val="24"/>
          <w:szCs w:val="24"/>
        </w:rPr>
        <w:t xml:space="preserve">, представляват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самостоятелен оценъчен </w:t>
      </w:r>
      <w:r w:rsidRPr="00C07F0D">
        <w:rPr>
          <w:rFonts w:ascii="Times New Roman" w:hAnsi="Times New Roman" w:cs="Times New Roman"/>
          <w:sz w:val="24"/>
          <w:szCs w:val="24"/>
        </w:rPr>
        <w:t>процес.</w:t>
      </w:r>
    </w:p>
    <w:p w:rsidR="001F5CDE" w:rsidRPr="00C07F0D" w:rsidRDefault="001F5CDE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а)</w:t>
      </w:r>
      <w:r w:rsidRPr="00A42AA4">
        <w:rPr>
          <w:rFonts w:ascii="Times New Roman" w:hAnsi="Times New Roman" w:cs="Times New Roman"/>
          <w:sz w:val="24"/>
          <w:szCs w:val="24"/>
        </w:rPr>
        <w:t xml:space="preserve"> Дата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 xml:space="preserve">за провеждане на открития конкурс е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24.02.2020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год.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11: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30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.,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 xml:space="preserve">в административната сграда на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ОП «ОБЩИНСКИ ГОРИ» Средец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адм.адрес ул.”Васил Коларов, №29,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C07F0D">
        <w:rPr>
          <w:rFonts w:ascii="Times New Roman" w:hAnsi="Times New Roman" w:cs="Times New Roman"/>
          <w:sz w:val="24"/>
          <w:szCs w:val="24"/>
        </w:rPr>
        <w:t xml:space="preserve">когато за Обекта има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само едно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редовно </w:t>
      </w:r>
      <w:r w:rsidRPr="00C07F0D">
        <w:rPr>
          <w:rFonts w:ascii="Times New Roman" w:hAnsi="Times New Roman" w:cs="Times New Roman"/>
          <w:sz w:val="24"/>
          <w:szCs w:val="24"/>
        </w:rPr>
        <w:t xml:space="preserve">подадено предложение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(оферта)</w:t>
      </w:r>
      <w:r w:rsidRPr="00C07F0D">
        <w:rPr>
          <w:rFonts w:ascii="Times New Roman" w:hAnsi="Times New Roman" w:cs="Times New Roman"/>
          <w:sz w:val="24"/>
          <w:szCs w:val="24"/>
        </w:rPr>
        <w:t xml:space="preserve">, с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валидно </w:t>
      </w:r>
      <w:r w:rsidRPr="00C07F0D">
        <w:rPr>
          <w:rFonts w:ascii="Times New Roman" w:hAnsi="Times New Roman" w:cs="Times New Roman"/>
          <w:sz w:val="24"/>
          <w:szCs w:val="24"/>
        </w:rPr>
        <w:t xml:space="preserve">доказани факти и обстоятелства от заложените изисквания, то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участникът </w:t>
      </w:r>
      <w:r w:rsidRPr="00C07F0D">
        <w:rPr>
          <w:rFonts w:ascii="Times New Roman" w:hAnsi="Times New Roman" w:cs="Times New Roman"/>
          <w:sz w:val="24"/>
          <w:szCs w:val="24"/>
        </w:rPr>
        <w:t xml:space="preserve">се определя за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Pr="00C07F0D">
        <w:rPr>
          <w:rFonts w:ascii="Times New Roman" w:hAnsi="Times New Roman" w:cs="Times New Roman"/>
          <w:sz w:val="24"/>
          <w:szCs w:val="24"/>
        </w:rPr>
        <w:t xml:space="preserve"> , когато предложената от него цена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не е по-висока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началната цена обявена от Възложителя.</w:t>
      </w:r>
    </w:p>
    <w:p w:rsidR="001F5CDE" w:rsidRPr="00C07F0D" w:rsidRDefault="001F5CDE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Забележка: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 Заседанията на комисията до съставянето на протокола са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публични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При започването и провеждане на открития конкурс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>задължително участват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>(присъстват)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кандидатите или техните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>упълномощени представители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, които представят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>документ за самоличност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, съгласно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  <w:lang w:eastAsia="bg-BG"/>
        </w:rPr>
        <w:t>чл. 15, ал. 2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 xml:space="preserve"> от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продукти”; </w:t>
      </w:r>
    </w:p>
    <w:p w:rsidR="001F5CDE" w:rsidRPr="00C07F0D" w:rsidRDefault="001F5CDE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16.3 </w:t>
      </w:r>
      <w:r w:rsidRPr="00C07F0D">
        <w:rPr>
          <w:rFonts w:ascii="Times New Roman" w:hAnsi="Times New Roman" w:cs="Times New Roman"/>
          <w:sz w:val="24"/>
          <w:szCs w:val="24"/>
        </w:rPr>
        <w:t xml:space="preserve">Комисията извършва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оценка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за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редовно</w:t>
      </w:r>
      <w:r w:rsidRPr="00C07F0D">
        <w:rPr>
          <w:rFonts w:ascii="Times New Roman" w:hAnsi="Times New Roman" w:cs="Times New Roman"/>
          <w:sz w:val="24"/>
          <w:szCs w:val="24"/>
        </w:rPr>
        <w:t xml:space="preserve"> и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валидно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представяне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(входиране)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предложенията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(офертите)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кандидатите</w:t>
      </w:r>
      <w:r w:rsidRPr="00C07F0D">
        <w:rPr>
          <w:rFonts w:ascii="Times New Roman" w:hAnsi="Times New Roman" w:cs="Times New Roman"/>
          <w:sz w:val="24"/>
          <w:szCs w:val="24"/>
        </w:rPr>
        <w:t xml:space="preserve"> и ги определя като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участници</w:t>
      </w:r>
      <w:r w:rsidRPr="00C07F0D">
        <w:rPr>
          <w:rFonts w:ascii="Times New Roman" w:hAnsi="Times New Roman" w:cs="Times New Roman"/>
          <w:sz w:val="24"/>
          <w:szCs w:val="24"/>
        </w:rPr>
        <w:t xml:space="preserve"> в процедурата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(допуска ги до същинско участие на конкурса)</w:t>
      </w:r>
      <w:r w:rsidRPr="00C07F0D">
        <w:rPr>
          <w:rFonts w:ascii="Times New Roman" w:hAnsi="Times New Roman" w:cs="Times New Roman"/>
          <w:sz w:val="24"/>
          <w:szCs w:val="24"/>
        </w:rPr>
        <w:t xml:space="preserve">,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само когато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същите са окомлектовали своите предложения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(оферти)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според законовите изисквания, и тези посочени в конкурсните условия; - попълнят и приложат всички изискуеми документи, и представят в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ОП «ОБЩИНСКИ ГОРИ» Средец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своите предложения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(оферти)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в срокове,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т. 14, б. „б” и „в”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тази заповед, и се регистрират редовно в нарочен „Регистър на предложенията” ;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класирането на участниците при провеждане на конкурса се определя въз основа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 15, ал. 9, т.1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Pr="00C07F0D">
        <w:rPr>
          <w:rFonts w:ascii="Times New Roman" w:hAnsi="Times New Roman" w:cs="Times New Roman"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продукти”,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критерий,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т. 12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от тази заповед.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Цените за извършване на дейността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са посочени в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„Ценово предложение”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(образец, приложен към конкурсните  документи)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ценовите предложения се класират съгласно т.12 от настоящата Заповед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1F5CDE" w:rsidRPr="00C07F0D" w:rsidRDefault="001F5CDE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16.4</w:t>
      </w:r>
      <w:r w:rsidRPr="00C07F0D">
        <w:rPr>
          <w:rFonts w:ascii="Times New Roman" w:hAnsi="Times New Roman" w:cs="Times New Roman"/>
          <w:sz w:val="24"/>
          <w:szCs w:val="24"/>
        </w:rPr>
        <w:t xml:space="preserve"> Условията, реда и начина по които комисията ще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разгледа и оцени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подадените предложения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(оферти)</w:t>
      </w:r>
      <w:r w:rsidRPr="00C07F0D">
        <w:rPr>
          <w:rFonts w:ascii="Times New Roman" w:hAnsi="Times New Roman" w:cs="Times New Roman"/>
          <w:sz w:val="24"/>
          <w:szCs w:val="24"/>
        </w:rPr>
        <w:t xml:space="preserve">,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класирането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участниците в процедурата, както и обстоятелствата, при които определен кандидат се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отстранява</w:t>
      </w:r>
      <w:r w:rsidRPr="00C07F0D">
        <w:rPr>
          <w:rFonts w:ascii="Times New Roman" w:hAnsi="Times New Roman" w:cs="Times New Roman"/>
          <w:sz w:val="24"/>
          <w:szCs w:val="24"/>
        </w:rPr>
        <w:t xml:space="preserve">, са посочени с всички последователни действия и необходими обстоятелства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в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„Условията за провеждане на открития конкурс и възлагане изпълнението на дейностите за услугата”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1F5CDE" w:rsidRPr="00C07F0D" w:rsidRDefault="001F5CDE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съставя протокол за разглеждането, оценяването и класирането на кандидатите, който се предава на Възложителя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утвърждаване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заедно с цялата документация, събрана в хода на провеждането на открития конкурс,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 22, ал. 11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Pr="00C07F0D">
        <w:rPr>
          <w:rFonts w:ascii="Times New Roman" w:hAnsi="Times New Roman" w:cs="Times New Roman"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1F5CDE" w:rsidRPr="00C07F0D" w:rsidRDefault="001F5CDE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процедурата завършва със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заповед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възложителя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определяне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изпълнител, или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прекратяване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процедурата,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 23, ал. 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Pr="00C07F0D">
        <w:rPr>
          <w:rFonts w:ascii="Times New Roman" w:hAnsi="Times New Roman" w:cs="Times New Roman"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07F0D">
        <w:rPr>
          <w:rFonts w:ascii="Times New Roman" w:hAnsi="Times New Roman" w:cs="Times New Roman"/>
          <w:sz w:val="24"/>
          <w:szCs w:val="24"/>
        </w:rPr>
        <w:t xml:space="preserve">която заповед се издава от Възложителя до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3 дни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след утвърждаване на протокола по предходната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т. „а” </w:t>
      </w:r>
      <w:r w:rsidRPr="00C07F0D">
        <w:rPr>
          <w:rFonts w:ascii="Times New Roman" w:hAnsi="Times New Roman" w:cs="Times New Roman"/>
          <w:sz w:val="24"/>
          <w:szCs w:val="24"/>
        </w:rPr>
        <w:t xml:space="preserve">и се съобщава на заинтересуваните лица по реда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на чл. 61 от АПК</w:t>
      </w:r>
      <w:r w:rsidRPr="00C07F0D">
        <w:rPr>
          <w:rFonts w:ascii="Times New Roman" w:hAnsi="Times New Roman" w:cs="Times New Roman"/>
          <w:sz w:val="24"/>
          <w:szCs w:val="24"/>
        </w:rPr>
        <w:t xml:space="preserve">, като едновременно се публикува на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интернет страницата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Възложителя,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23, ал. 2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цитираната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Наредба</w:t>
      </w:r>
      <w:r w:rsidRPr="00C07F0D">
        <w:rPr>
          <w:rFonts w:ascii="Times New Roman" w:hAnsi="Times New Roman" w:cs="Times New Roman"/>
          <w:sz w:val="24"/>
          <w:szCs w:val="24"/>
        </w:rPr>
        <w:t>;</w:t>
      </w:r>
    </w:p>
    <w:p w:rsidR="001F5CDE" w:rsidRPr="00C07F0D" w:rsidRDefault="001F5CDE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заповедта по предходната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т. „б” </w:t>
      </w:r>
      <w:r w:rsidRPr="00C07F0D">
        <w:rPr>
          <w:rFonts w:ascii="Times New Roman" w:hAnsi="Times New Roman" w:cs="Times New Roman"/>
          <w:sz w:val="24"/>
          <w:szCs w:val="24"/>
        </w:rPr>
        <w:t xml:space="preserve">от тази заповед, може да се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обжалва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по реда на АПК,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34, ал. 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1F5CDE" w:rsidRPr="00C07F0D" w:rsidRDefault="001F5CDE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г) </w:t>
      </w:r>
      <w:r w:rsidRPr="00C07F0D">
        <w:rPr>
          <w:rFonts w:ascii="Times New Roman" w:hAnsi="Times New Roman" w:cs="Times New Roman"/>
          <w:sz w:val="24"/>
          <w:szCs w:val="24"/>
        </w:rPr>
        <w:t xml:space="preserve">за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резултата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проведения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открит конкурс</w:t>
      </w:r>
      <w:r w:rsidRPr="00C07F0D">
        <w:rPr>
          <w:rFonts w:ascii="Times New Roman" w:hAnsi="Times New Roman" w:cs="Times New Roman"/>
          <w:sz w:val="24"/>
          <w:szCs w:val="24"/>
        </w:rPr>
        <w:t xml:space="preserve"> за Обекта по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т. 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тази заповед, Възложителят издава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заповед</w:t>
      </w:r>
      <w:r w:rsidRPr="00C07F0D">
        <w:rPr>
          <w:rFonts w:ascii="Times New Roman" w:hAnsi="Times New Roman" w:cs="Times New Roman"/>
          <w:sz w:val="24"/>
          <w:szCs w:val="24"/>
        </w:rPr>
        <w:t xml:space="preserve">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23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C07F0D">
        <w:rPr>
          <w:rFonts w:ascii="Times New Roman" w:hAnsi="Times New Roman" w:cs="Times New Roman"/>
          <w:sz w:val="24"/>
          <w:szCs w:val="24"/>
        </w:rPr>
        <w:t xml:space="preserve">Със заповедта Възложителят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определя изпълнител</w:t>
      </w:r>
      <w:r w:rsidRPr="00C07F0D">
        <w:rPr>
          <w:rFonts w:ascii="Times New Roman" w:hAnsi="Times New Roman" w:cs="Times New Roman"/>
          <w:sz w:val="24"/>
          <w:szCs w:val="24"/>
        </w:rPr>
        <w:t xml:space="preserve"> или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прекратява с мотивирана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отделна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заповед процедурата, при обстоятелствата на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24, ал. 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цитираната Наредба.</w:t>
      </w:r>
    </w:p>
    <w:p w:rsidR="001F5CDE" w:rsidRPr="00C07F0D" w:rsidRDefault="001F5CDE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условията, реда и обстоятелствата при които Възложителя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прекратява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процедурата са посочени в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„Условията за провеждане на открития конкурс и възлагане изпълнението на дейностите за услугата”, </w:t>
      </w:r>
      <w:r w:rsidRPr="00C07F0D">
        <w:rPr>
          <w:rFonts w:ascii="Times New Roman" w:hAnsi="Times New Roman" w:cs="Times New Roman"/>
          <w:sz w:val="24"/>
          <w:szCs w:val="24"/>
        </w:rPr>
        <w:t xml:space="preserve">като основанията за неговите действия са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24, ал. 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17.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Настоящата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заповед</w:t>
      </w:r>
      <w:r w:rsidRPr="00C07F0D">
        <w:rPr>
          <w:rFonts w:ascii="Times New Roman" w:hAnsi="Times New Roman" w:cs="Times New Roman"/>
          <w:sz w:val="24"/>
          <w:szCs w:val="24"/>
        </w:rPr>
        <w:t xml:space="preserve"> за откриване на процедура за определяне на изпълнител за възлагане изпълнението на дейности в горски територии – държавна собственост, да се публикува на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интернет страницата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Община Средец, както и да се постави на видно място в сградата на Община Средец,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14, ал. 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, най-малко 15 дни преди крайния срок за подаване на офертите за първата дата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18.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Настоящата заповед се издава на основание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15, ал. 3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 като, чрез нея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одобрявам</w:t>
      </w:r>
      <w:r w:rsidRPr="00C07F0D">
        <w:rPr>
          <w:rFonts w:ascii="Times New Roman" w:hAnsi="Times New Roman" w:cs="Times New Roman"/>
          <w:sz w:val="24"/>
          <w:szCs w:val="24"/>
        </w:rPr>
        <w:t xml:space="preserve"> и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утвърждавам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конкурсните документи за участие в процедурата,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16, ал. 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цитираната в тази точка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Наредба. 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19.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Копие от заповедта да се приложи към конкурсните документи за участие в процедурата, наред с другите документи и образци, посочени в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18, ал. 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F5CDE" w:rsidRPr="00C07F0D" w:rsidRDefault="001F5CDE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20.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21, ал. 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продукти”, ще бъде определена комисия за провеждане на открития конкурс,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след изтичане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срока за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получаване на предложения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(оферти)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кандидати за участие в процедурата.</w:t>
      </w:r>
    </w:p>
    <w:p w:rsidR="001F5CDE" w:rsidRPr="00C07F0D" w:rsidRDefault="001F5CDE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21.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Контрол по изпълнение на заповедта възлагам на инж. </w:t>
      </w:r>
      <w:r>
        <w:rPr>
          <w:rFonts w:ascii="Times New Roman" w:hAnsi="Times New Roman" w:cs="Times New Roman"/>
          <w:sz w:val="24"/>
          <w:szCs w:val="24"/>
        </w:rPr>
        <w:t>Стойко Стоянов</w:t>
      </w:r>
      <w:r w:rsidRPr="00C07F0D">
        <w:rPr>
          <w:rFonts w:ascii="Times New Roman" w:hAnsi="Times New Roman" w:cs="Times New Roman"/>
          <w:sz w:val="24"/>
          <w:szCs w:val="24"/>
        </w:rPr>
        <w:t xml:space="preserve"> –Директор на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ОП «ОБЩИНСКИ ГОРИ» Средец</w:t>
      </w:r>
      <w:r w:rsidRPr="00C07F0D">
        <w:rPr>
          <w:rFonts w:ascii="Times New Roman" w:hAnsi="Times New Roman" w:cs="Times New Roman"/>
          <w:sz w:val="24"/>
          <w:szCs w:val="24"/>
        </w:rPr>
        <w:t>.</w:t>
      </w: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</w:p>
    <w:p w:rsidR="001F5CDE" w:rsidRDefault="001F5CDE" w:rsidP="00F21F16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</w:p>
    <w:p w:rsidR="001F5CDE" w:rsidRDefault="001F5CDE" w:rsidP="00F21F16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</w:p>
    <w:p w:rsidR="001F5CDE" w:rsidRDefault="001F5CDE" w:rsidP="00F21F16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</w:p>
    <w:p w:rsidR="001F5CDE" w:rsidRDefault="001F5CDE" w:rsidP="00F21F16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</w:p>
    <w:p w:rsidR="001F5CDE" w:rsidRPr="00C07F0D" w:rsidRDefault="001F5CDE" w:rsidP="00A42A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КМЕТ НА ОБЩИНА СРЕДЕЦ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</w:p>
    <w:p w:rsidR="001F5CDE" w:rsidRPr="00C07F0D" w:rsidRDefault="001F5CDE" w:rsidP="00A42AA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07F0D">
        <w:rPr>
          <w:rFonts w:ascii="Times New Roman" w:hAnsi="Times New Roman" w:cs="Times New Roman"/>
          <w:sz w:val="24"/>
          <w:szCs w:val="24"/>
        </w:rPr>
        <w:t xml:space="preserve"> /инж.Иван Жабов/</w:t>
      </w:r>
    </w:p>
    <w:p w:rsidR="001F5CDE" w:rsidRPr="00C07F0D" w:rsidRDefault="001F5CDE" w:rsidP="00A42A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CDE" w:rsidRDefault="001F5CDE" w:rsidP="00A42AA4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F5CDE" w:rsidRDefault="001F5CDE" w:rsidP="00C07F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5CDE" w:rsidRDefault="001F5CDE" w:rsidP="00C07F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5CDE" w:rsidRDefault="001F5CDE" w:rsidP="00C07F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5CDE" w:rsidRDefault="001F5CDE" w:rsidP="00C07F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CDE" w:rsidRDefault="001F5CDE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F5CDE" w:rsidRDefault="001F5CDE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F5CDE" w:rsidRDefault="001F5CDE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F5CDE" w:rsidRDefault="001F5CDE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F5CDE" w:rsidRDefault="001F5CDE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F5CDE" w:rsidRDefault="001F5CDE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F5CDE" w:rsidRDefault="001F5CDE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F5CDE" w:rsidRDefault="001F5CDE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F5CDE" w:rsidRDefault="001F5CDE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F5CDE" w:rsidRDefault="001F5CDE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F5CDE" w:rsidRDefault="001F5CDE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F5CDE" w:rsidRDefault="001F5CDE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1F5CDE" w:rsidRDefault="001F5CDE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1F5CDE" w:rsidRDefault="001F5CDE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1F5CDE" w:rsidRDefault="001F5CDE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1F5CDE" w:rsidRDefault="001F5CDE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1F5CDE" w:rsidRDefault="001F5CDE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1F5CDE" w:rsidRDefault="001F5CDE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1F5CDE" w:rsidRPr="001534AF" w:rsidRDefault="001F5CDE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1F5CDE" w:rsidRDefault="001F5CDE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F5CDE" w:rsidRPr="00C07F0D" w:rsidRDefault="001F5CDE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07F0D">
        <w:rPr>
          <w:rFonts w:ascii="Times New Roman" w:hAnsi="Times New Roman" w:cs="Times New Roman"/>
          <w:b/>
          <w:bCs/>
          <w:sz w:val="32"/>
          <w:szCs w:val="32"/>
        </w:rPr>
        <w:t>УСЛОВИЯ</w:t>
      </w:r>
    </w:p>
    <w:p w:rsidR="001F5CDE" w:rsidRPr="00C07F0D" w:rsidRDefault="001F5CDE" w:rsidP="00C07F0D">
      <w:pPr>
        <w:spacing w:after="0" w:line="240" w:lineRule="auto"/>
        <w:ind w:right="72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F5CDE" w:rsidRPr="00C07F0D" w:rsidRDefault="001F5CDE" w:rsidP="00F21F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</w:rPr>
        <w:t>за провеждане на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ОТКРИТ КОНКУРС </w:t>
      </w:r>
      <w:r w:rsidRPr="00C07F0D">
        <w:rPr>
          <w:rFonts w:ascii="Times New Roman" w:hAnsi="Times New Roman" w:cs="Times New Roman"/>
          <w:sz w:val="24"/>
          <w:szCs w:val="24"/>
        </w:rPr>
        <w:t>за възлагане изпълнението на дейности по чл. 10, ал. 1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 с предмет: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„Маркиране и сортиментиране на дървесина на корен за ЛФ </w:t>
      </w: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год. 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 територията на Община Средец”,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Обект 20-02 в отдели/подотдели:</w:t>
      </w:r>
      <w:r w:rsidRPr="00C12B88">
        <w:rPr>
          <w:rFonts w:ascii="Times New Roman" w:hAnsi="Times New Roman" w:cs="Times New Roman"/>
          <w:b/>
          <w:bCs/>
          <w:sz w:val="24"/>
          <w:szCs w:val="24"/>
        </w:rPr>
        <w:t>60</w:t>
      </w:r>
      <w:r>
        <w:rPr>
          <w:rFonts w:ascii="Times New Roman" w:hAnsi="Times New Roman" w:cs="Times New Roman"/>
          <w:b/>
          <w:bCs/>
          <w:sz w:val="24"/>
          <w:szCs w:val="24"/>
        </w:rPr>
        <w:t>ж,к,н;176а,б,г,д;272е;274е;275в,</w:t>
      </w:r>
      <w:r w:rsidRPr="00C12B88">
        <w:rPr>
          <w:rFonts w:ascii="Times New Roman" w:hAnsi="Times New Roman" w:cs="Times New Roman"/>
          <w:b/>
          <w:bCs/>
          <w:sz w:val="24"/>
          <w:szCs w:val="24"/>
        </w:rPr>
        <w:t>276б,г,е;277ж,к,н;280ж;281д,ж,и;91в,р;292б;340г;348б,д;349к;353е,з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12B88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56а,б,г;359щ,ю;365и;430ж;469а,с,</w:t>
      </w:r>
      <w:r w:rsidRPr="00C12B88">
        <w:rPr>
          <w:rFonts w:ascii="Times New Roman" w:hAnsi="Times New Roman" w:cs="Times New Roman"/>
          <w:b/>
          <w:bCs/>
          <w:sz w:val="24"/>
          <w:szCs w:val="24"/>
        </w:rPr>
        <w:t>470и,у,ч;475б,л,н;478б,г;480б,г,к</w:t>
      </w:r>
      <w:r w:rsidRPr="00A00B94">
        <w:rPr>
          <w:rFonts w:ascii="Times New Roman" w:hAnsi="Times New Roman" w:cs="Times New Roman"/>
          <w:b/>
          <w:bCs/>
          <w:sz w:val="24"/>
          <w:szCs w:val="24"/>
        </w:rPr>
        <w:t>481г;</w:t>
      </w:r>
      <w:r>
        <w:rPr>
          <w:rFonts w:ascii="Times New Roman" w:hAnsi="Times New Roman" w:cs="Times New Roman"/>
          <w:b/>
          <w:bCs/>
          <w:sz w:val="24"/>
          <w:szCs w:val="24"/>
        </w:rPr>
        <w:t>482д,к;499в,г,д;500и;501е,и,ж,о,</w:t>
      </w:r>
      <w:r w:rsidRPr="00A00B94">
        <w:rPr>
          <w:rFonts w:ascii="Times New Roman" w:hAnsi="Times New Roman" w:cs="Times New Roman"/>
          <w:b/>
          <w:bCs/>
          <w:sz w:val="24"/>
          <w:szCs w:val="24"/>
        </w:rPr>
        <w:t>510в;514а,г;519а,б;536к,з,м,и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>землище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Община Средец, ОГТ-</w:t>
      </w:r>
      <w:r w:rsidRPr="00B229E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гр. Средец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</w:rPr>
        <w:t>ЗАБЕЛЕЖКА: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 xml:space="preserve">Възлагане изпълнението на дейностите по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предмета,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посредством извършване на услуга, се осъществява по реда на процедура „Открит конкурс”, съгласно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продукти”, която ще се нарича в този текс за краткост, само „Наредбата за дейностите в горите”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>или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>„Наредбата” или „НУРВИДГТДОСПДНГП“.</w:t>
      </w:r>
    </w:p>
    <w:p w:rsidR="001F5CDE" w:rsidRPr="00C07F0D" w:rsidRDefault="001F5CDE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F5CDE" w:rsidRPr="00C07F0D" w:rsidRDefault="001F5CDE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І. РАЗДЕЛ: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ПРЕДМЕТ НА ОТКРИТИЯ КОНКУРС</w:t>
      </w:r>
    </w:p>
    <w:p w:rsidR="001F5CDE" w:rsidRPr="00C07F0D" w:rsidRDefault="001F5CDE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5CDE" w:rsidRPr="00C07F0D" w:rsidRDefault="001F5CDE" w:rsidP="00F21F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C07F0D">
        <w:rPr>
          <w:rFonts w:ascii="Times New Roman" w:hAnsi="Times New Roman" w:cs="Times New Roman"/>
          <w:sz w:val="24"/>
          <w:szCs w:val="24"/>
        </w:rPr>
        <w:t xml:space="preserve"> Тази процедура се провежда за определяне на изпълнител за възлагане на дейности в горските територии – общинска собственост с предмет извършване на услугата: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1F16">
        <w:rPr>
          <w:rFonts w:ascii="Times New Roman" w:hAnsi="Times New Roman" w:cs="Times New Roman"/>
          <w:b/>
          <w:bCs/>
          <w:sz w:val="24"/>
          <w:szCs w:val="24"/>
        </w:rPr>
        <w:t>„Маркиране и сортиментиране на дървесина на корен за ЛФ 2020 год.  на територията на Община Средец”, за Обект 20-0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F21F16">
        <w:rPr>
          <w:rFonts w:ascii="Times New Roman" w:hAnsi="Times New Roman" w:cs="Times New Roman"/>
          <w:b/>
          <w:bCs/>
          <w:sz w:val="24"/>
          <w:szCs w:val="24"/>
        </w:rPr>
        <w:t xml:space="preserve"> в отдели/подотдели: 60ж,к,н;176а,б,г,д;272е;274е;275в,276б,г,е;277ж,к,н;280ж;281д,ж,и;91в,р;292б;340г;348б,д;349к;353е,з,356а,б,г;359щ,ю;365и;430ж;469а,с,470и,у,ч;475б,л,н;478б,г;480б,г,к481г;482д,к;499в,г,д;500и;501е,и,ж,о,510в;514а,г;519а,б;536к,з,м,и</w:t>
      </w:r>
      <w:r w:rsidRPr="00F21F1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землище</w:t>
      </w:r>
      <w:r w:rsidRPr="00F21F16">
        <w:rPr>
          <w:rFonts w:ascii="Times New Roman" w:hAnsi="Times New Roman" w:cs="Times New Roman"/>
          <w:b/>
          <w:bCs/>
          <w:sz w:val="24"/>
          <w:szCs w:val="24"/>
        </w:rPr>
        <w:t xml:space="preserve"> на Община Средец, ОГТ-</w:t>
      </w:r>
      <w:r w:rsidRPr="00F21F1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гр. Средец</w:t>
      </w:r>
    </w:p>
    <w:p w:rsidR="001F5CDE" w:rsidRDefault="001F5CDE" w:rsidP="00AF79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„Маркиране и сортиментиране на дървесина на корен за ЛФ </w:t>
      </w:r>
      <w:r>
        <w:rPr>
          <w:rFonts w:ascii="Times New Roman" w:hAnsi="Times New Roman" w:cs="Times New Roman"/>
          <w:b/>
          <w:bCs/>
          <w:sz w:val="24"/>
          <w:szCs w:val="24"/>
        </w:rPr>
        <w:t>2020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год. 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на територията на Община Средец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при следннте условия</w:t>
      </w:r>
    </w:p>
    <w:p w:rsidR="001F5CDE" w:rsidRDefault="001F5CDE" w:rsidP="00AF79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9381" w:type="dxa"/>
        <w:tblInd w:w="2" w:type="dxa"/>
        <w:tblCellMar>
          <w:left w:w="70" w:type="dxa"/>
          <w:right w:w="70" w:type="dxa"/>
        </w:tblCellMar>
        <w:tblLook w:val="0000"/>
      </w:tblPr>
      <w:tblGrid>
        <w:gridCol w:w="3214"/>
        <w:gridCol w:w="655"/>
        <w:gridCol w:w="884"/>
        <w:gridCol w:w="2111"/>
        <w:gridCol w:w="2517"/>
      </w:tblGrid>
      <w:tr w:rsidR="001F5CDE" w:rsidRPr="00676A46">
        <w:trPr>
          <w:trHeight w:val="525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CDE" w:rsidRPr="00F21F16" w:rsidRDefault="001F5CDE" w:rsidP="00F2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F21F16">
              <w:rPr>
                <w:rFonts w:ascii="Arial" w:hAnsi="Arial" w:cs="Arial"/>
                <w:sz w:val="20"/>
                <w:szCs w:val="20"/>
                <w:lang w:eastAsia="bg-BG"/>
              </w:rPr>
              <w:t xml:space="preserve">КАТЕГОРИИ ДЪРВЕСИНА 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1F5CDE" w:rsidRPr="00F21F16" w:rsidRDefault="001F5CDE" w:rsidP="00F2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F21F16">
              <w:rPr>
                <w:rFonts w:ascii="Arial" w:hAnsi="Arial" w:cs="Arial"/>
                <w:sz w:val="20"/>
                <w:szCs w:val="20"/>
                <w:lang w:eastAsia="bg-BG"/>
              </w:rPr>
              <w:t>КОЛИЧЕСТВА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F5CDE" w:rsidRPr="00F21F16" w:rsidRDefault="001F5CDE" w:rsidP="00F2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F21F16">
              <w:rPr>
                <w:rFonts w:ascii="Arial" w:hAnsi="Arial" w:cs="Arial"/>
                <w:sz w:val="20"/>
                <w:szCs w:val="20"/>
                <w:lang w:eastAsia="bg-BG"/>
              </w:rPr>
              <w:t>ЕД.ЦЕНА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CDE" w:rsidRPr="00F21F16" w:rsidRDefault="001F5CDE" w:rsidP="00F2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F21F16">
              <w:rPr>
                <w:rFonts w:ascii="Arial" w:hAnsi="Arial" w:cs="Arial"/>
                <w:sz w:val="20"/>
                <w:szCs w:val="20"/>
                <w:lang w:eastAsia="bg-BG"/>
              </w:rPr>
              <w:t>ОБЩА СТОЙНОСТ</w:t>
            </w:r>
          </w:p>
        </w:tc>
      </w:tr>
      <w:tr w:rsidR="001F5CDE" w:rsidRPr="00676A46">
        <w:trPr>
          <w:trHeight w:val="420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5CDE" w:rsidRPr="00F21F16" w:rsidRDefault="001F5CDE" w:rsidP="00F2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F21F16">
              <w:rPr>
                <w:rFonts w:ascii="Arial" w:hAnsi="Arial" w:cs="Arial"/>
                <w:sz w:val="20"/>
                <w:szCs w:val="20"/>
                <w:lang w:eastAsia="bg-BG"/>
              </w:rPr>
              <w:t>И СОРТИМЕНТИ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CDE" w:rsidRPr="00F21F16" w:rsidRDefault="001F5CDE" w:rsidP="00F2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F21F16">
              <w:rPr>
                <w:rFonts w:ascii="Arial" w:hAnsi="Arial" w:cs="Arial"/>
                <w:sz w:val="20"/>
                <w:szCs w:val="20"/>
                <w:lang w:eastAsia="bg-BG"/>
              </w:rPr>
              <w:t>М3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F5CDE" w:rsidRPr="00F21F16" w:rsidRDefault="001F5CDE" w:rsidP="00F2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F21F16">
              <w:rPr>
                <w:rFonts w:ascii="Arial" w:hAnsi="Arial" w:cs="Arial"/>
                <w:sz w:val="20"/>
                <w:szCs w:val="20"/>
                <w:lang w:eastAsia="bg-BG"/>
              </w:rPr>
              <w:t>ПР.М3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F5CDE" w:rsidRPr="00F21F16" w:rsidRDefault="001F5CDE" w:rsidP="00F2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F21F16">
              <w:rPr>
                <w:rFonts w:ascii="Arial" w:hAnsi="Arial" w:cs="Arial"/>
                <w:sz w:val="20"/>
                <w:szCs w:val="20"/>
                <w:lang w:eastAsia="bg-BG"/>
              </w:rPr>
              <w:t>ЛВ НА М3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CDE" w:rsidRPr="00F21F16" w:rsidRDefault="001F5CDE" w:rsidP="00F2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F21F16">
              <w:rPr>
                <w:rFonts w:ascii="Arial" w:hAnsi="Arial" w:cs="Arial"/>
                <w:sz w:val="20"/>
                <w:szCs w:val="20"/>
                <w:lang w:eastAsia="bg-BG"/>
              </w:rPr>
              <w:t>БЕЗ ДДС</w:t>
            </w:r>
          </w:p>
        </w:tc>
      </w:tr>
      <w:tr w:rsidR="001F5CDE" w:rsidRPr="00676A46">
        <w:trPr>
          <w:trHeight w:val="300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F5CDE" w:rsidRPr="00F21F16" w:rsidRDefault="001F5CDE" w:rsidP="00F21F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F21F16">
              <w:rPr>
                <w:rFonts w:ascii="Arial" w:hAnsi="Arial" w:cs="Arial"/>
                <w:sz w:val="20"/>
                <w:szCs w:val="20"/>
                <w:lang w:eastAsia="bg-BG"/>
              </w:rPr>
              <w:t>Едра стр.дървесина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CDE" w:rsidRPr="00F21F16" w:rsidRDefault="001F5CDE" w:rsidP="00F2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F21F16">
              <w:rPr>
                <w:rFonts w:ascii="Arial" w:hAnsi="Arial" w:cs="Arial"/>
                <w:sz w:val="20"/>
                <w:szCs w:val="20"/>
                <w:lang w:eastAsia="bg-BG"/>
              </w:rPr>
              <w:t>879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5CDE" w:rsidRPr="00F21F16" w:rsidRDefault="001F5CDE" w:rsidP="00F2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F21F16">
              <w:rPr>
                <w:rFonts w:ascii="Arial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5CDE" w:rsidRPr="00F21F16" w:rsidRDefault="001F5CDE" w:rsidP="00F21F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F21F16">
              <w:rPr>
                <w:rFonts w:ascii="Arial" w:hAnsi="Arial" w:cs="Arial"/>
                <w:sz w:val="20"/>
                <w:szCs w:val="20"/>
                <w:lang w:eastAsia="bg-BG"/>
              </w:rPr>
              <w:t xml:space="preserve">                    1,20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CDE" w:rsidRPr="00F21F16" w:rsidRDefault="001F5CDE" w:rsidP="0025033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F21F16">
              <w:rPr>
                <w:rFonts w:ascii="Arial" w:hAnsi="Arial" w:cs="Arial"/>
                <w:sz w:val="20"/>
                <w:szCs w:val="20"/>
                <w:lang w:eastAsia="bg-BG"/>
              </w:rPr>
              <w:t xml:space="preserve">               1 054,80   </w:t>
            </w:r>
          </w:p>
        </w:tc>
      </w:tr>
      <w:tr w:rsidR="001F5CDE" w:rsidRPr="00676A46">
        <w:trPr>
          <w:trHeight w:val="330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F5CDE" w:rsidRPr="00F21F16" w:rsidRDefault="001F5CDE" w:rsidP="00F21F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F21F16">
              <w:rPr>
                <w:rFonts w:ascii="Arial" w:hAnsi="Arial" w:cs="Arial"/>
                <w:sz w:val="20"/>
                <w:szCs w:val="20"/>
                <w:lang w:eastAsia="bg-BG"/>
              </w:rPr>
              <w:t>Средна стр дървесина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CDE" w:rsidRPr="00F21F16" w:rsidRDefault="001F5CDE" w:rsidP="00F2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F21F16">
              <w:rPr>
                <w:rFonts w:ascii="Arial" w:hAnsi="Arial" w:cs="Arial"/>
                <w:sz w:val="20"/>
                <w:szCs w:val="20"/>
                <w:lang w:eastAsia="bg-BG"/>
              </w:rPr>
              <w:t>4566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5CDE" w:rsidRPr="00F21F16" w:rsidRDefault="001F5CDE" w:rsidP="00F2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F21F16">
              <w:rPr>
                <w:rFonts w:ascii="Arial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CDE" w:rsidRPr="00F21F16" w:rsidRDefault="001F5CDE" w:rsidP="00F21F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F21F16">
              <w:rPr>
                <w:rFonts w:ascii="Arial" w:hAnsi="Arial" w:cs="Arial"/>
                <w:sz w:val="20"/>
                <w:szCs w:val="20"/>
                <w:lang w:eastAsia="bg-BG"/>
              </w:rPr>
              <w:t xml:space="preserve">                    1,40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CDE" w:rsidRPr="00F21F16" w:rsidRDefault="001F5CDE" w:rsidP="0025033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F21F16">
              <w:rPr>
                <w:rFonts w:ascii="Arial" w:hAnsi="Arial" w:cs="Arial"/>
                <w:sz w:val="20"/>
                <w:szCs w:val="20"/>
                <w:lang w:eastAsia="bg-BG"/>
              </w:rPr>
              <w:t xml:space="preserve">               6 392,40   </w:t>
            </w:r>
          </w:p>
        </w:tc>
      </w:tr>
      <w:tr w:rsidR="001F5CDE" w:rsidRPr="00676A46">
        <w:trPr>
          <w:trHeight w:val="345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F5CDE" w:rsidRPr="00F21F16" w:rsidRDefault="001F5CDE" w:rsidP="00F21F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F21F16">
              <w:rPr>
                <w:rFonts w:ascii="Arial" w:hAnsi="Arial" w:cs="Arial"/>
                <w:sz w:val="20"/>
                <w:szCs w:val="20"/>
                <w:lang w:eastAsia="bg-BG"/>
              </w:rPr>
              <w:t xml:space="preserve">Дребна стр дървесина 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CDE" w:rsidRPr="00F21F16" w:rsidRDefault="001F5CDE" w:rsidP="00F2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F21F16">
              <w:rPr>
                <w:rFonts w:ascii="Arial" w:hAnsi="Arial" w:cs="Arial"/>
                <w:sz w:val="20"/>
                <w:szCs w:val="20"/>
                <w:lang w:eastAsia="bg-BG"/>
              </w:rPr>
              <w:t>1172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5CDE" w:rsidRPr="00F21F16" w:rsidRDefault="001F5CDE" w:rsidP="00F2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F21F16">
              <w:rPr>
                <w:rFonts w:ascii="Arial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CDE" w:rsidRPr="00F21F16" w:rsidRDefault="001F5CDE" w:rsidP="00F21F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F21F16">
              <w:rPr>
                <w:rFonts w:ascii="Arial" w:hAnsi="Arial" w:cs="Arial"/>
                <w:sz w:val="20"/>
                <w:szCs w:val="20"/>
                <w:lang w:eastAsia="bg-BG"/>
              </w:rPr>
              <w:t xml:space="preserve">                    1,70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CDE" w:rsidRPr="00F21F16" w:rsidRDefault="001F5CDE" w:rsidP="0025033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F21F16">
              <w:rPr>
                <w:rFonts w:ascii="Arial" w:hAnsi="Arial" w:cs="Arial"/>
                <w:sz w:val="20"/>
                <w:szCs w:val="20"/>
                <w:lang w:eastAsia="bg-BG"/>
              </w:rPr>
              <w:t xml:space="preserve">               1 992,40   </w:t>
            </w:r>
          </w:p>
        </w:tc>
      </w:tr>
      <w:tr w:rsidR="001F5CDE" w:rsidRPr="00676A46">
        <w:trPr>
          <w:trHeight w:val="300"/>
        </w:trPr>
        <w:tc>
          <w:tcPr>
            <w:tcW w:w="32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F5CDE" w:rsidRPr="00F21F16" w:rsidRDefault="001F5CDE" w:rsidP="00F21F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F21F16">
              <w:rPr>
                <w:rFonts w:ascii="Arial" w:hAnsi="Arial" w:cs="Arial"/>
                <w:sz w:val="20"/>
                <w:szCs w:val="20"/>
                <w:lang w:eastAsia="bg-BG"/>
              </w:rPr>
              <w:t>Дърва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F5CDE" w:rsidRPr="00F21F16" w:rsidRDefault="001F5CDE" w:rsidP="00F2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F21F16">
              <w:rPr>
                <w:rFonts w:ascii="Arial" w:hAnsi="Arial" w:cs="Arial"/>
                <w:sz w:val="20"/>
                <w:szCs w:val="20"/>
                <w:lang w:eastAsia="bg-BG"/>
              </w:rPr>
              <w:t>2383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1F5CDE" w:rsidRPr="00F21F16" w:rsidRDefault="001F5CDE" w:rsidP="00F2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F21F16">
              <w:rPr>
                <w:rFonts w:ascii="Arial" w:hAnsi="Arial" w:cs="Arial"/>
                <w:sz w:val="20"/>
                <w:szCs w:val="20"/>
                <w:lang w:eastAsia="bg-BG"/>
              </w:rPr>
              <w:t>4333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F5CDE" w:rsidRPr="00F21F16" w:rsidRDefault="001F5CDE" w:rsidP="00F21F1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F21F16">
              <w:rPr>
                <w:rFonts w:ascii="Arial" w:hAnsi="Arial" w:cs="Arial"/>
                <w:sz w:val="20"/>
                <w:szCs w:val="20"/>
                <w:lang w:eastAsia="bg-BG"/>
              </w:rPr>
              <w:t>1,70лв/пр м3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F5CDE" w:rsidRPr="00F21F16" w:rsidRDefault="001F5CDE" w:rsidP="0025033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F21F16">
              <w:rPr>
                <w:rFonts w:ascii="Arial" w:hAnsi="Arial" w:cs="Arial"/>
                <w:sz w:val="20"/>
                <w:szCs w:val="20"/>
                <w:lang w:eastAsia="bg-BG"/>
              </w:rPr>
              <w:t>7366,1</w:t>
            </w:r>
          </w:p>
        </w:tc>
      </w:tr>
      <w:tr w:rsidR="001F5CDE" w:rsidRPr="00676A46">
        <w:trPr>
          <w:trHeight w:val="390"/>
        </w:trPr>
        <w:tc>
          <w:tcPr>
            <w:tcW w:w="3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F5CDE" w:rsidRPr="00F21F16" w:rsidRDefault="001F5CDE" w:rsidP="00F21F1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 w:rsidRPr="00F21F16"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6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F5CDE" w:rsidRPr="00F21F16" w:rsidRDefault="001F5CDE" w:rsidP="00F21F1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 w:rsidRPr="00F21F16"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9000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1F5CDE" w:rsidRPr="00F21F16" w:rsidRDefault="001F5CDE" w:rsidP="00F21F1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 w:rsidRPr="00F21F16"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F5CDE" w:rsidRPr="00F21F16" w:rsidRDefault="001F5CDE" w:rsidP="00F21F1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 w:rsidRPr="00F21F16"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F5CDE" w:rsidRPr="00F21F16" w:rsidRDefault="001F5CDE" w:rsidP="00250333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 w:rsidRPr="00F21F16"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16805,7</w:t>
            </w:r>
          </w:p>
        </w:tc>
      </w:tr>
    </w:tbl>
    <w:p w:rsidR="001F5CDE" w:rsidRDefault="001F5CDE" w:rsidP="00F169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CDE" w:rsidRPr="00C07F0D" w:rsidRDefault="001F5CDE" w:rsidP="00F16982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tbl>
      <w:tblPr>
        <w:tblW w:w="101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6"/>
        <w:gridCol w:w="839"/>
        <w:gridCol w:w="1010"/>
        <w:gridCol w:w="1848"/>
        <w:gridCol w:w="1410"/>
        <w:gridCol w:w="12"/>
        <w:gridCol w:w="1955"/>
      </w:tblGrid>
      <w:tr w:rsidR="001F5CDE" w:rsidRPr="00676A46">
        <w:trPr>
          <w:trHeight w:val="944"/>
        </w:trPr>
        <w:tc>
          <w:tcPr>
            <w:tcW w:w="3097" w:type="dxa"/>
          </w:tcPr>
          <w:p w:rsidR="001F5CDE" w:rsidRPr="00C07F0D" w:rsidRDefault="001F5CDE" w:rsidP="00F16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на дейностите</w:t>
            </w:r>
          </w:p>
        </w:tc>
        <w:tc>
          <w:tcPr>
            <w:tcW w:w="839" w:type="dxa"/>
          </w:tcPr>
          <w:p w:rsidR="001F5CDE" w:rsidRPr="00C07F0D" w:rsidRDefault="001F5CDE" w:rsidP="00F16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Мярка</w:t>
            </w:r>
          </w:p>
        </w:tc>
        <w:tc>
          <w:tcPr>
            <w:tcW w:w="1010" w:type="dxa"/>
          </w:tcPr>
          <w:p w:rsidR="001F5CDE" w:rsidRPr="00C07F0D" w:rsidRDefault="001F5CDE" w:rsidP="00F16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Коли-чество</w:t>
            </w:r>
          </w:p>
        </w:tc>
        <w:tc>
          <w:tcPr>
            <w:tcW w:w="1849" w:type="dxa"/>
          </w:tcPr>
          <w:p w:rsidR="001F5CDE" w:rsidRPr="00C07F0D" w:rsidRDefault="001F5CDE" w:rsidP="00F16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Краен срок за изпълнение</w:t>
            </w:r>
          </w:p>
        </w:tc>
        <w:tc>
          <w:tcPr>
            <w:tcW w:w="1422" w:type="dxa"/>
            <w:gridSpan w:val="2"/>
          </w:tcPr>
          <w:p w:rsidR="001F5CDE" w:rsidRPr="00C07F0D" w:rsidRDefault="001F5CDE" w:rsidP="00F16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Начална цена в лева без ДДС</w:t>
            </w:r>
          </w:p>
        </w:tc>
        <w:tc>
          <w:tcPr>
            <w:tcW w:w="1956" w:type="dxa"/>
          </w:tcPr>
          <w:p w:rsidR="001F5CDE" w:rsidRPr="00C07F0D" w:rsidRDefault="001F5CDE" w:rsidP="00F169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Гаранция за участие /лв./</w:t>
            </w:r>
          </w:p>
        </w:tc>
      </w:tr>
      <w:tr w:rsidR="001F5CDE" w:rsidRPr="00676A46">
        <w:trPr>
          <w:trHeight w:val="962"/>
        </w:trPr>
        <w:tc>
          <w:tcPr>
            <w:tcW w:w="3097" w:type="dxa"/>
            <w:vAlign w:val="bottom"/>
          </w:tcPr>
          <w:p w:rsidR="001F5CDE" w:rsidRPr="00C07F0D" w:rsidRDefault="001F5CDE" w:rsidP="00E90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 xml:space="preserve">Маркиране и сортиментиране на дървесина на корен за ЛФ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 xml:space="preserve"> год.  на територията на Община Средец”,  Обект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20-01</w:t>
            </w:r>
          </w:p>
        </w:tc>
        <w:tc>
          <w:tcPr>
            <w:tcW w:w="839" w:type="dxa"/>
            <w:vAlign w:val="bottom"/>
          </w:tcPr>
          <w:p w:rsidR="001F5CDE" w:rsidRPr="00C07F0D" w:rsidRDefault="001F5CDE" w:rsidP="00F1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1010" w:type="dxa"/>
            <w:vAlign w:val="bottom"/>
          </w:tcPr>
          <w:p w:rsidR="001F5CDE" w:rsidRPr="00AF795C" w:rsidRDefault="001F5CDE" w:rsidP="00F16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9000</w:t>
            </w:r>
          </w:p>
        </w:tc>
        <w:tc>
          <w:tcPr>
            <w:tcW w:w="1849" w:type="dxa"/>
          </w:tcPr>
          <w:p w:rsidR="001F5CDE" w:rsidRPr="00C07F0D" w:rsidRDefault="001F5CDE" w:rsidP="00F169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DE" w:rsidRPr="00C07F0D" w:rsidRDefault="001F5CDE" w:rsidP="00F16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DE" w:rsidRPr="00F21F16" w:rsidRDefault="001F5CDE" w:rsidP="00F16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31.10.2020г.</w:t>
            </w:r>
          </w:p>
          <w:p w:rsidR="001F5CDE" w:rsidRPr="00C07F0D" w:rsidRDefault="001F5CDE" w:rsidP="00F16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DE" w:rsidRPr="00C07F0D" w:rsidRDefault="001F5CDE" w:rsidP="00F16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1F5CDE" w:rsidRPr="00C07F0D" w:rsidRDefault="001F5CDE" w:rsidP="00F16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16 805,7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лв.</w:t>
            </w:r>
          </w:p>
        </w:tc>
        <w:tc>
          <w:tcPr>
            <w:tcW w:w="1968" w:type="dxa"/>
            <w:gridSpan w:val="2"/>
          </w:tcPr>
          <w:p w:rsidR="001F5CDE" w:rsidRPr="00C07F0D" w:rsidRDefault="001F5CDE" w:rsidP="00F16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 лв</w:t>
            </w:r>
          </w:p>
          <w:p w:rsidR="001F5CDE" w:rsidRPr="00C07F0D" w:rsidRDefault="001F5CDE" w:rsidP="00F16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DE" w:rsidRPr="00C07F0D" w:rsidRDefault="001F5CDE" w:rsidP="00F16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DE" w:rsidRPr="00C07F0D" w:rsidRDefault="001F5CDE" w:rsidP="00F169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DE" w:rsidRPr="00C07F0D" w:rsidRDefault="001F5CDE" w:rsidP="00B94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F5CDE" w:rsidRPr="00676A46">
        <w:trPr>
          <w:gridAfter w:val="1"/>
          <w:wAfter w:w="967" w:type="dxa"/>
          <w:trHeight w:val="100"/>
        </w:trPr>
        <w:tc>
          <w:tcPr>
            <w:tcW w:w="24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5CDE" w:rsidRPr="00C07F0D" w:rsidRDefault="001F5CDE" w:rsidP="00F169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F5CDE" w:rsidRPr="00C07F0D" w:rsidRDefault="001F5CDE" w:rsidP="00F1698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F5CDE" w:rsidRPr="00C07F0D" w:rsidRDefault="001F5CDE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F5CDE" w:rsidRPr="00C07F0D" w:rsidRDefault="001F5CDE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II. РАЗДЕЛ: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ВРЕМЕ И МЯСТО ЗА ПРОВЕЖДАНЕ НА ОТКРИТИЯ КОНКУРС.</w:t>
      </w:r>
    </w:p>
    <w:p w:rsidR="001F5CDE" w:rsidRPr="00C07F0D" w:rsidRDefault="001F5CDE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Откритият конкурс ще се проведе, както следва:</w:t>
      </w:r>
    </w:p>
    <w:p w:rsidR="001F5CDE" w:rsidRPr="00C07F0D" w:rsidRDefault="001F5CDE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3.1 Дата </w:t>
      </w:r>
      <w:r w:rsidRPr="00C07F0D">
        <w:rPr>
          <w:rFonts w:ascii="Times New Roman" w:hAnsi="Times New Roman" w:cs="Times New Roman"/>
          <w:sz w:val="24"/>
          <w:szCs w:val="24"/>
        </w:rPr>
        <w:t xml:space="preserve">за провеждане на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открития конкурс</w:t>
      </w:r>
      <w:r w:rsidRPr="00C07F0D">
        <w:rPr>
          <w:rFonts w:ascii="Times New Roman" w:hAnsi="Times New Roman" w:cs="Times New Roman"/>
          <w:sz w:val="24"/>
          <w:szCs w:val="24"/>
        </w:rPr>
        <w:t xml:space="preserve"> е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24.02.2020г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от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11: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30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часа,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>в административната сграда на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ОП «ОБЩИНСКИ ГОРИ» Средец на </w:t>
      </w:r>
      <w:r w:rsidRPr="00C07F0D">
        <w:rPr>
          <w:rFonts w:ascii="Times New Roman" w:hAnsi="Times New Roman" w:cs="Times New Roman"/>
          <w:sz w:val="24"/>
          <w:szCs w:val="24"/>
        </w:rPr>
        <w:t>адм.адрес: гр.Средец,ул.”Васил Коларов” №29;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3.2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Когато в конкурса има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само едно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редовно </w:t>
      </w:r>
      <w:r w:rsidRPr="00C07F0D">
        <w:rPr>
          <w:rFonts w:ascii="Times New Roman" w:hAnsi="Times New Roman" w:cs="Times New Roman"/>
          <w:sz w:val="24"/>
          <w:szCs w:val="24"/>
        </w:rPr>
        <w:t xml:space="preserve">подадено предложение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(оферта)</w:t>
      </w:r>
      <w:r w:rsidRPr="00C07F0D">
        <w:rPr>
          <w:rFonts w:ascii="Times New Roman" w:hAnsi="Times New Roman" w:cs="Times New Roman"/>
          <w:sz w:val="24"/>
          <w:szCs w:val="24"/>
        </w:rPr>
        <w:t xml:space="preserve">, с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валидно </w:t>
      </w:r>
      <w:r w:rsidRPr="00C07F0D">
        <w:rPr>
          <w:rFonts w:ascii="Times New Roman" w:hAnsi="Times New Roman" w:cs="Times New Roman"/>
          <w:sz w:val="24"/>
          <w:szCs w:val="24"/>
        </w:rPr>
        <w:t xml:space="preserve">доказани факти и обстоятелства от заложените изисквания, то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участникът </w:t>
      </w:r>
      <w:r w:rsidRPr="00C07F0D">
        <w:rPr>
          <w:rFonts w:ascii="Times New Roman" w:hAnsi="Times New Roman" w:cs="Times New Roman"/>
          <w:sz w:val="24"/>
          <w:szCs w:val="24"/>
        </w:rPr>
        <w:t xml:space="preserve">се определя за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изпълнител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услугата, когато предложената от него цена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не е по-висока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началната цена обявена от Възложителя.</w:t>
      </w:r>
    </w:p>
    <w:p w:rsidR="001F5CDE" w:rsidRPr="00C07F0D" w:rsidRDefault="001F5CDE" w:rsidP="00C07F0D">
      <w:pPr>
        <w:tabs>
          <w:tab w:val="center" w:pos="5251"/>
          <w:tab w:val="right" w:pos="9782"/>
        </w:tabs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III. РАЗДЕЛ: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НАЧАЛНА ЦЕНА ЗА ОБЕКТИТЕ.</w:t>
      </w:r>
    </w:p>
    <w:p w:rsidR="001F5CDE" w:rsidRPr="00C07F0D" w:rsidRDefault="001F5CDE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Предложената от кандидата цена не трябва да бъде по-висока от общата цена за извършване на услугата посочена от Възложителя, а именно-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16 805.70 (шестнадесет  хиляди осемстотин и пет лв. и 70)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 лева без ДДС. </w:t>
      </w:r>
    </w:p>
    <w:p w:rsidR="001F5CDE" w:rsidRPr="00C07F0D" w:rsidRDefault="001F5CDE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F5CDE" w:rsidRPr="00C07F0D" w:rsidRDefault="001F5CDE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ІV. РАЗДЕЛ: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ВРЕМЕ, НАЧИН И УСЛОВИЯ ЗА ИЗВЪРШВАНЕ ОГЛЕД НА ОБЕКТА.</w:t>
      </w:r>
    </w:p>
    <w:p w:rsidR="001F5CDE" w:rsidRPr="00C07F0D" w:rsidRDefault="001F5CDE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Оглед на съответния Обект може да се извърши при условия и във време, както следва:</w:t>
      </w:r>
    </w:p>
    <w:p w:rsidR="001F5CDE" w:rsidRPr="00C07F0D" w:rsidRDefault="001F5CDE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5.1Всеки</w:t>
      </w:r>
      <w:r w:rsidRPr="00C07F0D">
        <w:rPr>
          <w:rFonts w:ascii="Times New Roman" w:hAnsi="Times New Roman" w:cs="Times New Roman"/>
          <w:sz w:val="24"/>
          <w:szCs w:val="24"/>
        </w:rPr>
        <w:t xml:space="preserve"> работен ден 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09,00 часа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bCs/>
          <w:sz w:val="24"/>
          <w:szCs w:val="24"/>
        </w:rPr>
        <w:t>16,3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0 часа,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краен срок</w:t>
      </w:r>
      <w:r w:rsidRPr="00C07F0D">
        <w:rPr>
          <w:rFonts w:ascii="Times New Roman" w:hAnsi="Times New Roman" w:cs="Times New Roman"/>
          <w:sz w:val="24"/>
          <w:szCs w:val="24"/>
        </w:rPr>
        <w:t xml:space="preserve"> за извършване на огледа до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16,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часа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b/>
          <w:bCs/>
          <w:sz w:val="24"/>
          <w:szCs w:val="24"/>
        </w:rPr>
        <w:t>21.02.2020г.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след като кандидата представи документ за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закупен комплект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конкурсни документи и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осигури за своя сметка превоз</w:t>
      </w:r>
      <w:r w:rsidRPr="00C07F0D">
        <w:rPr>
          <w:rFonts w:ascii="Times New Roman" w:hAnsi="Times New Roman" w:cs="Times New Roman"/>
          <w:sz w:val="24"/>
          <w:szCs w:val="24"/>
        </w:rPr>
        <w:t xml:space="preserve"> в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присъствието </w:t>
      </w:r>
      <w:r w:rsidRPr="00C07F0D">
        <w:rPr>
          <w:rFonts w:ascii="Times New Roman" w:hAnsi="Times New Roman" w:cs="Times New Roman"/>
          <w:sz w:val="24"/>
          <w:szCs w:val="24"/>
        </w:rPr>
        <w:t xml:space="preserve">на представител на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ОП «ОБЩИНСКИ ГОРИ» Средец</w:t>
      </w:r>
      <w:r w:rsidRPr="00C07F0D">
        <w:rPr>
          <w:rFonts w:ascii="Times New Roman" w:hAnsi="Times New Roman" w:cs="Times New Roman"/>
          <w:sz w:val="24"/>
          <w:szCs w:val="24"/>
        </w:rPr>
        <w:t xml:space="preserve"> ;</w:t>
      </w:r>
    </w:p>
    <w:p w:rsidR="001F5CDE" w:rsidRPr="00C07F0D" w:rsidRDefault="001F5CDE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5.3</w:t>
      </w:r>
      <w:r w:rsidRPr="00C07F0D">
        <w:rPr>
          <w:rFonts w:ascii="Times New Roman" w:hAnsi="Times New Roman" w:cs="Times New Roman"/>
          <w:sz w:val="24"/>
          <w:szCs w:val="24"/>
        </w:rPr>
        <w:t xml:space="preserve"> За да се извърши оглед, кандидатът трябва да представи документ за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 xml:space="preserve">закупени конкурсни документи. Огледът се извършва в присъствието на представител на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ОП «ОБЩИНСКИ ГОРИ» Средец</w:t>
      </w:r>
      <w:r w:rsidRPr="00C07F0D">
        <w:rPr>
          <w:rFonts w:ascii="Times New Roman" w:hAnsi="Times New Roman" w:cs="Times New Roman"/>
          <w:sz w:val="24"/>
          <w:szCs w:val="24"/>
        </w:rPr>
        <w:t>. Разходите за огледа са за сметка на кандидата.</w:t>
      </w:r>
    </w:p>
    <w:p w:rsidR="001F5CDE" w:rsidRPr="00C07F0D" w:rsidRDefault="001F5CDE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V. РАЗДЕЛ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: РАЗМЕР, НАЧИН, МЯСТО, СРОК И УСЛОВИЯ ЗА ВНАСЯНЕ НА ГАРАНЦИЯТА ЗА УЧАСТИЕ В ПРОЦЕДУРАТА И ГАРАНЦИЯ ЗА ИЗПЪЛНЕНИЕ НА ДОГОВОРА ЗА ВЪЗЛАГАНЕ НА ДЕЙНОСТИТЕ.</w:t>
      </w:r>
    </w:p>
    <w:p w:rsidR="001F5CDE" w:rsidRPr="00C07F0D" w:rsidRDefault="001F5CDE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Кандидатът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представя гаранция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участие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а определеният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представя гаранция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изпълнение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1F5CDE" w:rsidRPr="00C07F0D" w:rsidRDefault="001F5CDE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6.1 Размер, начин, място, срок и условия за внасяне на гаранцията за участие в процедурата.</w:t>
      </w:r>
    </w:p>
    <w:p w:rsidR="001F5CDE" w:rsidRPr="00C07F0D" w:rsidRDefault="001F5CDE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гаранцията за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участие </w:t>
      </w:r>
      <w:r w:rsidRPr="00C07F0D">
        <w:rPr>
          <w:rFonts w:ascii="Times New Roman" w:hAnsi="Times New Roman" w:cs="Times New Roman"/>
          <w:sz w:val="24"/>
          <w:szCs w:val="24"/>
        </w:rPr>
        <w:t xml:space="preserve">е абсолютна сума в размер на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5%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общата стойност определена за извършване на дейностите,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която гаранция е в размер на  </w:t>
      </w:r>
      <w:r>
        <w:rPr>
          <w:rFonts w:ascii="Times New Roman" w:hAnsi="Times New Roman" w:cs="Times New Roman"/>
          <w:b/>
          <w:bCs/>
          <w:sz w:val="24"/>
          <w:szCs w:val="24"/>
        </w:rPr>
        <w:t>841,00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лева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посочена в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т. 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заповедта за откриване на процедурата и е определена,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9а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1F5CDE" w:rsidRPr="00C07F0D" w:rsidRDefault="001F5CDE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гаранцията за участие се представя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единствено </w:t>
      </w:r>
      <w:r w:rsidRPr="00C07F0D">
        <w:rPr>
          <w:rFonts w:ascii="Times New Roman" w:hAnsi="Times New Roman" w:cs="Times New Roman"/>
          <w:sz w:val="24"/>
          <w:szCs w:val="24"/>
        </w:rPr>
        <w:t>под формата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на парична сума</w:t>
      </w:r>
      <w:r w:rsidRPr="00C07F0D">
        <w:rPr>
          <w:rFonts w:ascii="Times New Roman" w:hAnsi="Times New Roman" w:cs="Times New Roman"/>
          <w:sz w:val="24"/>
          <w:szCs w:val="24"/>
        </w:rPr>
        <w:t xml:space="preserve">, и е  вносима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в касата на ОП «ОБЩИНСКИ ГОРИ» Средец, или по набирателна сметка на ОП «ОБЩИНСКИ ГОРИ» Средец в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„ЮРОБАНК И ЕФ ДЖИ БЪЛГАРИЯ” АД, IBAN: BG 65 BPBI 79373320931901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1F5CDE" w:rsidRPr="00C07F0D" w:rsidRDefault="001F5CDE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(в)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Съответният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вносен документ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(копие или оригинал)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се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прилага към </w:t>
      </w:r>
      <w:r w:rsidRPr="00C07F0D">
        <w:rPr>
          <w:rFonts w:ascii="Times New Roman" w:hAnsi="Times New Roman" w:cs="Times New Roman"/>
          <w:sz w:val="24"/>
          <w:szCs w:val="24"/>
        </w:rPr>
        <w:t xml:space="preserve">комплекта 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изискуми</w:t>
      </w:r>
      <w:r w:rsidRPr="00C07F0D">
        <w:rPr>
          <w:rFonts w:ascii="Times New Roman" w:hAnsi="Times New Roman" w:cs="Times New Roman"/>
          <w:sz w:val="24"/>
          <w:szCs w:val="24"/>
        </w:rPr>
        <w:t xml:space="preserve"> документи за участие в процедурата.</w:t>
      </w:r>
    </w:p>
    <w:p w:rsidR="001F5CDE" w:rsidRPr="00F16982" w:rsidRDefault="001F5CDE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Крайният срок </w:t>
      </w:r>
      <w:r w:rsidRPr="00C07F0D">
        <w:rPr>
          <w:rFonts w:ascii="Times New Roman" w:hAnsi="Times New Roman" w:cs="Times New Roman"/>
          <w:sz w:val="24"/>
          <w:szCs w:val="24"/>
        </w:rPr>
        <w:t>за внасяне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на гаранцията за участие е до 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16,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30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часа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 xml:space="preserve"> 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21.04.2020г.</w:t>
      </w:r>
      <w:r w:rsidRPr="00F16982">
        <w:rPr>
          <w:rFonts w:ascii="Times New Roman" w:hAnsi="Times New Roman" w:cs="Times New Roman"/>
          <w:b/>
          <w:bCs/>
          <w:sz w:val="24"/>
          <w:szCs w:val="24"/>
          <w:u w:val="single"/>
        </w:rPr>
        <w:t>;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6.1.1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Възложителят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гаранциите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за участие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на: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а)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отстранените кандидати и на участниците, които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са класирани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на първо или второ място, в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срок 3 работни дни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след изтичането на срока за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 xml:space="preserve">обжалване 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>на заповедта на възложителя за определяне на изпълнител;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класираните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първо и на второ място –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след сключването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договора за възлагане на дейности.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6.1.2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Възложителят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задържа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гаранциите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за участие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, когато кандидат в процедурата: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оттегля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предложението си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(офертата)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след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изтичането на срока за подаването й;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обжалва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заповедта на възложителя за определяне на изпълнител – до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решаване на спора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с влязло в сила решение;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е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определен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за изпълнител, но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изпълни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задължението си да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сключи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договор за възлагане на дейностите – предмет на услугата.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6.1.3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При прекратяване на процедурата гаранциите на всички участници се освобождават в срок 3 работни дни след влизането в сила на заповедта за прекратяване.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6.1.4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Възложителят освобождава гаранциите по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6.1.1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, без да дължи лихви за периода, през който средствата законно са престояли при него.</w:t>
      </w:r>
    </w:p>
    <w:p w:rsidR="001F5CDE" w:rsidRPr="00C07F0D" w:rsidRDefault="001F5CDE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6.2 Условия и размер на гаранцията за изпълнение на договора за възлагане на дейности от участника, определен за изпълнител на услугата: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а) Гаранцията за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изпълнение на услугата </w:t>
      </w:r>
      <w:r w:rsidRPr="00C07F0D">
        <w:rPr>
          <w:rFonts w:ascii="Times New Roman" w:hAnsi="Times New Roman" w:cs="Times New Roman"/>
          <w:sz w:val="24"/>
          <w:szCs w:val="24"/>
        </w:rPr>
        <w:t xml:space="preserve">е абсолютна сума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в размер на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5 %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Pr="00C07F0D">
        <w:rPr>
          <w:rFonts w:ascii="Times New Roman" w:hAnsi="Times New Roman" w:cs="Times New Roman"/>
          <w:sz w:val="24"/>
          <w:szCs w:val="24"/>
        </w:rPr>
        <w:t xml:space="preserve">общата стойност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достигната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след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проведената процедура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за възлагане изпълнението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на дейностите от</w:t>
      </w:r>
      <w:r w:rsidRPr="00C07F0D">
        <w:rPr>
          <w:rFonts w:ascii="Times New Roman" w:hAnsi="Times New Roman" w:cs="Times New Roman"/>
          <w:sz w:val="24"/>
          <w:szCs w:val="24"/>
        </w:rPr>
        <w:t xml:space="preserve"> услугата,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и се определя съгласно</w:t>
      </w:r>
      <w:r w:rsidRPr="00C07F0D">
        <w:rPr>
          <w:rFonts w:ascii="Times New Roman" w:hAnsi="Times New Roman" w:cs="Times New Roman"/>
          <w:sz w:val="24"/>
          <w:szCs w:val="24"/>
        </w:rPr>
        <w:t xml:space="preserve"> чл. 9а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Pr="00C07F0D">
        <w:rPr>
          <w:rFonts w:ascii="Times New Roman" w:hAnsi="Times New Roman" w:cs="Times New Roman"/>
          <w:sz w:val="24"/>
          <w:szCs w:val="24"/>
        </w:rPr>
        <w:t xml:space="preserve"> „Наредбата за дейностите в горите”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ЗАБЕЛЕЖКА: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Сумата, която се внася от участника, определен за изпълнител на услугата, </w:t>
      </w:r>
      <w:r w:rsidRPr="00C07F0D">
        <w:rPr>
          <w:rFonts w:ascii="Times New Roman" w:hAnsi="Times New Roman" w:cs="Times New Roman"/>
          <w:sz w:val="24"/>
          <w:szCs w:val="24"/>
        </w:rPr>
        <w:t>може да бъде в размер на разликата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между </w:t>
      </w:r>
      <w:r w:rsidRPr="00C07F0D">
        <w:rPr>
          <w:rFonts w:ascii="Times New Roman" w:hAnsi="Times New Roman" w:cs="Times New Roman"/>
          <w:sz w:val="24"/>
          <w:szCs w:val="24"/>
        </w:rPr>
        <w:t>дължимата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гаранция за изпълнение и </w:t>
      </w:r>
      <w:r w:rsidRPr="00C07F0D">
        <w:rPr>
          <w:rFonts w:ascii="Times New Roman" w:hAnsi="Times New Roman" w:cs="Times New Roman"/>
          <w:sz w:val="24"/>
          <w:szCs w:val="24"/>
        </w:rPr>
        <w:t xml:space="preserve">внесената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гаранция за </w:t>
      </w:r>
      <w:r w:rsidRPr="00C07F0D">
        <w:rPr>
          <w:rFonts w:ascii="Times New Roman" w:hAnsi="Times New Roman" w:cs="Times New Roman"/>
          <w:sz w:val="24"/>
          <w:szCs w:val="24"/>
        </w:rPr>
        <w:t>участие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. Условията за това се </w:t>
      </w:r>
      <w:r w:rsidRPr="00C07F0D">
        <w:rPr>
          <w:rFonts w:ascii="Times New Roman" w:hAnsi="Times New Roman" w:cs="Times New Roman"/>
          <w:sz w:val="24"/>
          <w:szCs w:val="24"/>
        </w:rPr>
        <w:t>уточняват преди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сключването на </w:t>
      </w:r>
      <w:r w:rsidRPr="00C07F0D">
        <w:rPr>
          <w:rFonts w:ascii="Times New Roman" w:hAnsi="Times New Roman" w:cs="Times New Roman"/>
          <w:sz w:val="24"/>
          <w:szCs w:val="24"/>
        </w:rPr>
        <w:t>договора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за възлагане на дейности.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б) Гаранцията за изпълнение се представя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преди сключването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договора за възлагане на дейности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>и е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безусловна предпоставка </w:t>
      </w:r>
      <w:r w:rsidRPr="00C07F0D">
        <w:rPr>
          <w:rFonts w:ascii="Times New Roman" w:hAnsi="Times New Roman" w:cs="Times New Roman"/>
          <w:sz w:val="24"/>
          <w:szCs w:val="24"/>
        </w:rPr>
        <w:t>за това събитие, съгласно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 xml:space="preserve">чл. 35, ал. 5, т. 2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от „Наредбата за дейностите в горите”.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Гаранцията за изпълнение се представя в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една от следните форми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1.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парична сума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внесена по сметка на възложителя,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6.1 б. „б”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тези условия;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г)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Възложителят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избира сам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формата на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гаранцията за изпълнение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ЗАБЕЛЕЖКА: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В случай на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довнасяне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на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гаранцията за изпълнение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, ВЪЗЛОЖИТЕЛЯТ и ИЗПЪЛНИТЕЛЯТ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уточняват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формата, начина и реда, по които да сторят това,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преди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сключването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на договора за възлагане на дейностите.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6.2.1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Условията и сроковете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задържане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или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освобождаване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гаранцията за изпълнение се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уреждат в договора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за възлагане на дейности,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 33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и при условията на чл. 36, ал. 3 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„Наредбата за дейностите в горите”</w:t>
      </w:r>
      <w:r w:rsidRPr="00C07F0D">
        <w:rPr>
          <w:rFonts w:ascii="Times New Roman" w:hAnsi="Times New Roman" w:cs="Times New Roman"/>
          <w:sz w:val="24"/>
          <w:szCs w:val="24"/>
        </w:rPr>
        <w:t>.</w:t>
      </w:r>
    </w:p>
    <w:p w:rsidR="001F5CDE" w:rsidRPr="00C07F0D" w:rsidRDefault="001F5CDE" w:rsidP="00C07F0D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VІ. РАЗДЕЛ: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ИЗИСКВАНИЯ КЪМ КАНДИДАТИТЕ: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Кандидатите следва да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бъдат търговци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по смисъла на Търговския закон;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7.2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Кандидатите-търговци да са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вписани в публичния регистър в ИАГ</w:t>
      </w:r>
      <w:r w:rsidRPr="00C07F0D">
        <w:rPr>
          <w:rFonts w:ascii="Times New Roman" w:hAnsi="Times New Roman" w:cs="Times New Roman"/>
          <w:sz w:val="24"/>
          <w:szCs w:val="24"/>
        </w:rPr>
        <w:t xml:space="preserve"> (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по ред и при условия, съгласно чл. 242, ал. 1 и сл. от ЗГ)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и да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притежават</w:t>
      </w:r>
      <w:r w:rsidRPr="00C07F0D">
        <w:rPr>
          <w:rFonts w:ascii="Times New Roman" w:hAnsi="Times New Roman" w:cs="Times New Roman"/>
          <w:sz w:val="24"/>
          <w:szCs w:val="24"/>
        </w:rPr>
        <w:t xml:space="preserve"> Удостоверение за регистрация,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241 от ЗГ</w:t>
      </w:r>
      <w:r w:rsidRPr="00C07F0D">
        <w:rPr>
          <w:rFonts w:ascii="Times New Roman" w:hAnsi="Times New Roman" w:cs="Times New Roman"/>
          <w:sz w:val="24"/>
          <w:szCs w:val="24"/>
        </w:rPr>
        <w:t>;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7.3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Кандидатите-търговци трябва да имат сключен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трудов договор най-малко с едно лице</w:t>
      </w:r>
      <w:r w:rsidRPr="00C07F0D">
        <w:rPr>
          <w:rFonts w:ascii="Times New Roman" w:hAnsi="Times New Roman" w:cs="Times New Roman"/>
          <w:sz w:val="24"/>
          <w:szCs w:val="24"/>
        </w:rPr>
        <w:t xml:space="preserve">, което е вписано в публичния регистър в ИАГ,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242, ал. 1, т. 1 от ЗГ,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като същото лице притежава Удостоверение за регистрация,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235 от ЗГ</w:t>
      </w:r>
      <w:r w:rsidRPr="00C07F0D">
        <w:rPr>
          <w:rFonts w:ascii="Times New Roman" w:hAnsi="Times New Roman" w:cs="Times New Roman"/>
          <w:sz w:val="24"/>
          <w:szCs w:val="24"/>
        </w:rPr>
        <w:t>, с което се удостоверява, че лицето може да осъществява извършва дейността, която търговецът ще извършва.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7.4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Кандидатът трябва да декларира, че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не е осъден с влязла в сила присъда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, (освен ако са реабилитиран),</w:t>
      </w:r>
      <w:r w:rsidRPr="00C07F0D">
        <w:rPr>
          <w:rFonts w:ascii="Times New Roman" w:hAnsi="Times New Roman" w:cs="Times New Roman"/>
          <w:sz w:val="24"/>
          <w:szCs w:val="24"/>
        </w:rPr>
        <w:t xml:space="preserve"> за: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а)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престъпление против финансовата, данъчната или осигурителната система, включително изпиране на пари, по чл. 253-260 от НК;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б)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подкуп по чл. 301-307 от НК;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в)</w:t>
      </w:r>
      <w:r w:rsidRPr="00C07F0D">
        <w:rPr>
          <w:rFonts w:ascii="Times New Roman" w:hAnsi="Times New Roman" w:cs="Times New Roman"/>
          <w:sz w:val="24"/>
          <w:szCs w:val="24"/>
        </w:rPr>
        <w:t xml:space="preserve"> участие в организирана престъпна група по чл. 321 и 321а от НК;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г)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престъпление против собствеността по чл. 194-217 от НК;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д)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престъпление против стопанството по чл. 219-252 от НК;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7.5</w:t>
      </w:r>
      <w:r w:rsidRPr="00C07F0D">
        <w:rPr>
          <w:rFonts w:ascii="Times New Roman" w:hAnsi="Times New Roman" w:cs="Times New Roman"/>
          <w:sz w:val="24"/>
          <w:szCs w:val="24"/>
        </w:rPr>
        <w:t xml:space="preserve"> Да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не е обявен</w:t>
      </w:r>
      <w:r w:rsidRPr="00C07F0D">
        <w:rPr>
          <w:rFonts w:ascii="Times New Roman" w:hAnsi="Times New Roman" w:cs="Times New Roman"/>
          <w:sz w:val="24"/>
          <w:szCs w:val="24"/>
        </w:rPr>
        <w:t xml:space="preserve"> в несъстоятелност и да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не е в производство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по обявяване в несъстоятелност.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7.6</w:t>
      </w:r>
      <w:r w:rsidRPr="00C07F0D">
        <w:rPr>
          <w:rFonts w:ascii="Times New Roman" w:hAnsi="Times New Roman" w:cs="Times New Roman"/>
          <w:sz w:val="24"/>
          <w:szCs w:val="24"/>
        </w:rPr>
        <w:t xml:space="preserve"> Да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не е в производство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по ликвидация или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да се намира в подобна процедура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съгласно националните закони и подзаконови актове.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7.7</w:t>
      </w:r>
      <w:r w:rsidRPr="00C07F0D">
        <w:rPr>
          <w:rFonts w:ascii="Times New Roman" w:hAnsi="Times New Roman" w:cs="Times New Roman"/>
          <w:sz w:val="24"/>
          <w:szCs w:val="24"/>
        </w:rPr>
        <w:t xml:space="preserve"> Да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не е лишен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правото да осъществява търговска дейност.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7.8</w:t>
      </w:r>
      <w:r w:rsidRPr="00C07F0D">
        <w:rPr>
          <w:rFonts w:ascii="Times New Roman" w:hAnsi="Times New Roman" w:cs="Times New Roman"/>
          <w:sz w:val="24"/>
          <w:szCs w:val="24"/>
        </w:rPr>
        <w:t xml:space="preserve"> Да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е свързано лице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по смисъла на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§ 1, т. 1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от допълнителната разпоредба на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 xml:space="preserve">Закона за предотвратяване и установяване на конфликт на интереси </w:t>
      </w:r>
      <w:r w:rsidRPr="00C07F0D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  <w:lang w:eastAsia="bg-BG"/>
        </w:rPr>
        <w:t>(ЗПУКИ)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>;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7.9 </w:t>
      </w:r>
      <w:r w:rsidRPr="00C07F0D">
        <w:rPr>
          <w:rFonts w:ascii="Times New Roman" w:hAnsi="Times New Roman" w:cs="Times New Roman"/>
          <w:sz w:val="24"/>
          <w:szCs w:val="24"/>
        </w:rPr>
        <w:t xml:space="preserve">Да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е сключил договор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с лице по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чл. 21 ЗПУКИ;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7.10</w:t>
      </w:r>
      <w:r w:rsidRPr="00C07F0D">
        <w:rPr>
          <w:rFonts w:ascii="Times New Roman" w:hAnsi="Times New Roman" w:cs="Times New Roman"/>
          <w:sz w:val="20"/>
          <w:szCs w:val="20"/>
        </w:rPr>
        <w:t xml:space="preserve"> 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Да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няма парични задължения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към държавата и Община Средец, установени с влязъл в сила акт на компетентен държавен орган.</w:t>
      </w:r>
    </w:p>
    <w:p w:rsidR="001F5CDE" w:rsidRPr="00C07F0D" w:rsidRDefault="001F5CDE" w:rsidP="00C07F0D">
      <w:pPr>
        <w:spacing w:after="0" w:line="240" w:lineRule="auto"/>
        <w:ind w:right="1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7.11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Доказателства, че кандидатът отговаря на техническите изисквания за извършване на дейността / когато такива са определени в условията за провеждане на процедурата/, а именно: не се определят такива за настоящата процедура.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8.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Изискванията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от т. 7.4 до т. 7.10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тези условия, се отнасят и за управителите и членовете на управителните органи на кандидата,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18, ал. 3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„Наредбата за дейностите в горите”.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8.1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Когато кандидатът в открития конкурс е обединение, което не е юридическо лице, документите 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т. 7.4 до т. 7.10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тези условия, се представят за всяко физическо или юридическо лице, включено в обединението,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18, ал. 4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Наредбата.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8.2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Когато кандидатът в процедура е чуждестранно физическо или юридическо лице или техни обединения, документите </w:t>
      </w:r>
      <w:r w:rsidRPr="00C07F0D">
        <w:rPr>
          <w:rFonts w:ascii="Times New Roman" w:hAnsi="Times New Roman" w:cs="Times New Roman"/>
          <w:sz w:val="24"/>
          <w:szCs w:val="24"/>
        </w:rPr>
        <w:t xml:space="preserve">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т. 7.4 до т. 7.10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тези условия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, които са на чужд език, се представят в официално заверен превод. Ако участникът е обединение, документите се представят за всяко физическо или юридическо лице, включено в обединението, съгласно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чл. 18, ал. 5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от Н</w:t>
      </w:r>
      <w:r>
        <w:rPr>
          <w:rFonts w:ascii="Times New Roman" w:hAnsi="Times New Roman" w:cs="Times New Roman"/>
          <w:spacing w:val="4"/>
          <w:sz w:val="24"/>
          <w:szCs w:val="24"/>
          <w:lang w:eastAsia="bg-BG"/>
        </w:rPr>
        <w:t>а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>редбата.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Обстоятелствата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от т. 7.4 до т. 7.10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се доказват с декларации по образец, приложени към конкурсната документация,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18, ал. 1, т. 3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„Наредбата за дейностите в горите”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C07F0D">
        <w:rPr>
          <w:rFonts w:ascii="Times New Roman" w:hAnsi="Times New Roman" w:cs="Times New Roman"/>
          <w:sz w:val="24"/>
          <w:szCs w:val="24"/>
        </w:rPr>
        <w:t>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Кандидатът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няма право</w:t>
      </w:r>
      <w:r w:rsidRPr="00C07F0D">
        <w:rPr>
          <w:rFonts w:ascii="Times New Roman" w:hAnsi="Times New Roman" w:cs="Times New Roman"/>
          <w:sz w:val="24"/>
          <w:szCs w:val="24"/>
        </w:rPr>
        <w:t xml:space="preserve"> да използва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подизпълнители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при извършване на дейностите по възложената услуга. Изискването по тази точка се поставя на основание правното предписание на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13, ал. 2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„Наредбата за дейностите в горите”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C07F0D">
        <w:rPr>
          <w:rFonts w:ascii="Times New Roman" w:hAnsi="Times New Roman" w:cs="Times New Roman"/>
          <w:sz w:val="24"/>
          <w:szCs w:val="24"/>
        </w:rPr>
        <w:t>която разпоредба дава право на Възложителя да поставя о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граничителни</w:t>
      </w:r>
      <w:r w:rsidRPr="00C07F0D">
        <w:rPr>
          <w:rFonts w:ascii="Times New Roman" w:hAnsi="Times New Roman" w:cs="Times New Roman"/>
          <w:sz w:val="24"/>
          <w:szCs w:val="24"/>
        </w:rPr>
        <w:t xml:space="preserve"> изисквания.</w:t>
      </w:r>
    </w:p>
    <w:p w:rsidR="001F5CDE" w:rsidRPr="00C07F0D" w:rsidRDefault="001F5CDE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VІІ. РАЗДЕЛ: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НЕОБХОДИМИ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(ИЗИСКУЕМИ)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ДОКУМЕНТИ ЗА УЧАСТИЕ В КОНКУРСА.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За да бъдат допуснати до участие в открития конкурс, кандидатите трябва да представят следните документи:</w:t>
      </w:r>
    </w:p>
    <w:p w:rsidR="001F5CDE" w:rsidRPr="00F93CD8" w:rsidRDefault="001F5CDE" w:rsidP="00F93CD8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а да бъдат допуснати до участие в конкурса, 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>участниците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трябва да 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>депозира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т 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>в деловодството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на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ОП Общински гори Община Средец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-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краен срок до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16,30</w:t>
      </w: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часа на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21.02.2020</w:t>
      </w: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г., 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>оферта, която задължително съдържа:</w:t>
      </w:r>
    </w:p>
    <w:p w:rsidR="001F5CDE" w:rsidRPr="00F93CD8" w:rsidRDefault="001F5CDE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а)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3CD8">
        <w:rPr>
          <w:rFonts w:ascii="Times New Roman" w:hAnsi="Times New Roman" w:cs="Times New Roman"/>
          <w:color w:val="000000"/>
          <w:sz w:val="24"/>
          <w:szCs w:val="24"/>
          <w:u w:val="single"/>
        </w:rPr>
        <w:t>З</w:t>
      </w:r>
      <w:r w:rsidRPr="00F93CD8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>аявление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за участие по образец, в което се посочват обектът, за който се участва, името на участника, ЕИК или ЕГН, номерът на удостоверението за регистрация на участника в публичния регистър по чл. 241 или 235 от ЗГ за съответната дейност, с изключение на случаите по чл. 11, ал. 2, и срокът на валидност на офертата. С подаването на заявлението участникът се съгласява с условията за провеждане на конкурса;</w:t>
      </w:r>
    </w:p>
    <w:p w:rsidR="001F5CDE" w:rsidRPr="00F93CD8" w:rsidRDefault="001F5CDE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>б)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3CD8">
        <w:rPr>
          <w:rFonts w:ascii="Times New Roman" w:hAnsi="Times New Roman" w:cs="Times New Roman"/>
          <w:color w:val="000000"/>
          <w:sz w:val="24"/>
          <w:szCs w:val="24"/>
          <w:u w:val="single"/>
        </w:rPr>
        <w:t>Д</w:t>
      </w:r>
      <w:r w:rsidRPr="00F93CD8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>екларация,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че участникът:</w:t>
      </w:r>
    </w:p>
    <w:p w:rsidR="001F5CDE" w:rsidRPr="00F93CD8" w:rsidRDefault="001F5CDE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не е осъден с влязла в сила присъда, освен ако е реабилитиран, за престъпление по чл. 194 - 217, 219 - 260, 301 - 307, 321 и 321а от Наказателния кодекс;</w:t>
      </w:r>
    </w:p>
    <w:p w:rsidR="001F5CDE" w:rsidRPr="00F93CD8" w:rsidRDefault="001F5CDE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не е обявен в несъстоятелност и не е в производство по несъстоятелност;</w:t>
      </w:r>
    </w:p>
    <w:p w:rsidR="001F5CDE" w:rsidRPr="00F93CD8" w:rsidRDefault="001F5CDE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не е в производство по ликвидация;</w:t>
      </w:r>
    </w:p>
    <w:p w:rsidR="001F5CDE" w:rsidRPr="00F93CD8" w:rsidRDefault="001F5CDE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не е свързано лице по смисъла на § 1, т. 15 от допълнителните разпоредби на Закона за противодействие на корупцията и за отнемане на незаконно придобитото имущество (ЗПКОНПИ)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Кмет на Община Средец и Директора на ОП Общински 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гори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, съответно с директора на УОГС или с ръководителя на съответната общинска горска структура по чл. 181, ал. 1 ЗГ;</w:t>
      </w:r>
    </w:p>
    <w:p w:rsidR="001F5CDE" w:rsidRPr="00F93CD8" w:rsidRDefault="001F5CDE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(изм. - ДВ, бр. 26 от 2019 г., в сила от 29.03.2019 г.) не е сключил договор с лице по чл. 68 от ЗПКОНПИ;</w:t>
      </w:r>
    </w:p>
    <w:p w:rsidR="001F5CDE" w:rsidRPr="00F93CD8" w:rsidRDefault="001F5CDE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не е лишен от право да упражнява търговска дейност;</w:t>
      </w:r>
    </w:p>
    <w:p w:rsidR="001F5CDE" w:rsidRPr="00F93CD8" w:rsidRDefault="001F5CDE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няма парични задължения към държавата и към </w:t>
      </w:r>
      <w:r>
        <w:rPr>
          <w:rFonts w:ascii="Times New Roman" w:hAnsi="Times New Roman" w:cs="Times New Roman"/>
          <w:color w:val="000000"/>
          <w:sz w:val="24"/>
          <w:szCs w:val="24"/>
        </w:rPr>
        <w:t>Община Средец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, установени с влязъл в сила акт на компетентен държавен орган, а когато възложител в процедурата е община, че участникът няма парични задължения и към съответната община, с влязъл в сила акт на компетентен орган;</w:t>
      </w:r>
    </w:p>
    <w:p w:rsidR="001F5CDE" w:rsidRPr="00F93CD8" w:rsidRDefault="001F5CDE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е внесъл гаранция за участие в конкурса;</w:t>
      </w:r>
    </w:p>
    <w:p w:rsidR="001F5CDE" w:rsidRPr="00F93CD8" w:rsidRDefault="001F5CDE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в)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r w:rsidRPr="00F93CD8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 xml:space="preserve">плик </w:t>
      </w:r>
      <w:r w:rsidRPr="00F93CD8">
        <w:rPr>
          <w:rFonts w:ascii="Times New Roman" w:hAnsi="Times New Roman" w:cs="Times New Roman"/>
          <w:color w:val="000000"/>
          <w:sz w:val="24"/>
          <w:szCs w:val="24"/>
          <w:u w:val="single"/>
        </w:rPr>
        <w:t>„</w:t>
      </w:r>
      <w:r w:rsidRPr="00F93CD8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>Ценово предложение</w:t>
      </w:r>
      <w:r w:rsidRPr="00F93CD8">
        <w:rPr>
          <w:rFonts w:ascii="Times New Roman" w:hAnsi="Times New Roman" w:cs="Times New Roman"/>
          <w:color w:val="000000"/>
          <w:sz w:val="24"/>
          <w:szCs w:val="24"/>
          <w:u w:val="single"/>
        </w:rPr>
        <w:t>”</w:t>
      </w:r>
      <w:r w:rsidRPr="00F93CD8">
        <w:rPr>
          <w:rFonts w:ascii="Times New Roman" w:hAnsi="Times New Roman" w:cs="Times New Roman"/>
          <w:color w:val="000000"/>
          <w:sz w:val="24"/>
          <w:szCs w:val="24"/>
          <w:u w:val="single"/>
          <w:lang w:val="en-GB"/>
        </w:rPr>
        <w:t>;</w:t>
      </w:r>
    </w:p>
    <w:p w:rsidR="001F5CDE" w:rsidRPr="00F93CD8" w:rsidRDefault="001F5CDE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г)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Когато участникът в процедурата предвижда участие на подизпълнители, това се посочва в заявлението заедно с ЕИК или ЕГН, номер на удостоверението за регистрация на подизпълнителя в публичния регистър по чл. 241 или 235 от ЗГ за съответната дейност, с изключение на случаите по чл. 11, ал. 2. В този случай към офертата се прилага и декларация по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 xml:space="preserve"> чл.18,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ал. 1, т. 3, букви "а" - "ж"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 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 xml:space="preserve"> (за краткост – Наредбата) - 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за всеки посочен подизпълнител.</w:t>
      </w:r>
    </w:p>
    <w:p w:rsidR="001F5CDE" w:rsidRPr="00F93CD8" w:rsidRDefault="001F5CDE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д)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Изискванията на 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>чл.18, а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л. 1, т. 3 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 xml:space="preserve">от наредбата 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с изключение на букви "б", "в", "д" и "ж" се отнасят за управителите или за лицата, които представляват участника, съгласно Търговския закон или законодателството на държава - членка на Европейския съюз, или на друга държава - страна по Споразумението за Европейското икономическо пространство, където участникът е регистриран.</w:t>
      </w:r>
    </w:p>
    <w:p w:rsidR="001F5CDE" w:rsidRPr="00F93CD8" w:rsidRDefault="001F5CDE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е)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Изискванията на 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 xml:space="preserve">чл.18, 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ал. 1, т. 3, букви "а" и "е"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 xml:space="preserve"> от Наредбата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,  се прилагат, както следва:</w:t>
      </w:r>
    </w:p>
    <w:p w:rsidR="001F5CDE" w:rsidRPr="00F93CD8" w:rsidRDefault="001F5CDE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1. при събирателно дружество - за всеки съдружник, освен ако с дружествения договор не е възложено управлението на един съдружник или на друго лице;</w:t>
      </w:r>
    </w:p>
    <w:p w:rsidR="001F5CDE" w:rsidRPr="00F93CD8" w:rsidRDefault="001F5CDE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2. при командитно дружество - за неограничено отговорните съдружници;</w:t>
      </w:r>
    </w:p>
    <w:p w:rsidR="001F5CDE" w:rsidRPr="00F93CD8" w:rsidRDefault="001F5CDE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3. при дружество с ограничена отговорност - за управителя, а при няколко управители - за всеки от тях;</w:t>
      </w:r>
    </w:p>
    <w:p w:rsidR="001F5CDE" w:rsidRPr="00F93CD8" w:rsidRDefault="001F5CDE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4. при еднолично дружество с ограничена отговорност - за управителя;</w:t>
      </w:r>
    </w:p>
    <w:p w:rsidR="001F5CDE" w:rsidRPr="00F93CD8" w:rsidRDefault="001F5CDE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5. при акционерно дружество - за членовете на съвета на директорите, съответно на управителния съвет;</w:t>
      </w:r>
    </w:p>
    <w:p w:rsidR="001F5CDE" w:rsidRPr="00F93CD8" w:rsidRDefault="001F5CDE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6. при командитно дружество с акции - за изпълнителните членове, на които е възложено управлението;</w:t>
      </w:r>
    </w:p>
    <w:p w:rsidR="001F5CDE" w:rsidRPr="00F93CD8" w:rsidRDefault="001F5CDE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7. във всички останали случаи, включително за чуждестранните лица - за лицата, които представляват участника;</w:t>
      </w:r>
    </w:p>
    <w:p w:rsidR="001F5CDE" w:rsidRPr="00F93CD8" w:rsidRDefault="001F5CDE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8. в случаите, когато има прокуристи - за прокуристите; когато чуждестранното лице има повече от един прокурист, декларацията се подава само за прокуриста, в чиято представителна власт е включена територията на Република България.</w:t>
      </w:r>
    </w:p>
    <w:p w:rsidR="001F5CDE" w:rsidRPr="00F93CD8" w:rsidRDefault="001F5CDE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Когато участник в процедура е чуждестранно физическо или юридическо лице или е посочен подизпълнител, който е чуждестранно физическо или юридическо лице, документите по 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 xml:space="preserve">чл.18 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ал. 1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 xml:space="preserve"> от Наредбата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, които са на чужд език, се представят в официално заверен превод.</w:t>
      </w:r>
    </w:p>
    <w:p w:rsidR="001F5CDE" w:rsidRPr="00F93CD8" w:rsidRDefault="001F5CDE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При участие за няколко обекта в един открит конкурс за всеки обект поотделно се представя плик 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Ценово предложение".</w:t>
      </w:r>
    </w:p>
    <w:p w:rsidR="001F5CDE" w:rsidRDefault="001F5CDE" w:rsidP="00F93CD8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>Нотариално заверено пълномощно се представя по време на процедурата в случаите, когато участникът присъства на конкурса, чрез свой</w:t>
      </w: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</w:t>
      </w: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упълномощен представител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 xml:space="preserve"> -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оригинал  или заверено от 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>участника</w:t>
      </w: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копие</w:t>
      </w:r>
      <w:r w:rsidRPr="00F93CD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5CDE" w:rsidRDefault="001F5CDE" w:rsidP="00F93CD8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Декларация коректност – по образец;</w:t>
      </w:r>
    </w:p>
    <w:p w:rsidR="001F5CDE" w:rsidRDefault="001F5CDE" w:rsidP="00F93CD8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Декларация оглед – по образец;</w:t>
      </w:r>
    </w:p>
    <w:p w:rsidR="001F5CDE" w:rsidRDefault="001F5CDE" w:rsidP="006D5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7. Декларация подизпълнители – по образец</w:t>
      </w:r>
    </w:p>
    <w:p w:rsidR="001F5CDE" w:rsidRDefault="001F5CDE" w:rsidP="006D5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8/ Списък приложени книжа.</w:t>
      </w:r>
    </w:p>
    <w:p w:rsidR="001F5CDE" w:rsidRDefault="001F5CDE" w:rsidP="006D5E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5CDE" w:rsidRPr="00F93CD8" w:rsidRDefault="001F5CDE" w:rsidP="00F93CD8">
      <w:pPr>
        <w:shd w:val="clear" w:color="auto" w:fill="FEFEFE"/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US"/>
        </w:rPr>
        <w:t xml:space="preserve">NB!!! </w:t>
      </w: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При открития конкурс </w:t>
      </w: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участниците не са задължени, но имат </w:t>
      </w: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>право да присъства</w:t>
      </w: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т</w:t>
      </w: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val="en-GB"/>
        </w:rPr>
        <w:t xml:space="preserve"> лично или чрез упълномощен представител при работата на комисията след представяне на документ за самоличност и пълномощно от представлявания</w:t>
      </w: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.</w:t>
      </w:r>
    </w:p>
    <w:p w:rsidR="001F5CDE" w:rsidRPr="00F93CD8" w:rsidRDefault="001F5CDE" w:rsidP="00F93CD8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C07F0D">
        <w:rPr>
          <w:rFonts w:ascii="Times New Roman" w:hAnsi="Times New Roman" w:cs="Times New Roman"/>
          <w:sz w:val="24"/>
          <w:szCs w:val="24"/>
        </w:rPr>
        <w:t>. Когато кандидатът за участие в конкурса представи копие от прилаганите документи, той трябва да е положил своя подпис и печат върху тях, под текст „вярно с оригинала” и да има готовност да представи оригиналите на комисията за сравнение.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15.</w:t>
      </w:r>
      <w:r w:rsidRPr="00C07F0D">
        <w:rPr>
          <w:rFonts w:ascii="Times New Roman" w:hAnsi="Times New Roman" w:cs="Times New Roman"/>
          <w:sz w:val="24"/>
          <w:szCs w:val="24"/>
        </w:rPr>
        <w:t xml:space="preserve"> Разноските по изготвяне на офертата са за сметка на кандидата. Възложителя не заплаща тези разноски, независимо от изхода на открития конкурс за кандидата.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16.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Представените предложения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(оферти)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ведно с документите към тях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не се връщат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кандидата.</w:t>
      </w:r>
    </w:p>
    <w:p w:rsidR="001F5CDE" w:rsidRPr="00C07F0D" w:rsidRDefault="001F5CDE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VIII. РАЗДЕЛ: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МЯСТО И СРОК ЗА ПОЛУЧАВАНЕ. ЦЕНА И НАЧИН НА ЗАПЛАЩАНЕ НА КОНКУРСНИТЕ ДОКУМЕНТИ ЗА УЧАСТИЕ.</w:t>
      </w:r>
    </w:p>
    <w:p w:rsidR="001F5CDE" w:rsidRPr="00C07F0D" w:rsidRDefault="001F5CDE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17.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Комплект от конкурсните документи, се получават от деловодството на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ОП «ОБЩИНСКИ ГОРИ» Средец </w:t>
      </w:r>
      <w:r w:rsidRPr="00C07F0D">
        <w:rPr>
          <w:rFonts w:ascii="Times New Roman" w:hAnsi="Times New Roman" w:cs="Times New Roman"/>
          <w:sz w:val="24"/>
          <w:szCs w:val="24"/>
        </w:rPr>
        <w:t xml:space="preserve">, всеки работен ден 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9,00 часа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часа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с краен срок </w:t>
      </w:r>
      <w:r w:rsidRPr="00C07F0D">
        <w:rPr>
          <w:rFonts w:ascii="Times New Roman" w:hAnsi="Times New Roman" w:cs="Times New Roman"/>
          <w:sz w:val="24"/>
          <w:szCs w:val="24"/>
        </w:rPr>
        <w:t>за закупуването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 xml:space="preserve">им до 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16,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30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часа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 xml:space="preserve"> 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21.02.2020г.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срещу заплащане на цена 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50,00 лв.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(петдесет лева),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без ДДС</w:t>
      </w:r>
      <w:r w:rsidRPr="00C07F0D">
        <w:rPr>
          <w:rFonts w:ascii="Times New Roman" w:hAnsi="Times New Roman" w:cs="Times New Roman"/>
          <w:sz w:val="24"/>
          <w:szCs w:val="24"/>
        </w:rPr>
        <w:t xml:space="preserve">, която се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внася в брой в касата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ОП «ОБЩИНСКИ ГОРИ» Средец </w:t>
      </w:r>
      <w:r w:rsidRPr="00C07F0D">
        <w:rPr>
          <w:rFonts w:ascii="Times New Roman" w:hAnsi="Times New Roman" w:cs="Times New Roman"/>
          <w:sz w:val="24"/>
          <w:szCs w:val="24"/>
        </w:rPr>
        <w:t>;</w:t>
      </w:r>
    </w:p>
    <w:p w:rsidR="001F5CDE" w:rsidRPr="00C07F0D" w:rsidRDefault="001F5CDE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 xml:space="preserve"> Комплект от конкурсните доку</w:t>
      </w:r>
      <w:r w:rsidRPr="00C07F0D">
        <w:rPr>
          <w:rFonts w:ascii="Times New Roman" w:hAnsi="Times New Roman" w:cs="Times New Roman"/>
          <w:sz w:val="24"/>
          <w:szCs w:val="24"/>
        </w:rPr>
        <w:t>менти могат да бъдат изтеглени и от интернет страницата на Община Средец.</w:t>
      </w:r>
    </w:p>
    <w:p w:rsidR="001F5CDE" w:rsidRPr="00C07F0D" w:rsidRDefault="001F5CDE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IX. РАЗДЕЛ: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МЯСТО, УСЛОВИЯ И СРОК ЗА ПОДАВАНЕ НА ПРЕДЛОЖЕНИЯТА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(ОФЕРТИТЕ).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19.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Кандидатите могат да подават своите предложения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(оферти)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в деловодството на стопанството, като по този начин се регистрират за участие в конкурса, както следва: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19.1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Кандидатите</w:t>
      </w:r>
      <w:r w:rsidRPr="00C07F0D">
        <w:rPr>
          <w:rFonts w:ascii="Times New Roman" w:hAnsi="Times New Roman" w:cs="Times New Roman"/>
          <w:sz w:val="24"/>
          <w:szCs w:val="24"/>
        </w:rPr>
        <w:t xml:space="preserve"> или упълномощени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техни представители</w:t>
      </w:r>
      <w:r w:rsidRPr="00C07F0D">
        <w:rPr>
          <w:rFonts w:ascii="Times New Roman" w:hAnsi="Times New Roman" w:cs="Times New Roman"/>
          <w:sz w:val="24"/>
          <w:szCs w:val="24"/>
        </w:rPr>
        <w:t xml:space="preserve">, за да участват в процедурата, подават своите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предложения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(оферти)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 xml:space="preserve">с комплект изискуеми документи в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запечатан непрозрачен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плик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(голям плик)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в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ОП «ОБЩИНСКИ ГОРИ» Средец </w:t>
      </w:r>
      <w:r w:rsidRPr="00C07F0D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а) дата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открития конкурс – всеки работен ден 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09,00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часа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часа</w:t>
      </w:r>
      <w:r w:rsidRPr="00C07F0D">
        <w:rPr>
          <w:rFonts w:ascii="Times New Roman" w:hAnsi="Times New Roman" w:cs="Times New Roman"/>
          <w:sz w:val="24"/>
          <w:szCs w:val="24"/>
        </w:rPr>
        <w:t xml:space="preserve">, с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краен срок</w:t>
      </w:r>
      <w:r w:rsidRPr="00C07F0D">
        <w:rPr>
          <w:rFonts w:ascii="Times New Roman" w:hAnsi="Times New Roman" w:cs="Times New Roman"/>
          <w:sz w:val="24"/>
          <w:szCs w:val="24"/>
        </w:rPr>
        <w:t xml:space="preserve"> за подаване на предложенията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(офертите)</w:t>
      </w:r>
      <w:r w:rsidRPr="00C07F0D">
        <w:rPr>
          <w:rFonts w:ascii="Times New Roman" w:hAnsi="Times New Roman" w:cs="Times New Roman"/>
          <w:sz w:val="24"/>
          <w:szCs w:val="24"/>
        </w:rPr>
        <w:t xml:space="preserve"> за участие до 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16,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30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часа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 xml:space="preserve"> на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21.02.2020г.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.;</w:t>
      </w:r>
    </w:p>
    <w:p w:rsidR="001F5CDE" w:rsidRPr="00C07F0D" w:rsidRDefault="001F5CDE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F5CDE" w:rsidRPr="00C07F0D" w:rsidRDefault="001F5CDE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X. РАЗДЕЛ: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НАЧИН НА ОКОМПЛЕКТОВАНЕ И УСЛОВИЯ ЗА ВАЛИДНОСТ НА ПРЕДЛОЖЕНИЯТА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(ОФЕРТИТЕ).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20.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При изготвяне на своето предложение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всеки кандидат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трябва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да се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придържа точно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към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обявените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Възложителя условия.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20.1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До изтичането на срока за подаване на предложения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(оферти)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, всеки кандидат в процедурата може да промени, допълни или оттегли офертата си.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20.2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Всеки кандидат в процедурата има право да подаде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само едно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предложение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pacing w:val="4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21.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Върху плика 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(големия плик)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по т. 20.1 кандидатът посочва своето име, дейността за която участва, адрес за кореспонденция, телефон и по възможност – факс или електронен адрес.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22.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В плика по предходната т. 21 се поставят освен изискваните от Възложителя документи, съгласно чл. 18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Наредбата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, така също отделен запечатан непрозрачен плик 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(малък плик)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с надпис „Предлагана цена“, в който се поставя Офертата за обекта /по образец/.</w:t>
      </w:r>
    </w:p>
    <w:p w:rsidR="001F5CDE" w:rsidRPr="00C07F0D" w:rsidRDefault="001F5CDE" w:rsidP="00C07F0D">
      <w:pPr>
        <w:tabs>
          <w:tab w:val="left" w:pos="7358"/>
        </w:tabs>
        <w:spacing w:after="0" w:line="240" w:lineRule="auto"/>
        <w:ind w:firstLine="720"/>
        <w:jc w:val="both"/>
        <w:rPr>
          <w:rFonts w:ascii="Times New Roman" w:hAnsi="Times New Roman" w:cs="Times New Roman"/>
          <w:spacing w:val="4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>а) В големия плик се поставят всички изискуеми документи, съгласно т. 11 от тези конкурсни условия.</w:t>
      </w:r>
    </w:p>
    <w:p w:rsidR="001F5CDE" w:rsidRPr="00C07F0D" w:rsidRDefault="001F5CDE" w:rsidP="00C07F0D">
      <w:pPr>
        <w:tabs>
          <w:tab w:val="left" w:pos="735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>б) Пликът „Предлагана цена“ съдържа само попълненото и подписано ценово предложение на кандидата, което е по образец, приложено към комплекта от конкурсни документи.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23.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При приемане 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(входиране)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на предложението 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(офертата)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върху големия плик се отбелязват входящ номер, датата и часът на получаването и посочените данни се записват във входящ регистър по образец 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(„Регистър на постъпилите предложения”)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>, за което на приносителя се издава документ.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24.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Възложителят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приема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за участие в процедурата и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 xml:space="preserve">връща 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на кандидатите предложенията 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(офертите)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им, които са представени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след изтичане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на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крайния срок за получаване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или в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незапечатан, ненадписан, прозрачен или скъсан плик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. Тези обстоятелства се отбелязват в регистъра по предходната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т.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23.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pacing w:val="4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 xml:space="preserve">25. 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Предложенията </w:t>
      </w:r>
      <w:r w:rsidRPr="00C07F0D">
        <w:rPr>
          <w:rFonts w:ascii="Times New Roman" w:hAnsi="Times New Roman" w:cs="Times New Roman"/>
          <w:b/>
          <w:bCs/>
          <w:i/>
          <w:iCs/>
          <w:spacing w:val="4"/>
          <w:sz w:val="24"/>
          <w:szCs w:val="24"/>
          <w:lang w:eastAsia="bg-BG"/>
        </w:rPr>
        <w:t>(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офертите)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могат да се представят и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по електронен път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при условията и по реда на Закона за електронния документ и електронния подпис. В този случай кандидатът е длъжен да представи на Възложителя всички документи, които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не са в електронен вид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по реда и изискванията на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т. 23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от тези условия, </w:t>
      </w:r>
      <w:r w:rsidRPr="00C07F0D">
        <w:rPr>
          <w:rFonts w:ascii="Times New Roman" w:hAnsi="Times New Roman" w:cs="Times New Roman"/>
          <w:b/>
          <w:bCs/>
          <w:spacing w:val="4"/>
          <w:sz w:val="24"/>
          <w:szCs w:val="24"/>
          <w:lang w:eastAsia="bg-BG"/>
        </w:rPr>
        <w:t>преди изтичането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 xml:space="preserve"> на срока за получаване на предложенията </w:t>
      </w:r>
      <w:r w:rsidRPr="00C07F0D">
        <w:rPr>
          <w:rFonts w:ascii="Times New Roman" w:hAnsi="Times New Roman" w:cs="Times New Roman"/>
          <w:i/>
          <w:iCs/>
          <w:spacing w:val="4"/>
          <w:sz w:val="24"/>
          <w:szCs w:val="24"/>
          <w:lang w:eastAsia="bg-BG"/>
        </w:rPr>
        <w:t>(офертите)</w:t>
      </w:r>
      <w:r w:rsidRPr="00C07F0D">
        <w:rPr>
          <w:rFonts w:ascii="Times New Roman" w:hAnsi="Times New Roman" w:cs="Times New Roman"/>
          <w:spacing w:val="4"/>
          <w:sz w:val="24"/>
          <w:szCs w:val="24"/>
          <w:lang w:eastAsia="bg-BG"/>
        </w:rPr>
        <w:t>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26. </w:t>
      </w:r>
      <w:r w:rsidRPr="00C07F0D">
        <w:rPr>
          <w:rFonts w:ascii="Times New Roman" w:hAnsi="Times New Roman" w:cs="Times New Roman"/>
          <w:sz w:val="24"/>
          <w:szCs w:val="24"/>
        </w:rPr>
        <w:t xml:space="preserve">Документите за участие в открития конкурс се публикуват на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интернет страницата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на Община Средец, съгласно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чл. 53, ал. 1 </w:t>
      </w:r>
      <w:r w:rsidRPr="00C07F0D">
        <w:rPr>
          <w:rFonts w:ascii="Times New Roman" w:hAnsi="Times New Roman" w:cs="Times New Roman"/>
          <w:sz w:val="24"/>
          <w:szCs w:val="24"/>
        </w:rPr>
        <w:t>от „</w:t>
      </w:r>
      <w:r w:rsidRPr="00C07F0D">
        <w:rPr>
          <w:rFonts w:ascii="Times New Roman" w:hAnsi="Times New Roman" w:cs="Times New Roman"/>
          <w:sz w:val="20"/>
          <w:szCs w:val="20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>НУРВИДГТДОСПДНГП ”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F5CDE" w:rsidRPr="00C07F0D" w:rsidRDefault="001F5CDE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1F5CDE" w:rsidRPr="00C07F0D" w:rsidRDefault="001F5CDE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XI. РАЗДЕЛ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: КРИТЕРИЙ ЗА ОЦЕНКА НА ПОДАДЕНИТЕ ПРЕДЛОЖЕНИЯ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(ОФЕРТИ)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F5CDE" w:rsidRPr="00C07F0D" w:rsidRDefault="001F5CDE" w:rsidP="00C07F0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27. Критерий за оценка на офертите –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НАЙ-НИСКА ПРЕДЛОЖЕНА ЦЕНА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/чл.15, ал.9, т.1 от </w:t>
      </w:r>
      <w:r w:rsidRPr="00C07F0D">
        <w:rPr>
          <w:rFonts w:ascii="Times New Roman" w:hAnsi="Times New Roman" w:cs="Times New Roman"/>
          <w:sz w:val="24"/>
          <w:szCs w:val="24"/>
        </w:rPr>
        <w:t>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</w:t>
      </w:r>
    </w:p>
    <w:p w:rsidR="001F5CDE" w:rsidRPr="00C07F0D" w:rsidRDefault="001F5CDE" w:rsidP="00C07F0D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За изпълнител на дейностите ще бъде определен кандидата, предложил най-ниска цена за извършване на дейностите „Маркиране и сортиментиране на дървесина на корен за ЛФ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C07F0D">
        <w:rPr>
          <w:rFonts w:ascii="Times New Roman" w:hAnsi="Times New Roman" w:cs="Times New Roman"/>
          <w:sz w:val="24"/>
          <w:szCs w:val="24"/>
        </w:rPr>
        <w:t xml:space="preserve"> год. 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на територията на Община Средец „ и определен </w:t>
      </w:r>
      <w:r w:rsidRPr="00C07F0D">
        <w:rPr>
          <w:rFonts w:ascii="Times New Roman" w:hAnsi="Times New Roman" w:cs="Times New Roman"/>
          <w:sz w:val="24"/>
          <w:szCs w:val="24"/>
        </w:rPr>
        <w:t>от конкурсната комисия за класиран на първо място, съгласно условията и реда определени от възложителя в конкурсните условия за настоящата процедура.</w:t>
      </w:r>
    </w:p>
    <w:p w:rsidR="001F5CDE" w:rsidRPr="00C07F0D" w:rsidRDefault="001F5CDE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27.1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Предложената от кандидата цената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не</w:t>
      </w:r>
      <w:r w:rsidRPr="00C07F0D">
        <w:rPr>
          <w:rFonts w:ascii="Times New Roman" w:hAnsi="Times New Roman" w:cs="Times New Roman"/>
          <w:sz w:val="24"/>
          <w:szCs w:val="24"/>
        </w:rPr>
        <w:t xml:space="preserve"> трябва да бъде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по-висока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началната цена посочена от Възложителя,за извършване на услугата,а именно </w:t>
      </w:r>
      <w:r>
        <w:rPr>
          <w:rFonts w:ascii="Times New Roman" w:hAnsi="Times New Roman" w:cs="Times New Roman"/>
          <w:sz w:val="24"/>
          <w:szCs w:val="24"/>
        </w:rPr>
        <w:t>16 805.70</w:t>
      </w:r>
      <w:r>
        <w:rPr>
          <w:rFonts w:ascii="Times New Roman" w:hAnsi="Times New Roman" w:cs="Times New Roman"/>
          <w:sz w:val="24"/>
          <w:szCs w:val="24"/>
          <w:u w:val="single"/>
        </w:rPr>
        <w:t>(шестнадесет хиляди осемстотин и пет лв. и 70) лв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. без ДДС.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:rsidR="001F5CDE" w:rsidRPr="00C07F0D" w:rsidRDefault="001F5CDE" w:rsidP="00C07F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ХII. РАЗДЕЛ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ВРЕМЕ, МЯСТО И УСЛОВИЯ ЗА РАЗГЛЕЖДАНЕ, ОЦЕНКА И КЛАСИРАНЕ НА ПРЕДЛОЖЕНИЯТА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(ОФЕРТИТЕ).</w:t>
      </w:r>
    </w:p>
    <w:p w:rsidR="001F5CDE" w:rsidRPr="00C07F0D" w:rsidRDefault="001F5CDE" w:rsidP="00C07F0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28.</w:t>
      </w:r>
      <w:r w:rsidRPr="00C07F0D">
        <w:rPr>
          <w:rFonts w:ascii="Times New Roman" w:hAnsi="Times New Roman" w:cs="Times New Roman"/>
          <w:sz w:val="24"/>
          <w:szCs w:val="24"/>
          <w:lang w:eastAsia="ar-SA"/>
        </w:rPr>
        <w:t xml:space="preserve"> За провеждане на открития конкурс Възложителя назначава комисия, като определя нейния състав и резервни членове.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28.1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се състои от нечетен брой членове – най-малко пет.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28.2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се назначава със заповед от възложителя след изтичането на срока за подаване на предложенията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(офертите)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28.3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Възложителя определя срок за приключване работата на комисията. Този срок не може да е по-дълъг от три работни дни.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28.4</w:t>
      </w:r>
      <w:r w:rsidRPr="00C07F0D">
        <w:rPr>
          <w:rFonts w:ascii="Times New Roman" w:hAnsi="Times New Roman" w:cs="Times New Roman"/>
          <w:sz w:val="20"/>
          <w:szCs w:val="20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Когато по обективни причини член на комисията не може да изпълнява задълженията си и не може да бъде заместен от резервен член, органа Възложителя издава заповед за определяне на нов член.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28.5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Решенията на комисията се вземат с обикновено мнозинство от членовете й. Когато член на комисията е против взетото решение, той подписва протокола с особено мнение и писмено излага мотивите си.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28.6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има право по всяко време да проверява заявените данни и факти от кандидатите/участниците, както и да изисква в определен от нея срок допълнителни доказателства за обстоятелствата, изложени в предложението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(офертата)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кандидата/участника.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C07F0D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C07F0D">
        <w:rPr>
          <w:rFonts w:ascii="Times New Roman" w:hAnsi="Times New Roman" w:cs="Times New Roman"/>
          <w:sz w:val="20"/>
          <w:szCs w:val="20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При провеждане на търга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задължително участват кандидатите или техни упълномощени представители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които представят документ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самоличност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1F5CDE" w:rsidRPr="00C07F0D" w:rsidRDefault="001F5CDE" w:rsidP="00C07F0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30.</w:t>
      </w:r>
      <w:r w:rsidRPr="00C07F0D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Комисията започва работа след получаване</w:t>
      </w:r>
      <w:r w:rsidRPr="00C07F0D">
        <w:rPr>
          <w:rFonts w:ascii="Times New Roman" w:hAnsi="Times New Roman" w:cs="Times New Roman"/>
          <w:sz w:val="24"/>
          <w:szCs w:val="24"/>
          <w:lang w:eastAsia="ar-SA"/>
        </w:rPr>
        <w:t xml:space="preserve"> на извлечение от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„Регистъра на предложенията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(офертите)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”</w:t>
      </w:r>
      <w:r w:rsidRPr="00C07F0D">
        <w:rPr>
          <w:rFonts w:ascii="Times New Roman" w:hAnsi="Times New Roman" w:cs="Times New Roman"/>
          <w:sz w:val="24"/>
          <w:szCs w:val="24"/>
          <w:lang w:eastAsia="ar-SA"/>
        </w:rPr>
        <w:t>, който заедно с пликовете се предоставя на председателя на комисията. Председателят обявява откриването на процедурата и проверява дали са изпълнени условията за провеждането й.</w:t>
      </w:r>
    </w:p>
    <w:p w:rsidR="001F5CDE" w:rsidRPr="00C07F0D" w:rsidRDefault="001F5CDE" w:rsidP="00C07F0D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а)</w:t>
      </w:r>
      <w:r w:rsidRPr="00C07F0D">
        <w:rPr>
          <w:rFonts w:ascii="Times New Roman" w:hAnsi="Times New Roman" w:cs="Times New Roman"/>
          <w:sz w:val="24"/>
          <w:szCs w:val="24"/>
          <w:lang w:eastAsia="ar-SA"/>
        </w:rPr>
        <w:t xml:space="preserve"> пликът с „Предлагана цена”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ar-SA"/>
        </w:rPr>
        <w:t>(офертите за цена)</w:t>
      </w:r>
      <w:r w:rsidRPr="00C07F0D">
        <w:rPr>
          <w:rFonts w:ascii="Times New Roman" w:hAnsi="Times New Roman" w:cs="Times New Roman"/>
          <w:sz w:val="24"/>
          <w:szCs w:val="24"/>
          <w:lang w:eastAsia="ar-SA"/>
        </w:rPr>
        <w:t xml:space="preserve"> се подписва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най-малко от трима</w:t>
      </w:r>
      <w:r w:rsidRPr="00C07F0D">
        <w:rPr>
          <w:rFonts w:ascii="Times New Roman" w:hAnsi="Times New Roman" w:cs="Times New Roman"/>
          <w:sz w:val="24"/>
          <w:szCs w:val="24"/>
          <w:lang w:eastAsia="ar-SA"/>
        </w:rPr>
        <w:t xml:space="preserve"> членове на комисията.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проверява самоличността на кандидатите или на техните упълномощени представители. Когато при започване на процедурата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присъства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представител на някой от кандидатите, подали документи за участие, комисията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отстранява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кандидата от по-нататъшно участие в конкурса, без да отваря плика с предложението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(офертата)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му.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30.2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отваря предложенията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(офертите)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по реда на тяхното постъпване и проверява дали са оформени и окомплектовани, съгласно изискванията на</w:t>
      </w:r>
      <w:r w:rsidRPr="00C07F0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РАЗДЕЛ VIІ</w:t>
      </w:r>
      <w:r w:rsidRPr="00C07F0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C07F0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РАЗДЕЛ X</w:t>
      </w:r>
      <w:r w:rsidRPr="00C07F0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>от настоящите конкурсни условия.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30.3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проверява наличието на всички изискуеми документи по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11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кандидатите.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30.4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отстранява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участие в конкурса кандидат: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който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е представил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някой от изискуемите документи по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11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;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за когото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са налице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обстоятелства по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7.4 до т. 7.10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тези условия;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който е представил предложение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което е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непълно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или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отговаря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предварително обявените условия от Възложителя;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който е представил предложение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което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отговаря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изискванията за окомплектоване на предложението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(офертата)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посочени в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21, т.22 и т. 23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тези условия.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30.5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Участниците, класирани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първо и второ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място, са длъжни от момента на попълване на декларациите по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11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до сключването на договора за възлагане на дейностите да уведомяват Възложителя за всички настъпили промени в декларираните обстоятелства.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30.6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Не се отваря пликът с надпис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„Предлагана цена“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участник, който е отстранен от по-нататъшно участие в процедурата.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30.7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Предложения, подадени в плик „Предлагана цена“, които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отговарят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предварително обявените изисквания, не участват в класирането.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30.8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класира кандидатите съгласно резултатите от оценката по критерия, посочен в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РАЗДЕЛ XI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тези конкурсни условия.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30.9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 случай че двама или повече участници са с еднакви резултати, комисията отбелязва това обстоятелство в протокола 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само между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тези участници в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тяхно присъствие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комисията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извършва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класиране посредством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жребий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. 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30.10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Комисията съставя протокол за разглеждането, оценяването и класирането на кандидатите, който се предава на Възложителя за утвърждаване заедно с цялата документация, събрана в хода на провеждането на открития конкурс. Заседанията на комисията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до изготвянето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протокола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са публични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30.11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Процедурата по провеждането на конкурса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завършва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със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заповед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Възложителя, за: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определяне на участника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спечелил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открития конкурс –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, или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прекратяване на процедурата.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b/>
          <w:bCs/>
          <w:sz w:val="20"/>
          <w:szCs w:val="20"/>
          <w:shd w:val="clear" w:color="auto" w:fill="FEFEFE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30.12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 3-дневен срок от получаване на протокола на комисията Възложителят го утвърждава, издава заповедта по предходната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30.11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съобщава я на заинтересованите лица по реда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чл. 61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Административнопроцесуалния кодекс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(АПК)</w:t>
      </w:r>
      <w:r w:rsidRPr="00C07F0D">
        <w:rPr>
          <w:rFonts w:ascii="Times New Roman" w:hAnsi="Times New Roman" w:cs="Times New Roman"/>
          <w:sz w:val="24"/>
          <w:szCs w:val="24"/>
        </w:rPr>
        <w:t>.</w:t>
      </w:r>
    </w:p>
    <w:p w:rsidR="001F5CDE" w:rsidRPr="00C07F0D" w:rsidRDefault="001F5CDE" w:rsidP="00C07F0D">
      <w:pPr>
        <w:keepNext/>
        <w:tabs>
          <w:tab w:val="left" w:pos="0"/>
        </w:tabs>
        <w:spacing w:after="0" w:line="240" w:lineRule="auto"/>
        <w:ind w:left="1350"/>
        <w:outlineLvl w:val="4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XIІI. РАЗДЕЛ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: РАЗНОСКИ ЗА УЧАСТИЕ В ОТКРИТИЯ КОНКУРС.</w:t>
      </w:r>
    </w:p>
    <w:p w:rsidR="001F5CDE" w:rsidRPr="00C07F0D" w:rsidRDefault="001F5CDE" w:rsidP="00C07F0D">
      <w:pPr>
        <w:tabs>
          <w:tab w:val="left" w:pos="-9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31. </w:t>
      </w:r>
      <w:r w:rsidRPr="00C07F0D">
        <w:rPr>
          <w:rFonts w:ascii="Times New Roman" w:hAnsi="Times New Roman" w:cs="Times New Roman"/>
          <w:sz w:val="24"/>
          <w:szCs w:val="24"/>
        </w:rPr>
        <w:t>Всеки кандидат/участник поема всички разноски по участието си в открития конкурс. Възложителят не заплаща тези разходи, независимо от изхода на конкурса.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Подадените документи не се връщат на кандидатите/участниците.</w:t>
      </w:r>
    </w:p>
    <w:p w:rsidR="001F5CDE" w:rsidRPr="00C07F0D" w:rsidRDefault="001F5CDE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XIV. РАЗДЕЛ: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ПРЕКРАТЯВАНЕ НА ОТКРИТИЯ КОНКУРС.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32.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Възложителят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прекратява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открития конкурс с мотивирана заповед, когато: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подадено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нито едно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предложение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; 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б)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предложенията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(офертите)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подадени от кандидатите,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отговарят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изискванията и условията на Възложителя;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първият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вторият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класирани участници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откажат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да сключат договор;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отпадне необходимостта от провеждане на открития конкурс в резултат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съществена промяна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 обстоятелствата, както и при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невъзможност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да се осигури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финансиране за изпълнението на дейностите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по причини, които възложителят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е могъл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да предвиди;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д)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са установени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нарушения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при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откриването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провеждането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на открития конкурс, които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могат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да бъдат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отстранени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без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това да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промени условията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, при които е обявена процедурата;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определеният за спечелил открития конкурс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представи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някои от документите по декларираните обстоятелства от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7.4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7.10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с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изключение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тези по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7.8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настоящите конкурсни условия;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ж)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определеният за спечелил конкурса не представи гаранция за изпълнение по договора.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33.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Възложителят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може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да открие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нова процедура – открит конкурс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същите насаждения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само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когато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първоначално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обявения конкурс е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прекратен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решението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за прекратяването му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е обжалвано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или ако е обжалвано и спорът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 решен с влязло в сила съдебно решение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1F5CDE" w:rsidRPr="00C07F0D" w:rsidRDefault="001F5CDE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</w:rPr>
        <w:t>XV. РАЗДЕЛ: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УСЛОВИЯ И СРОК ЗА СКЛЮЧВАНЕ НА ДОГОВОР С УЧАСТНИКА ОПРЕДЕЛЕН ЗА ИЗПЪЛНИТЕЛ НА УСЛУГАТА.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34.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Възложителят сключва писмен договор с участника, определен за изпълнител на дейността.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34.1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Договорът се сключва в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7-дневен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срок от: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влизането в сила на заповедта за определяне на изпълнителя.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34.2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При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отказ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участника, определен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да сключи договор в срока по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т.34.1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Възложителят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предлага сключването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договор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участника,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класиран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второ място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1F5CDE" w:rsidRPr="00C07F0D" w:rsidRDefault="001F5CDE" w:rsidP="00C07F0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35.</w:t>
      </w:r>
      <w:r w:rsidRPr="00C07F0D">
        <w:rPr>
          <w:rFonts w:ascii="Times New Roman" w:hAnsi="Times New Roman" w:cs="Times New Roman"/>
          <w:sz w:val="24"/>
          <w:szCs w:val="24"/>
        </w:rPr>
        <w:t xml:space="preserve"> Възложителят сключва писмен договор за възлагане изпълнението на дейности  в Горски територии с определения за изпълнител участник в открития конкурс,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само когато участникът представи</w:t>
      </w:r>
      <w:r w:rsidRPr="00C07F0D">
        <w:rPr>
          <w:rFonts w:ascii="Times New Roman" w:hAnsi="Times New Roman" w:cs="Times New Roman"/>
          <w:sz w:val="24"/>
          <w:szCs w:val="24"/>
        </w:rPr>
        <w:t>, следните документи: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35.1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Удостоверение от органите на Националната агенция за приходите </w:t>
      </w:r>
      <w:r w:rsidRPr="00C07F0D">
        <w:rPr>
          <w:rFonts w:ascii="Times New Roman" w:hAnsi="Times New Roman" w:cs="Times New Roman"/>
          <w:i/>
          <w:iCs/>
          <w:sz w:val="24"/>
          <w:szCs w:val="24"/>
          <w:lang w:eastAsia="bg-BG"/>
        </w:rPr>
        <w:t>(НАП)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че участникът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няма парични задължения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към държавата, установени с влязъл в сила акт на компетентен държавен орган;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а)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Удостоверението по предходната точка трябва да е валидно към момента на подписване на договора. Валидността му е един (1) календарен месец;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35.2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Документ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внесена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 полза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възложителя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гаранция за изпълнение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договора;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35.3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Свидетелство за съдимост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физическото лице или на членовете на управителните органи на търговеца;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36.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Документите по предходната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35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следва да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са валидни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към датата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подписване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договора по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34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и се представят в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оригинал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или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заверено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кандидата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копие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. При представяне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заверено копие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участникът представя и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оригинала за сравнение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37.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Договор по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т. 34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от тези условия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не се сключва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с участник, определен за изпълнител, който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има парични задължения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към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Община Средец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установени с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влязъл в сила акт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на компетентен държавен орган.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38.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 xml:space="preserve">Обстоятелствата, при които сключеният договор по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т. 34</w:t>
      </w:r>
      <w:r w:rsidRPr="00C07F0D">
        <w:rPr>
          <w:rFonts w:ascii="Times New Roman" w:hAnsi="Times New Roman" w:cs="Times New Roman"/>
          <w:sz w:val="24"/>
          <w:szCs w:val="24"/>
        </w:rPr>
        <w:t xml:space="preserve"> се прекратява, както реда и сроковете за това, се определят в самия договор, съгласно правните предписания на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чл. 36</w:t>
      </w:r>
      <w:r w:rsidRPr="00C07F0D">
        <w:rPr>
          <w:rFonts w:ascii="Times New Roman" w:hAnsi="Times New Roman" w:cs="Times New Roman"/>
          <w:sz w:val="24"/>
          <w:szCs w:val="24"/>
        </w:rPr>
        <w:t xml:space="preserve"> от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„Наредбата за дейностите в горите”</w:t>
      </w: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>и други обстоятелства уговорени от двете страни.</w:t>
      </w:r>
    </w:p>
    <w:p w:rsidR="001F5CDE" w:rsidRPr="00A42AA4" w:rsidRDefault="001F5CDE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5CDE" w:rsidRPr="00C07F0D" w:rsidRDefault="001F5CDE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CDE" w:rsidRDefault="001F5CDE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CDE" w:rsidRDefault="001F5CDE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CDE" w:rsidRDefault="001F5CDE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CDE" w:rsidRDefault="001F5CDE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CDE" w:rsidRDefault="001F5CDE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CDE" w:rsidRDefault="001F5CDE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CDE" w:rsidRDefault="001F5CDE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CDE" w:rsidRDefault="001F5CDE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CDE" w:rsidRPr="001534AF" w:rsidRDefault="001F5CDE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5CDE" w:rsidRPr="00C07F0D" w:rsidRDefault="001F5CDE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CDE" w:rsidRPr="00A42AA4" w:rsidRDefault="001F5CDE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5CDE" w:rsidRPr="00C07F0D" w:rsidRDefault="001F5CDE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2" w:type="dxa"/>
        <w:tblCellMar>
          <w:left w:w="70" w:type="dxa"/>
          <w:right w:w="70" w:type="dxa"/>
        </w:tblCellMar>
        <w:tblLook w:val="00A0"/>
      </w:tblPr>
      <w:tblGrid>
        <w:gridCol w:w="10323"/>
      </w:tblGrid>
      <w:tr w:rsidR="001F5CDE" w:rsidRPr="00676A46">
        <w:trPr>
          <w:trHeight w:val="375"/>
        </w:trPr>
        <w:tc>
          <w:tcPr>
            <w:tcW w:w="10323" w:type="dxa"/>
            <w:noWrap/>
            <w:vAlign w:val="center"/>
          </w:tcPr>
          <w:p w:rsidR="001F5CDE" w:rsidRPr="00C07F0D" w:rsidRDefault="001F5CDE" w:rsidP="00153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C07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ТЕХНИЧЕСКО ЗАДАНИЕ</w:t>
            </w:r>
          </w:p>
        </w:tc>
      </w:tr>
      <w:tr w:rsidR="001F5CDE" w:rsidRPr="00676A46">
        <w:trPr>
          <w:trHeight w:val="165"/>
        </w:trPr>
        <w:tc>
          <w:tcPr>
            <w:tcW w:w="10323" w:type="dxa"/>
            <w:noWrap/>
            <w:vAlign w:val="center"/>
          </w:tcPr>
          <w:p w:rsidR="001F5CDE" w:rsidRPr="00C07F0D" w:rsidRDefault="001F5CDE" w:rsidP="00153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</w:pPr>
            <w:r w:rsidRPr="00C07F0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bg-BG"/>
              </w:rPr>
              <w:t>ЗА</w:t>
            </w:r>
          </w:p>
        </w:tc>
      </w:tr>
    </w:tbl>
    <w:p w:rsidR="001F5CDE" w:rsidRPr="00C07F0D" w:rsidRDefault="001F5CDE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5CDE" w:rsidRPr="002B4FCC" w:rsidRDefault="001F5CDE" w:rsidP="002B4F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2B4FCC">
        <w:rPr>
          <w:rFonts w:ascii="Times New Roman" w:hAnsi="Times New Roman" w:cs="Times New Roman"/>
          <w:b/>
          <w:bCs/>
          <w:sz w:val="24"/>
          <w:szCs w:val="24"/>
        </w:rPr>
        <w:t>„Маркиране и сортиментиране на дървесина на корен за ЛФ 2020 год.  на територията на Община Средец”, за Обект 20-02 в отдели/подотдели: 60ж,к,н;176а,б,г,д;272е;274е;275в,276б,г,е;277ж,к,н;280ж;281д,ж,и;91в,р;292б;340г;348б,д;349к;353е,з,356а,б,г;359щ,ю;365и;430ж;469а,с,470и,у,ч;475б,л,н;478б,г;480б,г,к481г;482д,к;499в,г,д;500и;501е,и,ж,о,510в;514а,г;519а,б;536к,з,м,и</w:t>
      </w:r>
      <w:r w:rsidRPr="002B4FC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землище</w:t>
      </w:r>
      <w:r w:rsidRPr="002B4FCC">
        <w:rPr>
          <w:rFonts w:ascii="Times New Roman" w:hAnsi="Times New Roman" w:cs="Times New Roman"/>
          <w:b/>
          <w:bCs/>
          <w:sz w:val="24"/>
          <w:szCs w:val="24"/>
        </w:rPr>
        <w:t xml:space="preserve"> на Община Средец, ОГТ-</w:t>
      </w:r>
      <w:r w:rsidRPr="002B4FC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гр. Средец</w:t>
      </w:r>
    </w:p>
    <w:p w:rsidR="001F5CDE" w:rsidRDefault="001F5CDE" w:rsidP="00B94C0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CDE" w:rsidRDefault="001F5CDE" w:rsidP="00B94C0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tbl>
      <w:tblPr>
        <w:tblW w:w="9381" w:type="dxa"/>
        <w:tblInd w:w="2" w:type="dxa"/>
        <w:tblCellMar>
          <w:left w:w="70" w:type="dxa"/>
          <w:right w:w="70" w:type="dxa"/>
        </w:tblCellMar>
        <w:tblLook w:val="0000"/>
      </w:tblPr>
      <w:tblGrid>
        <w:gridCol w:w="3214"/>
        <w:gridCol w:w="655"/>
        <w:gridCol w:w="884"/>
        <w:gridCol w:w="2111"/>
        <w:gridCol w:w="2517"/>
      </w:tblGrid>
      <w:tr w:rsidR="001F5CDE" w:rsidRPr="00676A46">
        <w:trPr>
          <w:trHeight w:val="25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5CDE" w:rsidRPr="00676A46" w:rsidRDefault="001F5CDE" w:rsidP="00F93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5CDE" w:rsidRPr="00676A46" w:rsidRDefault="001F5CDE" w:rsidP="00F93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5CDE" w:rsidRPr="00676A46" w:rsidRDefault="001F5CDE" w:rsidP="00F93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5CDE" w:rsidRPr="00676A46" w:rsidRDefault="001F5CDE" w:rsidP="00F93CD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5CDE" w:rsidRPr="00676A46" w:rsidRDefault="001F5CDE" w:rsidP="00F93CD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5CDE" w:rsidRPr="00676A46">
        <w:trPr>
          <w:trHeight w:val="525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CDE" w:rsidRPr="00676A46" w:rsidRDefault="001F5CDE" w:rsidP="00F93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A46">
              <w:rPr>
                <w:rFonts w:ascii="Arial" w:hAnsi="Arial" w:cs="Arial"/>
                <w:sz w:val="20"/>
                <w:szCs w:val="20"/>
              </w:rPr>
              <w:t xml:space="preserve">КАТЕГОРИИ ДЪРВЕСИНА 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1F5CDE" w:rsidRPr="00676A46" w:rsidRDefault="001F5CDE" w:rsidP="00F93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A46">
              <w:rPr>
                <w:rFonts w:ascii="Arial" w:hAnsi="Arial" w:cs="Arial"/>
                <w:sz w:val="20"/>
                <w:szCs w:val="20"/>
              </w:rPr>
              <w:t>КОЛИЧЕСТВА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F5CDE" w:rsidRPr="00676A46" w:rsidRDefault="001F5CDE" w:rsidP="00F93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A46">
              <w:rPr>
                <w:rFonts w:ascii="Arial" w:hAnsi="Arial" w:cs="Arial"/>
                <w:sz w:val="20"/>
                <w:szCs w:val="20"/>
              </w:rPr>
              <w:t>ЕД.ЦЕНА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CDE" w:rsidRPr="00676A46" w:rsidRDefault="001F5CDE" w:rsidP="00F93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A46">
              <w:rPr>
                <w:rFonts w:ascii="Arial" w:hAnsi="Arial" w:cs="Arial"/>
                <w:sz w:val="20"/>
                <w:szCs w:val="20"/>
              </w:rPr>
              <w:t>ОБЩА СТОЙНОСТ</w:t>
            </w:r>
          </w:p>
        </w:tc>
      </w:tr>
      <w:tr w:rsidR="001F5CDE" w:rsidRPr="00676A46">
        <w:trPr>
          <w:trHeight w:val="420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5CDE" w:rsidRPr="00676A46" w:rsidRDefault="001F5CDE" w:rsidP="00F93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A46">
              <w:rPr>
                <w:rFonts w:ascii="Arial" w:hAnsi="Arial" w:cs="Arial"/>
                <w:sz w:val="20"/>
                <w:szCs w:val="20"/>
              </w:rPr>
              <w:t>И СОРТИМЕНТИ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CDE" w:rsidRPr="00676A46" w:rsidRDefault="001F5CDE" w:rsidP="00F93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A46">
              <w:rPr>
                <w:rFonts w:ascii="Arial" w:hAnsi="Arial" w:cs="Arial"/>
                <w:sz w:val="20"/>
                <w:szCs w:val="20"/>
              </w:rPr>
              <w:t>М3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F5CDE" w:rsidRPr="00676A46" w:rsidRDefault="001F5CDE" w:rsidP="00F93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A46">
              <w:rPr>
                <w:rFonts w:ascii="Arial" w:hAnsi="Arial" w:cs="Arial"/>
                <w:sz w:val="20"/>
                <w:szCs w:val="20"/>
              </w:rPr>
              <w:t>ПР.М3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F5CDE" w:rsidRPr="00676A46" w:rsidRDefault="001F5CDE" w:rsidP="00F93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A46">
              <w:rPr>
                <w:rFonts w:ascii="Arial" w:hAnsi="Arial" w:cs="Arial"/>
                <w:sz w:val="20"/>
                <w:szCs w:val="20"/>
              </w:rPr>
              <w:t>ЛВ НА М3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CDE" w:rsidRPr="00676A46" w:rsidRDefault="001F5CDE" w:rsidP="00F93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A46">
              <w:rPr>
                <w:rFonts w:ascii="Arial" w:hAnsi="Arial" w:cs="Arial"/>
                <w:sz w:val="20"/>
                <w:szCs w:val="20"/>
              </w:rPr>
              <w:t>БЕЗ ДДС</w:t>
            </w:r>
          </w:p>
        </w:tc>
      </w:tr>
      <w:tr w:rsidR="001F5CDE" w:rsidRPr="00676A46">
        <w:trPr>
          <w:trHeight w:val="300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F5CDE" w:rsidRPr="00676A46" w:rsidRDefault="001F5CDE" w:rsidP="00F93CD8">
            <w:pPr>
              <w:rPr>
                <w:rFonts w:ascii="Arial" w:hAnsi="Arial" w:cs="Arial"/>
                <w:sz w:val="20"/>
                <w:szCs w:val="20"/>
              </w:rPr>
            </w:pPr>
            <w:r w:rsidRPr="00676A46">
              <w:rPr>
                <w:rFonts w:ascii="Arial" w:hAnsi="Arial" w:cs="Arial"/>
                <w:sz w:val="20"/>
                <w:szCs w:val="20"/>
              </w:rPr>
              <w:t>Едра стр.дървесина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CDE" w:rsidRPr="00676A46" w:rsidRDefault="001F5CDE" w:rsidP="00F93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A46">
              <w:rPr>
                <w:rFonts w:ascii="Arial" w:hAnsi="Arial" w:cs="Arial"/>
                <w:sz w:val="20"/>
                <w:szCs w:val="20"/>
              </w:rPr>
              <w:t>879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5CDE" w:rsidRPr="00676A46" w:rsidRDefault="001F5CDE" w:rsidP="00F93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A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5CDE" w:rsidRPr="00676A46" w:rsidRDefault="001F5CDE" w:rsidP="00F93C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6A46">
              <w:rPr>
                <w:rFonts w:ascii="Arial" w:hAnsi="Arial" w:cs="Arial"/>
                <w:sz w:val="20"/>
                <w:szCs w:val="20"/>
              </w:rPr>
              <w:t xml:space="preserve">                    1,20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CDE" w:rsidRPr="00676A46" w:rsidRDefault="001F5CDE" w:rsidP="00F93C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6A46">
              <w:rPr>
                <w:rFonts w:ascii="Arial" w:hAnsi="Arial" w:cs="Arial"/>
                <w:sz w:val="20"/>
                <w:szCs w:val="20"/>
              </w:rPr>
              <w:t xml:space="preserve">               1 054,80   </w:t>
            </w:r>
          </w:p>
        </w:tc>
      </w:tr>
      <w:tr w:rsidR="001F5CDE" w:rsidRPr="00676A46">
        <w:trPr>
          <w:trHeight w:val="330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F5CDE" w:rsidRPr="00676A46" w:rsidRDefault="001F5CDE" w:rsidP="00F93CD8">
            <w:pPr>
              <w:rPr>
                <w:rFonts w:ascii="Arial" w:hAnsi="Arial" w:cs="Arial"/>
                <w:sz w:val="20"/>
                <w:szCs w:val="20"/>
              </w:rPr>
            </w:pPr>
            <w:r w:rsidRPr="00676A46">
              <w:rPr>
                <w:rFonts w:ascii="Arial" w:hAnsi="Arial" w:cs="Arial"/>
                <w:sz w:val="20"/>
                <w:szCs w:val="20"/>
              </w:rPr>
              <w:t>Средна стр дървесина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CDE" w:rsidRPr="00676A46" w:rsidRDefault="001F5CDE" w:rsidP="00F93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A46">
              <w:rPr>
                <w:rFonts w:ascii="Arial" w:hAnsi="Arial" w:cs="Arial"/>
                <w:sz w:val="20"/>
                <w:szCs w:val="20"/>
              </w:rPr>
              <w:t>4566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5CDE" w:rsidRPr="00676A46" w:rsidRDefault="001F5CDE" w:rsidP="00F93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A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CDE" w:rsidRPr="00676A46" w:rsidRDefault="001F5CDE" w:rsidP="00F93C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6A46">
              <w:rPr>
                <w:rFonts w:ascii="Arial" w:hAnsi="Arial" w:cs="Arial"/>
                <w:sz w:val="20"/>
                <w:szCs w:val="20"/>
              </w:rPr>
              <w:t xml:space="preserve">                    1,40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CDE" w:rsidRPr="00676A46" w:rsidRDefault="001F5CDE" w:rsidP="00F93CD8">
            <w:pPr>
              <w:rPr>
                <w:rFonts w:ascii="Arial" w:hAnsi="Arial" w:cs="Arial"/>
                <w:sz w:val="20"/>
                <w:szCs w:val="20"/>
              </w:rPr>
            </w:pPr>
            <w:r w:rsidRPr="00676A46">
              <w:rPr>
                <w:rFonts w:ascii="Arial" w:hAnsi="Arial" w:cs="Arial"/>
                <w:sz w:val="20"/>
                <w:szCs w:val="20"/>
              </w:rPr>
              <w:t xml:space="preserve">               6 392,40   </w:t>
            </w:r>
          </w:p>
        </w:tc>
      </w:tr>
      <w:tr w:rsidR="001F5CDE" w:rsidRPr="00676A46">
        <w:trPr>
          <w:trHeight w:val="345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F5CDE" w:rsidRPr="00676A46" w:rsidRDefault="001F5CDE" w:rsidP="00F93CD8">
            <w:pPr>
              <w:rPr>
                <w:rFonts w:ascii="Arial" w:hAnsi="Arial" w:cs="Arial"/>
                <w:sz w:val="20"/>
                <w:szCs w:val="20"/>
              </w:rPr>
            </w:pPr>
            <w:r w:rsidRPr="00676A46">
              <w:rPr>
                <w:rFonts w:ascii="Arial" w:hAnsi="Arial" w:cs="Arial"/>
                <w:sz w:val="20"/>
                <w:szCs w:val="20"/>
              </w:rPr>
              <w:t xml:space="preserve">Дребна стр дървесина 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CDE" w:rsidRPr="00676A46" w:rsidRDefault="001F5CDE" w:rsidP="00F93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A46">
              <w:rPr>
                <w:rFonts w:ascii="Arial" w:hAnsi="Arial" w:cs="Arial"/>
                <w:sz w:val="20"/>
                <w:szCs w:val="20"/>
              </w:rPr>
              <w:t>1172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5CDE" w:rsidRPr="00676A46" w:rsidRDefault="001F5CDE" w:rsidP="00F93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A4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CDE" w:rsidRPr="00676A46" w:rsidRDefault="001F5CDE" w:rsidP="00F93C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6A46">
              <w:rPr>
                <w:rFonts w:ascii="Arial" w:hAnsi="Arial" w:cs="Arial"/>
                <w:sz w:val="20"/>
                <w:szCs w:val="20"/>
              </w:rPr>
              <w:t xml:space="preserve">                    1,70 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CDE" w:rsidRPr="00676A46" w:rsidRDefault="001F5CDE" w:rsidP="00F93CD8">
            <w:pPr>
              <w:rPr>
                <w:rFonts w:ascii="Arial" w:hAnsi="Arial" w:cs="Arial"/>
                <w:sz w:val="20"/>
                <w:szCs w:val="20"/>
              </w:rPr>
            </w:pPr>
            <w:r w:rsidRPr="00676A46">
              <w:rPr>
                <w:rFonts w:ascii="Arial" w:hAnsi="Arial" w:cs="Arial"/>
                <w:sz w:val="20"/>
                <w:szCs w:val="20"/>
              </w:rPr>
              <w:t xml:space="preserve">               1 992,40   </w:t>
            </w:r>
          </w:p>
        </w:tc>
      </w:tr>
      <w:tr w:rsidR="001F5CDE" w:rsidRPr="00676A46">
        <w:trPr>
          <w:trHeight w:val="300"/>
        </w:trPr>
        <w:tc>
          <w:tcPr>
            <w:tcW w:w="32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F5CDE" w:rsidRPr="00676A46" w:rsidRDefault="001F5CDE" w:rsidP="00F93CD8">
            <w:pPr>
              <w:rPr>
                <w:rFonts w:ascii="Arial" w:hAnsi="Arial" w:cs="Arial"/>
                <w:sz w:val="20"/>
                <w:szCs w:val="20"/>
              </w:rPr>
            </w:pPr>
            <w:r w:rsidRPr="00676A46">
              <w:rPr>
                <w:rFonts w:ascii="Arial" w:hAnsi="Arial" w:cs="Arial"/>
                <w:sz w:val="20"/>
                <w:szCs w:val="20"/>
              </w:rPr>
              <w:t>Дърва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F5CDE" w:rsidRPr="00676A46" w:rsidRDefault="001F5CDE" w:rsidP="00F93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A46">
              <w:rPr>
                <w:rFonts w:ascii="Arial" w:hAnsi="Arial" w:cs="Arial"/>
                <w:sz w:val="20"/>
                <w:szCs w:val="20"/>
              </w:rPr>
              <w:t>2383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1F5CDE" w:rsidRPr="00676A46" w:rsidRDefault="001F5CDE" w:rsidP="00F93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A46">
              <w:rPr>
                <w:rFonts w:ascii="Arial" w:hAnsi="Arial" w:cs="Arial"/>
                <w:sz w:val="20"/>
                <w:szCs w:val="20"/>
              </w:rPr>
              <w:t>4333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F5CDE" w:rsidRPr="00676A46" w:rsidRDefault="001F5CDE" w:rsidP="00F93CD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6A46">
              <w:rPr>
                <w:rFonts w:ascii="Arial" w:hAnsi="Arial" w:cs="Arial"/>
                <w:sz w:val="20"/>
                <w:szCs w:val="20"/>
              </w:rPr>
              <w:t>1,70лв/пр м3</w:t>
            </w: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F5CDE" w:rsidRPr="00676A46" w:rsidRDefault="001F5CDE" w:rsidP="00F93CD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76A46">
              <w:rPr>
                <w:rFonts w:ascii="Arial" w:hAnsi="Arial" w:cs="Arial"/>
                <w:sz w:val="20"/>
                <w:szCs w:val="20"/>
              </w:rPr>
              <w:t>7366,1</w:t>
            </w:r>
          </w:p>
        </w:tc>
      </w:tr>
      <w:tr w:rsidR="001F5CDE" w:rsidRPr="00676A46">
        <w:trPr>
          <w:trHeight w:val="390"/>
        </w:trPr>
        <w:tc>
          <w:tcPr>
            <w:tcW w:w="3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F5CDE" w:rsidRPr="00676A46" w:rsidRDefault="001F5CDE" w:rsidP="00F93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A46">
              <w:rPr>
                <w:rFonts w:ascii="Arial" w:hAnsi="Arial" w:cs="Arial"/>
                <w:b/>
                <w:bCs/>
                <w:sz w:val="20"/>
                <w:szCs w:val="20"/>
              </w:rPr>
              <w:t>ОБЩО</w:t>
            </w:r>
          </w:p>
        </w:tc>
        <w:tc>
          <w:tcPr>
            <w:tcW w:w="6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F5CDE" w:rsidRPr="00676A46" w:rsidRDefault="001F5CDE" w:rsidP="00F93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A46">
              <w:rPr>
                <w:rFonts w:ascii="Arial" w:hAnsi="Arial" w:cs="Arial"/>
                <w:b/>
                <w:bCs/>
                <w:sz w:val="20"/>
                <w:szCs w:val="20"/>
              </w:rPr>
              <w:t>9000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1F5CDE" w:rsidRPr="00676A46" w:rsidRDefault="001F5CDE" w:rsidP="00F93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A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F5CDE" w:rsidRPr="00676A46" w:rsidRDefault="001F5CDE" w:rsidP="00F93CD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A46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F5CDE" w:rsidRPr="00676A46" w:rsidRDefault="001F5CDE" w:rsidP="00F93CD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6A46">
              <w:rPr>
                <w:rFonts w:ascii="Arial" w:hAnsi="Arial" w:cs="Arial"/>
                <w:b/>
                <w:bCs/>
                <w:sz w:val="20"/>
                <w:szCs w:val="20"/>
              </w:rPr>
              <w:t>16805,7</w:t>
            </w:r>
          </w:p>
        </w:tc>
      </w:tr>
    </w:tbl>
    <w:p w:rsidR="001F5CDE" w:rsidRDefault="001F5CDE" w:rsidP="00B94C0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CDE" w:rsidRPr="00C07F0D" w:rsidRDefault="001F5CDE" w:rsidP="00B94C0A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tbl>
      <w:tblPr>
        <w:tblW w:w="1017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96"/>
        <w:gridCol w:w="839"/>
        <w:gridCol w:w="1010"/>
        <w:gridCol w:w="1848"/>
        <w:gridCol w:w="1410"/>
        <w:gridCol w:w="12"/>
        <w:gridCol w:w="1955"/>
      </w:tblGrid>
      <w:tr w:rsidR="001F5CDE" w:rsidRPr="00676A46">
        <w:trPr>
          <w:trHeight w:val="944"/>
        </w:trPr>
        <w:tc>
          <w:tcPr>
            <w:tcW w:w="3097" w:type="dxa"/>
          </w:tcPr>
          <w:p w:rsidR="001F5CDE" w:rsidRPr="00C07F0D" w:rsidRDefault="001F5CDE" w:rsidP="00C12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на дейностите</w:t>
            </w:r>
          </w:p>
        </w:tc>
        <w:tc>
          <w:tcPr>
            <w:tcW w:w="839" w:type="dxa"/>
          </w:tcPr>
          <w:p w:rsidR="001F5CDE" w:rsidRPr="00C07F0D" w:rsidRDefault="001F5CDE" w:rsidP="00C12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Мярка</w:t>
            </w:r>
          </w:p>
        </w:tc>
        <w:tc>
          <w:tcPr>
            <w:tcW w:w="1010" w:type="dxa"/>
          </w:tcPr>
          <w:p w:rsidR="001F5CDE" w:rsidRPr="00C07F0D" w:rsidRDefault="001F5CDE" w:rsidP="00C12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Коли-чество</w:t>
            </w:r>
          </w:p>
        </w:tc>
        <w:tc>
          <w:tcPr>
            <w:tcW w:w="1849" w:type="dxa"/>
          </w:tcPr>
          <w:p w:rsidR="001F5CDE" w:rsidRPr="00C07F0D" w:rsidRDefault="001F5CDE" w:rsidP="00C12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Краен срок за изпълнение</w:t>
            </w:r>
          </w:p>
        </w:tc>
        <w:tc>
          <w:tcPr>
            <w:tcW w:w="1422" w:type="dxa"/>
            <w:gridSpan w:val="2"/>
          </w:tcPr>
          <w:p w:rsidR="001F5CDE" w:rsidRPr="00C07F0D" w:rsidRDefault="001F5CDE" w:rsidP="00C12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Начална цена в лева без ДДС</w:t>
            </w:r>
          </w:p>
        </w:tc>
        <w:tc>
          <w:tcPr>
            <w:tcW w:w="1956" w:type="dxa"/>
          </w:tcPr>
          <w:p w:rsidR="001F5CDE" w:rsidRPr="00C07F0D" w:rsidRDefault="001F5CDE" w:rsidP="00C12B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Гаранция за участие /лв./</w:t>
            </w:r>
          </w:p>
        </w:tc>
      </w:tr>
      <w:tr w:rsidR="001F5CDE" w:rsidRPr="00676A46">
        <w:trPr>
          <w:trHeight w:val="962"/>
        </w:trPr>
        <w:tc>
          <w:tcPr>
            <w:tcW w:w="3097" w:type="dxa"/>
            <w:vAlign w:val="bottom"/>
          </w:tcPr>
          <w:p w:rsidR="001F5CDE" w:rsidRPr="00C07F0D" w:rsidRDefault="001F5CDE" w:rsidP="00E902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 xml:space="preserve">Маркиране и сортиментиране на дървесина на корен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Обект 20-02 - </w:t>
            </w: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 xml:space="preserve">ЛФ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 xml:space="preserve"> год.  на територ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ията на Община Средец”,  </w:t>
            </w:r>
          </w:p>
        </w:tc>
        <w:tc>
          <w:tcPr>
            <w:tcW w:w="839" w:type="dxa"/>
            <w:vAlign w:val="bottom"/>
          </w:tcPr>
          <w:p w:rsidR="001F5CDE" w:rsidRPr="00C07F0D" w:rsidRDefault="001F5CDE" w:rsidP="00C1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м3</w:t>
            </w:r>
          </w:p>
        </w:tc>
        <w:tc>
          <w:tcPr>
            <w:tcW w:w="1010" w:type="dxa"/>
            <w:vAlign w:val="bottom"/>
          </w:tcPr>
          <w:p w:rsidR="001F5CDE" w:rsidRPr="00AF795C" w:rsidRDefault="001F5CDE" w:rsidP="00C1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9000</w:t>
            </w:r>
          </w:p>
        </w:tc>
        <w:tc>
          <w:tcPr>
            <w:tcW w:w="1849" w:type="dxa"/>
          </w:tcPr>
          <w:p w:rsidR="001F5CDE" w:rsidRPr="00C07F0D" w:rsidRDefault="001F5CDE" w:rsidP="00C12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DE" w:rsidRPr="00C07F0D" w:rsidRDefault="001F5CDE" w:rsidP="00C1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DE" w:rsidRPr="00E90274" w:rsidRDefault="001F5CDE" w:rsidP="00C1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31.10.2020</w:t>
            </w:r>
          </w:p>
          <w:p w:rsidR="001F5CDE" w:rsidRPr="00C07F0D" w:rsidRDefault="001F5CDE" w:rsidP="00C1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DE" w:rsidRPr="00C07F0D" w:rsidRDefault="001F5CDE" w:rsidP="00C1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1F5CDE" w:rsidRPr="00C07F0D" w:rsidRDefault="001F5CDE" w:rsidP="00C1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16 805,70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лв.</w:t>
            </w:r>
          </w:p>
        </w:tc>
        <w:tc>
          <w:tcPr>
            <w:tcW w:w="1968" w:type="dxa"/>
            <w:gridSpan w:val="2"/>
          </w:tcPr>
          <w:p w:rsidR="001F5CDE" w:rsidRPr="00C07F0D" w:rsidRDefault="001F5CDE" w:rsidP="00C1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841,00 лв</w:t>
            </w:r>
          </w:p>
          <w:p w:rsidR="001F5CDE" w:rsidRPr="00C07F0D" w:rsidRDefault="001F5CDE" w:rsidP="00C1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DE" w:rsidRPr="00C07F0D" w:rsidRDefault="001F5CDE" w:rsidP="00C1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DE" w:rsidRPr="00C07F0D" w:rsidRDefault="001F5CDE" w:rsidP="00C1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DE" w:rsidRPr="00C07F0D" w:rsidRDefault="001F5CDE" w:rsidP="00C12B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DE" w:rsidRPr="00676A46">
        <w:trPr>
          <w:gridAfter w:val="1"/>
          <w:wAfter w:w="967" w:type="dxa"/>
          <w:trHeight w:val="100"/>
        </w:trPr>
        <w:tc>
          <w:tcPr>
            <w:tcW w:w="24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F5CDE" w:rsidRPr="00C07F0D" w:rsidRDefault="001F5CDE" w:rsidP="00C12B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F5CDE" w:rsidRDefault="001F5CDE" w:rsidP="00B94C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F5CDE" w:rsidRDefault="001F5CDE" w:rsidP="00B94C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F5CDE" w:rsidRDefault="001F5CDE" w:rsidP="00B94C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F5CDE" w:rsidRDefault="001F5CDE" w:rsidP="00B94C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F5CDE" w:rsidRDefault="001F5CDE" w:rsidP="00B94C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F5CDE" w:rsidRDefault="001F5CDE" w:rsidP="00B94C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F5CDE" w:rsidRPr="00C07F0D" w:rsidRDefault="001F5CDE" w:rsidP="00B94C0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1F5CDE" w:rsidRDefault="001F5CDE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F5CDE" w:rsidRDefault="001F5CDE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F5CDE" w:rsidRDefault="001F5CDE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F5CDE" w:rsidRPr="00C07F0D" w:rsidRDefault="001F5CDE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F5CDE" w:rsidRPr="00C07F0D" w:rsidRDefault="001F5CDE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F5CDE" w:rsidRPr="00C07F0D" w:rsidRDefault="001F5CDE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07F0D">
        <w:rPr>
          <w:rFonts w:ascii="Times New Roman" w:hAnsi="Times New Roman" w:cs="Times New Roman"/>
          <w:b/>
          <w:bCs/>
          <w:sz w:val="32"/>
          <w:szCs w:val="32"/>
        </w:rPr>
        <w:t>С  П  И  С  Ъ  К</w:t>
      </w:r>
    </w:p>
    <w:p w:rsidR="001F5CDE" w:rsidRPr="002B4FCC" w:rsidRDefault="001F5CDE" w:rsidP="002B4F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от приложени документи за участие в процедура ОТКРИТ КОНКУРС за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Възлагане изпълнението на дейности в  горски територии - Общинска собственост с предмет: </w:t>
      </w:r>
      <w:r w:rsidRPr="002B4FCC">
        <w:rPr>
          <w:rFonts w:ascii="Times New Roman" w:hAnsi="Times New Roman" w:cs="Times New Roman"/>
          <w:b/>
          <w:bCs/>
          <w:sz w:val="24"/>
          <w:szCs w:val="24"/>
        </w:rPr>
        <w:t>„Маркиране и сортиментиране на дървесина на корен за ЛФ 2020 год.  на територията на Община Средец”, за Обект 20-02 в отдели/подотдели: 60ж,к,н;176а,б,г,д;272е;274е;275в,276б,г,е;277ж,к,н;280ж;281д,ж,и;91в,р;292б;340г;348б,д;349к;353е,з,356а,б,г;359щ,ю;365и;430ж;469а,с,470и,у,ч;475б,л,н;478б,г;480б,г,к481г;482д,к;499в,г,д;500и;501е,и,ж,о,510в;514а,г;519а,б;536к,з,м,и</w:t>
      </w:r>
      <w:r w:rsidRPr="002B4FC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землище</w:t>
      </w:r>
      <w:r w:rsidRPr="002B4FCC">
        <w:rPr>
          <w:rFonts w:ascii="Times New Roman" w:hAnsi="Times New Roman" w:cs="Times New Roman"/>
          <w:b/>
          <w:bCs/>
          <w:sz w:val="24"/>
          <w:szCs w:val="24"/>
        </w:rPr>
        <w:t xml:space="preserve"> на Община Средец, ОГТ-</w:t>
      </w:r>
      <w:r w:rsidRPr="002B4FCC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гр. Средец</w:t>
      </w:r>
    </w:p>
    <w:p w:rsidR="001F5CDE" w:rsidRPr="00C07F0D" w:rsidRDefault="001F5CDE" w:rsidP="002B4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810"/>
        <w:gridCol w:w="6750"/>
        <w:gridCol w:w="1530"/>
      </w:tblGrid>
      <w:tr w:rsidR="001F5CDE" w:rsidRPr="00676A46">
        <w:trPr>
          <w:trHeight w:val="923"/>
          <w:jc w:val="center"/>
        </w:trPr>
        <w:tc>
          <w:tcPr>
            <w:tcW w:w="8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№ по</w:t>
            </w:r>
          </w:p>
          <w:p w:rsidR="001F5CDE" w:rsidRPr="00C07F0D" w:rsidRDefault="001F5CDE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</w:p>
          <w:p w:rsidR="001F5CDE" w:rsidRPr="00C07F0D" w:rsidRDefault="001F5CDE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DE" w:rsidRPr="00C07F0D" w:rsidRDefault="001F5CDE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DE" w:rsidRPr="00C07F0D" w:rsidRDefault="001F5CDE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Представени документи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F5CDE" w:rsidRPr="00C07F0D" w:rsidRDefault="001F5CDE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5CDE" w:rsidRPr="00C07F0D" w:rsidRDefault="001F5CDE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</w:tc>
      </w:tr>
      <w:tr w:rsidR="001F5CDE" w:rsidRPr="00676A46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DE" w:rsidRPr="00676A46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DE" w:rsidRPr="00676A46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DE" w:rsidRPr="00676A46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DE" w:rsidRPr="00676A46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DE" w:rsidRPr="00676A46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DE" w:rsidRPr="00676A46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DE" w:rsidRPr="00676A46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DE" w:rsidRPr="00676A46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DE" w:rsidRPr="00676A46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DE" w:rsidRPr="00676A46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DE" w:rsidRPr="00676A46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DE" w:rsidRPr="00676A46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DE" w:rsidRPr="00676A46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DE" w:rsidRPr="00676A46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DE" w:rsidRPr="00676A46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DE" w:rsidRPr="00676A46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DE" w:rsidRPr="00676A46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DE" w:rsidRPr="00676A46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DE" w:rsidRPr="00676A46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CDE" w:rsidRPr="00676A46">
        <w:trPr>
          <w:jc w:val="center"/>
        </w:trPr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7F0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5CDE" w:rsidRPr="00C07F0D" w:rsidRDefault="001F5CDE" w:rsidP="00C07F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CDE" w:rsidRPr="00C07F0D" w:rsidRDefault="001F5CDE" w:rsidP="00C07F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Подпис и печат:..................................</w:t>
      </w:r>
    </w:p>
    <w:p w:rsidR="001F5CDE" w:rsidRPr="00C07F0D" w:rsidRDefault="001F5CDE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5CDE" w:rsidRPr="00A42AA4" w:rsidRDefault="001F5CDE" w:rsidP="00A42AA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F5CDE" w:rsidRPr="00C07F0D" w:rsidRDefault="001F5CDE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5CDE" w:rsidRDefault="001F5CDE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5CDE" w:rsidRDefault="001F5CDE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5CDE" w:rsidRDefault="001F5CDE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5CDE" w:rsidRDefault="001F5CDE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5CDE" w:rsidRDefault="001F5CDE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5CDE" w:rsidRDefault="001F5CDE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5CDE" w:rsidRDefault="001F5CDE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Долуподписаният/та/.......................................................................................................</w:t>
      </w:r>
    </w:p>
    <w:p w:rsidR="001F5CDE" w:rsidRPr="00C07F0D" w:rsidRDefault="001F5CDE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ЕГН...................................................., притежаващ лична карта №......................................, изд. на ......................................г. от МВР гр................................., с постоянен  адрес:.............................................................................................................................................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............................................................................................................................................................., в качеството си  ............................................................................................................................. на фирма ..............................................................................................................................., с настоящата,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keepNext/>
        <w:spacing w:after="0" w:line="240" w:lineRule="auto"/>
        <w:ind w:firstLine="720"/>
        <w:jc w:val="center"/>
        <w:outlineLvl w:val="8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Д Е К Л А Р И Р А М:</w:t>
      </w:r>
    </w:p>
    <w:p w:rsidR="001F5CDE" w:rsidRPr="00C07F0D" w:rsidRDefault="001F5CDE" w:rsidP="00C07F0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CDE" w:rsidRPr="00C07F0D" w:rsidRDefault="001F5CDE" w:rsidP="00C07F0D">
      <w:pPr>
        <w:tabs>
          <w:tab w:val="left" w:pos="360"/>
        </w:tabs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1. Ръководената от мен фирма/ЕТ не е извършвала дейности по Чл.10, ал. 1, т.18,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7F0D">
        <w:rPr>
          <w:rFonts w:ascii="Times New Roman" w:hAnsi="Times New Roman" w:cs="Times New Roman"/>
          <w:i/>
          <w:iCs/>
          <w:sz w:val="24"/>
          <w:szCs w:val="24"/>
        </w:rPr>
        <w:t>Дата........................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ДЕКЛАРАТОР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:....................................</w:t>
      </w:r>
    </w:p>
    <w:p w:rsidR="001F5CDE" w:rsidRPr="00C07F0D" w:rsidRDefault="001F5CDE" w:rsidP="00C07F0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7F0D">
        <w:rPr>
          <w:rFonts w:ascii="Times New Roman" w:hAnsi="Times New Roman" w:cs="Times New Roman"/>
          <w:i/>
          <w:iCs/>
          <w:sz w:val="24"/>
          <w:szCs w:val="24"/>
        </w:rPr>
        <w:t>Гр.................</w:t>
      </w:r>
      <w:r>
        <w:rPr>
          <w:rFonts w:ascii="Times New Roman" w:hAnsi="Times New Roman" w:cs="Times New Roman"/>
          <w:i/>
          <w:iCs/>
          <w:sz w:val="24"/>
          <w:szCs w:val="24"/>
        </w:rPr>
        <w:t>..............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 xml:space="preserve">  (подпис на декларатора)</w:t>
      </w:r>
    </w:p>
    <w:p w:rsidR="001F5CDE" w:rsidRPr="00C07F0D" w:rsidRDefault="001F5CDE" w:rsidP="00C07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CDE" w:rsidRDefault="001F5CDE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CDE" w:rsidRDefault="001F5CDE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CDE" w:rsidRDefault="001F5CDE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CDE" w:rsidRDefault="001F5CDE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CDE" w:rsidRDefault="001F5CDE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CDE" w:rsidRDefault="001F5CDE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CDE" w:rsidRDefault="001F5CDE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CDE" w:rsidRDefault="001F5CDE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CDE" w:rsidRDefault="001F5CDE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CDE" w:rsidRDefault="001F5CDE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CDE" w:rsidRDefault="001F5CDE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CDE" w:rsidRDefault="001F5CDE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CDE" w:rsidRDefault="001F5CDE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CDE" w:rsidRDefault="001F5CDE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CDE" w:rsidRDefault="001F5CDE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CDE" w:rsidRPr="00C07F0D" w:rsidRDefault="001F5CDE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5CDE" w:rsidRPr="00C07F0D" w:rsidRDefault="001F5CDE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F0D">
        <w:rPr>
          <w:rFonts w:ascii="Times New Roman" w:hAnsi="Times New Roman" w:cs="Times New Roman"/>
          <w:sz w:val="28"/>
          <w:szCs w:val="28"/>
        </w:rPr>
        <w:t>ДЕКЛАРАЦИЯ</w:t>
      </w: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ab/>
        <w:t>Долуподписаният/та/…………………………………………………………………</w:t>
      </w: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ЕГН……………………………….л.к. №………………………..изд.от……………………….</w:t>
      </w: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………………………на…………………………………………с адрес……………………… </w:t>
      </w: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в качеството си на…………………………………………………………………на фирма….</w:t>
      </w: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……………………………………………………………………………………………………..</w:t>
      </w: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7F0D">
        <w:rPr>
          <w:rFonts w:ascii="Times New Roman" w:hAnsi="Times New Roman" w:cs="Times New Roman"/>
          <w:sz w:val="28"/>
          <w:szCs w:val="28"/>
        </w:rPr>
        <w:t>ДЕКЛАРИРАМ:</w:t>
      </w: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2B4F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1.Извършил/а съм оглед на насажденията включени в открития конкурс с предмет: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B4FCC">
        <w:rPr>
          <w:rFonts w:ascii="Times New Roman" w:hAnsi="Times New Roman" w:cs="Times New Roman"/>
          <w:b/>
          <w:bCs/>
          <w:sz w:val="24"/>
          <w:szCs w:val="24"/>
        </w:rPr>
        <w:t>„Маркиране и сортиментиране на дървесина на корен за ЛФ 2020 год.  на територията на Община Средец”, за Обект 20-02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>и съм запознат/а с изискванията за извършване на дейностите в тях.</w:t>
      </w:r>
    </w:p>
    <w:p w:rsidR="001F5CDE" w:rsidRPr="00C07F0D" w:rsidRDefault="001F5CDE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2B4F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2. Ръководената от мен фирма е в състояние да извършва коректно, точно и в срок възлагането на дейностите в горски територии – общинска собственост, с предмет на открития конкурс: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Възлагане изпълнението на дейности в  горски територии - Общинска собственост, чрез изпълнение на открития конкурс с предмет: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-- </w:t>
      </w:r>
      <w:r w:rsidRPr="002B4FCC">
        <w:rPr>
          <w:rFonts w:ascii="Times New Roman" w:hAnsi="Times New Roman" w:cs="Times New Roman"/>
          <w:b/>
          <w:bCs/>
          <w:sz w:val="24"/>
          <w:szCs w:val="24"/>
        </w:rPr>
        <w:t>„Маркиране и сортиментиране на дървесина на корен за ЛФ 2020 год.  на територията на Община Средец”, за Обект 20-02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CDE" w:rsidRPr="00A42AA4" w:rsidRDefault="001F5CDE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07F0D">
        <w:rPr>
          <w:rFonts w:ascii="Times New Roman" w:hAnsi="Times New Roman" w:cs="Times New Roman"/>
          <w:i/>
          <w:iCs/>
          <w:sz w:val="24"/>
          <w:szCs w:val="24"/>
        </w:rPr>
        <w:t>Дата...........................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 </w:t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ДЕКЛАРАТОР:……………………….</w:t>
      </w: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C07F0D">
        <w:rPr>
          <w:rFonts w:ascii="Times New Roman" w:hAnsi="Times New Roman" w:cs="Times New Roman"/>
          <w:i/>
          <w:iCs/>
          <w:sz w:val="24"/>
          <w:szCs w:val="24"/>
        </w:rPr>
        <w:t>гр......................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.......................... 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(подпис и, печат  на декларатора)</w:t>
      </w: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5CDE" w:rsidRDefault="001F5CDE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5CDE" w:rsidRDefault="001F5CDE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5CDE" w:rsidRDefault="001F5CDE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5CDE" w:rsidRDefault="001F5CDE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5CDE" w:rsidRDefault="001F5CDE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5CDE" w:rsidRDefault="001F5CDE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5CDE" w:rsidRDefault="001F5CDE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5CDE" w:rsidRPr="00C07F0D" w:rsidRDefault="001F5CDE" w:rsidP="00C07F0D">
      <w:pPr>
        <w:keepNext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F5CDE" w:rsidRPr="00C07F0D" w:rsidRDefault="001F5CDE" w:rsidP="00C07F0D">
      <w:pPr>
        <w:keepNext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ЦЕНОВО ПРЕДЛОЖЕНИЕ</w:t>
      </w:r>
    </w:p>
    <w:p w:rsidR="001F5CDE" w:rsidRPr="00C07F0D" w:rsidRDefault="001F5CDE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(поставя се в плик „Предлагана цена”)</w:t>
      </w:r>
    </w:p>
    <w:p w:rsidR="001F5CDE" w:rsidRPr="00C07F0D" w:rsidRDefault="001F5CDE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Днес на………………………………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C07F0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F5CDE" w:rsidRPr="00C07F0D" w:rsidRDefault="001F5CDE" w:rsidP="00C07F0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Пълно наименование, седалище и адрес на управление на изпълнителя:</w:t>
      </w:r>
    </w:p>
    <w:p w:rsidR="001F5CDE" w:rsidRPr="00C07F0D" w:rsidRDefault="001F5CDE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представляван/о от 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:rsidR="001F5CDE" w:rsidRPr="00C07F0D" w:rsidRDefault="001F5CDE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ЕГН.....................................адрес .........................................................................................................</w:t>
      </w:r>
    </w:p>
    <w:p w:rsidR="001F5CDE" w:rsidRPr="00C07F0D" w:rsidRDefault="001F5CDE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с л.к. № ........................изд. на ..........................от ...........................................в качеството си на ................................................................................................................................................................</w:t>
      </w:r>
    </w:p>
    <w:p w:rsidR="001F5CDE" w:rsidRPr="00C07F0D" w:rsidRDefault="001F5CDE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Правя следното ценово предложение :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CDE" w:rsidRPr="00B94C0A" w:rsidRDefault="001F5CDE" w:rsidP="00B94C0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1. При начална цена общо за дейностите </w:t>
      </w:r>
      <w:r w:rsidRPr="002B4FCC">
        <w:rPr>
          <w:rFonts w:ascii="Times New Roman" w:hAnsi="Times New Roman" w:cs="Times New Roman"/>
          <w:b/>
          <w:bCs/>
          <w:sz w:val="24"/>
          <w:szCs w:val="24"/>
        </w:rPr>
        <w:t>„Маркиране и сортиментиране на дървесина на корен за ЛФ 2020 год.  на територията на Община Средец”, за Обект 20-02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</w:rPr>
        <w:t xml:space="preserve">в размер </w:t>
      </w:r>
      <w:r w:rsidRPr="00090328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</w:rPr>
        <w:t>16 805.70</w:t>
      </w:r>
      <w:r w:rsidRPr="00090328">
        <w:rPr>
          <w:rFonts w:ascii="Times New Roman" w:hAnsi="Times New Roman" w:cs="Times New Roman"/>
          <w:b/>
          <w:bCs/>
          <w:sz w:val="24"/>
          <w:szCs w:val="24"/>
        </w:rPr>
        <w:t xml:space="preserve"> лв. </w:t>
      </w:r>
      <w:r w:rsidRPr="0009032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без ДДС</w:t>
      </w:r>
      <w:r w:rsidRPr="00090328">
        <w:rPr>
          <w:rFonts w:ascii="Times New Roman" w:hAnsi="Times New Roman" w:cs="Times New Roman"/>
          <w:b/>
          <w:bCs/>
          <w:sz w:val="24"/>
          <w:szCs w:val="24"/>
        </w:rPr>
        <w:t xml:space="preserve"> ,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Предлагам цена от ................................... словом (........................................ ………………………………………………………………………………………....…..) без ДДС. 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2. Настоящата ценова оферта важи за срок от 90 дни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ЗАДЪЛЖИТЕЛНИ УСЛОВИЯ:Срок за приключване изпълнението на услугата,  предмет на открития конкурс е -</w:t>
      </w:r>
      <w:r>
        <w:rPr>
          <w:rFonts w:ascii="Times New Roman" w:hAnsi="Times New Roman" w:cs="Times New Roman"/>
          <w:b/>
          <w:bCs/>
          <w:sz w:val="24"/>
          <w:szCs w:val="24"/>
        </w:rPr>
        <w:t>31.10.2020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 xml:space="preserve"> г. 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CDE" w:rsidRPr="00C07F0D" w:rsidRDefault="001F5CDE" w:rsidP="00C07F0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07F0D">
        <w:rPr>
          <w:rFonts w:ascii="Times New Roman" w:hAnsi="Times New Roman" w:cs="Times New Roman"/>
          <w:i/>
          <w:iCs/>
          <w:sz w:val="24"/>
          <w:szCs w:val="24"/>
        </w:rPr>
        <w:t>Дата.........................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ab/>
        <w:t>Кандидат:.....................................</w:t>
      </w:r>
    </w:p>
    <w:p w:rsidR="001F5CDE" w:rsidRPr="00C07F0D" w:rsidRDefault="001F5CDE" w:rsidP="00C07F0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C07F0D">
        <w:rPr>
          <w:rFonts w:ascii="Times New Roman" w:hAnsi="Times New Roman" w:cs="Times New Roman"/>
          <w:i/>
          <w:iCs/>
          <w:sz w:val="24"/>
          <w:szCs w:val="24"/>
        </w:rPr>
        <w:t>гр................................</w:t>
      </w:r>
      <w:r w:rsidRPr="00C07F0D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7F0D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7F0D">
        <w:rPr>
          <w:rFonts w:ascii="Times New Roman" w:hAnsi="Times New Roman" w:cs="Times New Roman"/>
          <w:i/>
          <w:iCs/>
          <w:sz w:val="16"/>
          <w:szCs w:val="16"/>
        </w:rPr>
        <w:tab/>
      </w:r>
      <w:r w:rsidRPr="00C07F0D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</w:t>
      </w:r>
      <w:r w:rsidRPr="00C07F0D">
        <w:rPr>
          <w:rFonts w:ascii="Times New Roman" w:hAnsi="Times New Roman" w:cs="Times New Roman"/>
          <w:i/>
          <w:iCs/>
          <w:sz w:val="16"/>
          <w:szCs w:val="16"/>
        </w:rPr>
        <w:tab/>
        <w:t xml:space="preserve">                   (име и подпис, печат)</w:t>
      </w: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5CDE" w:rsidRPr="00C07F0D" w:rsidRDefault="001F5CDE" w:rsidP="00C07F0D">
      <w:pPr>
        <w:keepNext/>
        <w:spacing w:after="0" w:line="240" w:lineRule="auto"/>
        <w:outlineLvl w:val="0"/>
      </w:pP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5CDE" w:rsidRPr="00C07F0D" w:rsidRDefault="001F5CDE" w:rsidP="00C07F0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1F5CDE" w:rsidRPr="00C07F0D" w:rsidRDefault="001F5CDE" w:rsidP="00C07F0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1F5CDE" w:rsidRPr="00C07F0D" w:rsidRDefault="001F5CDE" w:rsidP="00C07F0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1F5CDE" w:rsidRPr="00C07F0D" w:rsidRDefault="001F5CDE" w:rsidP="00C07F0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5CDE" w:rsidRPr="00A42AA4" w:rsidRDefault="001F5CDE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5CDE" w:rsidRPr="00C07F0D" w:rsidRDefault="001F5CDE" w:rsidP="00C07F0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1F5CDE" w:rsidRPr="00C07F0D" w:rsidRDefault="001F5CDE" w:rsidP="00C07F0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C07F0D">
        <w:rPr>
          <w:rFonts w:ascii="Times New Roman" w:hAnsi="Times New Roman" w:cs="Times New Roman"/>
          <w:b/>
          <w:bCs/>
        </w:rPr>
        <w:t>ДЕКЛАРАЦИЯ</w:t>
      </w:r>
    </w:p>
    <w:p w:rsidR="001F5CDE" w:rsidRPr="00C07F0D" w:rsidRDefault="001F5CDE" w:rsidP="00C07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по чл.18, ал.3 от „Наредба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продукти” </w:t>
      </w: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07F0D">
        <w:rPr>
          <w:rFonts w:ascii="Times New Roman" w:hAnsi="Times New Roman" w:cs="Times New Roman"/>
          <w:sz w:val="24"/>
          <w:szCs w:val="24"/>
        </w:rPr>
        <w:t>Подписаният: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с  ЕГН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  <w:t xml:space="preserve"> ,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прит. лична карта №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,</w:t>
      </w:r>
      <w:r w:rsidRPr="00C07F0D">
        <w:rPr>
          <w:rFonts w:ascii="Times New Roman" w:hAnsi="Times New Roman" w:cs="Times New Roman"/>
          <w:sz w:val="24"/>
          <w:szCs w:val="24"/>
        </w:rPr>
        <w:t xml:space="preserve"> изд. на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</w:t>
      </w:r>
      <w:r w:rsidRPr="00C07F0D">
        <w:rPr>
          <w:rFonts w:ascii="Times New Roman" w:hAnsi="Times New Roman" w:cs="Times New Roman"/>
          <w:sz w:val="24"/>
          <w:szCs w:val="24"/>
        </w:rPr>
        <w:t>г.</w:t>
      </w: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от МВР – гр.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</w:t>
      </w:r>
      <w:r w:rsidRPr="00C07F0D">
        <w:rPr>
          <w:rFonts w:ascii="Times New Roman" w:hAnsi="Times New Roman" w:cs="Times New Roman"/>
          <w:sz w:val="24"/>
          <w:szCs w:val="24"/>
        </w:rPr>
        <w:t xml:space="preserve">, с постоянен адрес: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                   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5CDE" w:rsidRPr="00C07F0D" w:rsidRDefault="001F5CDE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в качеството си на 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 xml:space="preserve">, на фирма: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5CDE" w:rsidRPr="00C07F0D" w:rsidRDefault="001F5CDE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 xml:space="preserve">,    със седалище и адрес на </w:t>
      </w:r>
    </w:p>
    <w:p w:rsidR="001F5CDE" w:rsidRPr="00C07F0D" w:rsidRDefault="001F5CDE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7F0D">
        <w:rPr>
          <w:rFonts w:ascii="Times New Roman" w:hAnsi="Times New Roman" w:cs="Times New Roman"/>
          <w:sz w:val="24"/>
          <w:szCs w:val="24"/>
        </w:rPr>
        <w:t>управление:</w:t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</w:p>
    <w:p w:rsidR="001F5CDE" w:rsidRPr="00C07F0D" w:rsidRDefault="001F5CDE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с настоящата, </w:t>
      </w:r>
    </w:p>
    <w:p w:rsidR="001F5CDE" w:rsidRPr="00C07F0D" w:rsidRDefault="001F5CDE" w:rsidP="00C07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1F5CDE" w:rsidRPr="00C07F0D" w:rsidRDefault="001F5CDE" w:rsidP="00C07F0D">
      <w:pPr>
        <w:spacing w:before="100" w:after="100" w:line="240" w:lineRule="atLeast"/>
        <w:ind w:right="10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1. Не съм осъден с влязла в сила присъда,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(освен ако съм реабилитиран)</w:t>
      </w:r>
      <w:r w:rsidRPr="00C07F0D">
        <w:rPr>
          <w:rFonts w:ascii="Times New Roman" w:hAnsi="Times New Roman" w:cs="Times New Roman"/>
          <w:sz w:val="24"/>
          <w:szCs w:val="24"/>
        </w:rPr>
        <w:t>, за:</w:t>
      </w:r>
    </w:p>
    <w:p w:rsidR="001F5CDE" w:rsidRPr="00C07F0D" w:rsidRDefault="001F5CDE" w:rsidP="00C07F0D">
      <w:pPr>
        <w:spacing w:after="0" w:line="240" w:lineRule="atLeast"/>
        <w:ind w:right="10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(а) престъпление против финансовата, данъчната или осигурителната система, включително изпиране на пари, по чл. 253-260 от Наказателния кодекс;</w:t>
      </w:r>
    </w:p>
    <w:p w:rsidR="001F5CDE" w:rsidRPr="00C07F0D" w:rsidRDefault="001F5CDE" w:rsidP="00C07F0D">
      <w:pPr>
        <w:spacing w:after="0" w:line="240" w:lineRule="atLeast"/>
        <w:ind w:right="10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(б) подкуп по чл. 301-307 от Наказателния кодекс;</w:t>
      </w:r>
    </w:p>
    <w:p w:rsidR="001F5CDE" w:rsidRPr="00C07F0D" w:rsidRDefault="001F5CDE" w:rsidP="00C07F0D">
      <w:pPr>
        <w:spacing w:after="0" w:line="240" w:lineRule="atLeast"/>
        <w:ind w:right="10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(в) участие в организирана престъпна група по чл. 321 и чл. 321а от Наказателния кодекс;</w:t>
      </w:r>
    </w:p>
    <w:p w:rsidR="001F5CDE" w:rsidRPr="00C07F0D" w:rsidRDefault="001F5CDE" w:rsidP="00C07F0D">
      <w:pPr>
        <w:spacing w:after="0" w:line="240" w:lineRule="atLeast"/>
        <w:ind w:right="10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(г) престъпление против собствеността по чл. 194-217 от Наказателния кодекс;</w:t>
      </w:r>
    </w:p>
    <w:p w:rsidR="001F5CDE" w:rsidRPr="00C07F0D" w:rsidRDefault="001F5CDE" w:rsidP="00C07F0D">
      <w:pPr>
        <w:spacing w:after="0" w:line="240" w:lineRule="atLeast"/>
        <w:ind w:right="10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(д) престъпление против стопанството по чл. 219-260 от Наказателния кодекс;</w:t>
      </w:r>
    </w:p>
    <w:p w:rsidR="001F5CDE" w:rsidRPr="00C07F0D" w:rsidRDefault="001F5CDE" w:rsidP="00C07F0D">
      <w:pPr>
        <w:spacing w:after="0" w:line="240" w:lineRule="atLeast"/>
        <w:ind w:right="100" w:firstLine="64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2. Не съм обявен в несъстоятелност и не съм производство по несъстоятелност;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3. Не съм в производство по ликвидация или се намирам в подобна процедура, съгласно националните закони и подзаконови актове;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4. Не съм свързано лице по смисъла на § 1, т. 1, от допълнителните разпоредби на Закона за предотвратяване и разкриване на конфликт на интереси 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5. Не съм сключил договор с лице по чл. 21 от Закона за предотвратяване и разкриване на конфликт на интереси.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6. Не съм лишен от право да упражнявам търговска дейност.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7. Нямам парични задължения към държавата и към Община Средец, установени с влязъл в сила акт на компетентен държавен орган.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Известна ми е наказателната отговорност по чл. 313 от НК за деклариране на неверни данни.</w:t>
      </w: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CDE" w:rsidRDefault="001F5CDE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CDE" w:rsidRDefault="001F5CDE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гр........................</w:t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  <w:t>ДЕКЛАРАТОР:.............................</w:t>
      </w:r>
    </w:p>
    <w:p w:rsidR="001F5CDE" w:rsidRPr="00A42AA4" w:rsidRDefault="001F5CDE" w:rsidP="00A42AA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Дата:...................</w:t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  <w:t>(.........................................)</w:t>
      </w:r>
    </w:p>
    <w:p w:rsidR="001F5CDE" w:rsidRPr="00C07F0D" w:rsidRDefault="001F5CDE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1F5CDE" w:rsidRDefault="001F5CDE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1F5CDE" w:rsidRDefault="001F5CDE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1F5CDE" w:rsidRDefault="001F5CDE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1F5CDE" w:rsidRDefault="001F5CDE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1F5CDE" w:rsidRDefault="001F5CDE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1F5CDE" w:rsidRDefault="001F5CDE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1F5CDE" w:rsidRDefault="001F5CDE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1F5CDE" w:rsidRDefault="001F5CDE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1F5CDE" w:rsidRDefault="001F5CDE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keepNext/>
        <w:spacing w:after="0" w:line="240" w:lineRule="auto"/>
        <w:ind w:firstLine="72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ДЕКЛАРАЦИЯ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7F0D">
        <w:rPr>
          <w:rFonts w:ascii="Times New Roman" w:hAnsi="Times New Roman" w:cs="Times New Roman"/>
          <w:sz w:val="24"/>
          <w:szCs w:val="24"/>
        </w:rPr>
        <w:t>Подписаният: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с ЕГН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>прит. лична карта №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  <w:t>,</w:t>
      </w:r>
      <w:r w:rsidRPr="00C07F0D">
        <w:rPr>
          <w:rFonts w:ascii="Times New Roman" w:hAnsi="Times New Roman" w:cs="Times New Roman"/>
          <w:sz w:val="24"/>
          <w:szCs w:val="24"/>
        </w:rPr>
        <w:t xml:space="preserve"> изд. на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>г.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от МВР – гр.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 xml:space="preserve">, с постоянен адрес: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в качеството си на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 xml:space="preserve">, на фирма: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07F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със седалище и адрес на управление:</w:t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07F0D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с настоящата,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</w:rPr>
        <w:t>ДЕКЛАРИРАМ: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1. Не съм в открито производство по несъстоятелност, не съм сключил извънсъдебно споразумение с кредиторите си по смисъла на чл. 740 от Търговския закон, (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в случай че кандидатът или участникът е чуждестранно лице</w:t>
      </w:r>
      <w:r w:rsidRPr="00C07F0D">
        <w:rPr>
          <w:rFonts w:ascii="Times New Roman" w:hAnsi="Times New Roman" w:cs="Times New Roman"/>
          <w:sz w:val="24"/>
          <w:szCs w:val="24"/>
        </w:rPr>
        <w:t>):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- не се намирам в подобна процедура съгласно националните ми закони и подзаконови актове, включително когато дейността ми е под разпореждане на съда, или съм преустановил дейността си;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2. Не съм лишен от правото да упражнявам определена професия или дейност съгласно законодателството на държавата, в която е извършено нарушението;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3. Нямам парични задължения към държавата или към община по смисъла на чл. 162, ал. 2 от Данъчно-осигурителния процесуален кодекс </w:t>
      </w:r>
      <w:r w:rsidRPr="00C07F0D">
        <w:rPr>
          <w:rFonts w:ascii="Times New Roman" w:hAnsi="Times New Roman" w:cs="Times New Roman"/>
          <w:i/>
          <w:iCs/>
          <w:sz w:val="24"/>
          <w:szCs w:val="24"/>
        </w:rPr>
        <w:t>(ДОПК)</w:t>
      </w:r>
      <w:r w:rsidRPr="00C07F0D">
        <w:rPr>
          <w:rFonts w:ascii="Times New Roman" w:hAnsi="Times New Roman" w:cs="Times New Roman"/>
          <w:sz w:val="24"/>
          <w:szCs w:val="24"/>
        </w:rPr>
        <w:t>, установени с влязъл в сила акт на компетентен орган, освен ако е допуснато разсрочване или отсрочване на задълженията, или парични задължения, свързани с плащането на вноски за социалното осигуряване или на данъци съгласно правните норми на държавата, в която съм установен.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Известна ми е наказателната отговорност по чл. 313 от НК за деклариране на неверни данни.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гр..........................</w:t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  <w:t>ДЕКЛАРАТОР:.............................</w:t>
      </w:r>
    </w:p>
    <w:p w:rsidR="001F5CDE" w:rsidRPr="00C07F0D" w:rsidRDefault="001F5CDE" w:rsidP="00C07F0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Дата:....................</w:t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  <w:t xml:space="preserve"> (...........................)</w:t>
      </w:r>
    </w:p>
    <w:p w:rsidR="001F5CDE" w:rsidRPr="00C07F0D" w:rsidRDefault="001F5CDE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F5CDE" w:rsidRPr="00A42AA4" w:rsidRDefault="001F5CDE" w:rsidP="00A42AA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F5CDE" w:rsidRDefault="001F5CDE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1F5CDE" w:rsidRDefault="001F5CDE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1F5CDE" w:rsidRDefault="001F5CDE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1F5CDE" w:rsidRDefault="001F5CDE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1F5CDE" w:rsidRDefault="001F5CDE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1F5CDE" w:rsidRDefault="001F5CDE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1F5CDE" w:rsidRDefault="001F5CDE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F5CDE" w:rsidRPr="00C07F0D" w:rsidRDefault="001F5CDE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C07F0D">
        <w:rPr>
          <w:rFonts w:ascii="Times New Roman" w:hAnsi="Times New Roman" w:cs="Times New Roman"/>
          <w:b/>
          <w:bCs/>
          <w:sz w:val="20"/>
          <w:szCs w:val="20"/>
        </w:rPr>
        <w:t>Д Е К Л А Р А Ц И Я</w:t>
      </w:r>
    </w:p>
    <w:p w:rsidR="001F5CDE" w:rsidRPr="00C07F0D" w:rsidRDefault="001F5CDE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F5CDE" w:rsidRPr="00C07F0D" w:rsidRDefault="001F5CDE" w:rsidP="00C07F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F5CDE" w:rsidRPr="00C07F0D" w:rsidRDefault="001F5CDE" w:rsidP="00C07F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F5CDE" w:rsidRPr="00C07F0D" w:rsidRDefault="001F5CDE" w:rsidP="00C07F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F5CDE" w:rsidRPr="00C07F0D" w:rsidRDefault="001F5CDE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>Долуподписаният/та/................................................................................................................</w:t>
      </w:r>
    </w:p>
    <w:p w:rsidR="001F5CDE" w:rsidRPr="00C07F0D" w:rsidRDefault="001F5CDE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ЕГН..................................................,Л.К.№.......................................изд. от.......................................</w:t>
      </w:r>
    </w:p>
    <w:p w:rsidR="001F5CDE" w:rsidRPr="00C07F0D" w:rsidRDefault="001F5CDE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............................. на......................................, с адрес............................................................ ..................................................................................................., в качеството на  ............................................................................... на фирма..............................................................</w:t>
      </w:r>
    </w:p>
    <w:p w:rsidR="001F5CDE" w:rsidRPr="00C07F0D" w:rsidRDefault="001F5CDE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keepNext/>
        <w:spacing w:after="0" w:line="240" w:lineRule="auto"/>
        <w:jc w:val="center"/>
        <w:outlineLvl w:val="8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Д Е К Л А Р И Р А М:</w:t>
      </w: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5CDE" w:rsidRPr="00B33927" w:rsidRDefault="001F5CDE" w:rsidP="000758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Ръководената от мен фирма / ЕТ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няма да използва</w:t>
      </w:r>
      <w:r w:rsidRPr="00C07F0D">
        <w:rPr>
          <w:rFonts w:ascii="Times New Roman" w:hAnsi="Times New Roman" w:cs="Times New Roman"/>
          <w:sz w:val="24"/>
          <w:szCs w:val="24"/>
        </w:rPr>
        <w:t xml:space="preserve"> подизпълнители при осъществяването на дейностите </w:t>
      </w:r>
      <w:r w:rsidRPr="00075867">
        <w:rPr>
          <w:rFonts w:ascii="Times New Roman" w:hAnsi="Times New Roman" w:cs="Times New Roman"/>
          <w:b/>
          <w:bCs/>
          <w:sz w:val="24"/>
          <w:szCs w:val="24"/>
        </w:rPr>
        <w:t>„Маркиране и сортиментиране на дървесина на корен за ЛФ 2020 год.  на територията на Община Средец”, за Обект 20-02</w:t>
      </w:r>
    </w:p>
    <w:p w:rsidR="001F5CDE" w:rsidRPr="00C07F0D" w:rsidRDefault="001F5CDE" w:rsidP="00B33927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5CDE" w:rsidRDefault="001F5CDE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5CDE" w:rsidRDefault="001F5CDE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5CDE" w:rsidRDefault="001F5CDE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5CDE" w:rsidRDefault="001F5CDE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5CDE" w:rsidRDefault="001F5CDE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5CDE" w:rsidRPr="00A42AA4" w:rsidRDefault="001F5CDE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F5CDE" w:rsidRPr="00C07F0D" w:rsidRDefault="001F5CDE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C07F0D">
        <w:rPr>
          <w:rFonts w:ascii="Times New Roman" w:hAnsi="Times New Roman" w:cs="Times New Roman"/>
          <w:b/>
          <w:bCs/>
          <w:sz w:val="24"/>
          <w:szCs w:val="24"/>
        </w:rPr>
        <w:t>ДЕКЛАРАТОР</w:t>
      </w:r>
      <w:r w:rsidRPr="00C07F0D">
        <w:rPr>
          <w:rFonts w:ascii="Times New Roman" w:hAnsi="Times New Roman" w:cs="Times New Roman"/>
          <w:sz w:val="24"/>
          <w:szCs w:val="24"/>
        </w:rPr>
        <w:t>:</w:t>
      </w:r>
    </w:p>
    <w:p w:rsidR="001F5CDE" w:rsidRPr="00C07F0D" w:rsidRDefault="001F5CDE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/подпис на декларатора/</w:t>
      </w:r>
    </w:p>
    <w:p w:rsidR="001F5CDE" w:rsidRPr="00C07F0D" w:rsidRDefault="001F5CDE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1F5CDE" w:rsidRPr="00A42AA4" w:rsidRDefault="001F5CDE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  <w:lang w:val="en-US"/>
        </w:rPr>
      </w:pPr>
    </w:p>
    <w:p w:rsidR="001F5CDE" w:rsidRPr="00C07F0D" w:rsidRDefault="001F5CDE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1F5CDE" w:rsidRDefault="001F5CDE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1F5CDE" w:rsidRDefault="001F5CDE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1F5CDE" w:rsidRDefault="001F5CDE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1F5CDE" w:rsidRDefault="001F5CDE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1F5CDE" w:rsidRDefault="001F5CDE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1F5CDE" w:rsidRDefault="001F5CDE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1F5CDE" w:rsidRDefault="001F5CDE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1F5CDE" w:rsidRDefault="001F5CDE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1F5CDE" w:rsidRDefault="001F5CDE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1F5CDE" w:rsidRPr="00D15770" w:rsidRDefault="001F5CDE" w:rsidP="00D15770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/>
        </w:rPr>
      </w:pPr>
      <w:r w:rsidRPr="00D15770">
        <w:rPr>
          <w:rFonts w:ascii="Times New Roman" w:hAnsi="Times New Roman" w:cs="Times New Roman"/>
          <w:b/>
          <w:bCs/>
          <w:sz w:val="20"/>
          <w:szCs w:val="20"/>
          <w:lang w:val="ru-RU"/>
        </w:rPr>
        <w:t>ДЕКЛАРАЦИЯ</w:t>
      </w:r>
    </w:p>
    <w:p w:rsidR="001F5CDE" w:rsidRPr="00D15770" w:rsidRDefault="001F5CDE" w:rsidP="00D1577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5770">
        <w:rPr>
          <w:rFonts w:ascii="Times New Roman" w:hAnsi="Times New Roman" w:cs="Times New Roman"/>
          <w:sz w:val="20"/>
          <w:szCs w:val="20"/>
        </w:rPr>
        <w:t>по реда на чл. 18, ал.1, т.3 от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</w:p>
    <w:p w:rsidR="001F5CDE" w:rsidRPr="00D15770" w:rsidRDefault="001F5CDE" w:rsidP="00D157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70">
        <w:rPr>
          <w:rFonts w:ascii="Times New Roman" w:hAnsi="Times New Roman" w:cs="Times New Roman"/>
          <w:sz w:val="20"/>
          <w:szCs w:val="20"/>
        </w:rPr>
        <w:t xml:space="preserve">Долуподписаният......................................................................................................................., </w:t>
      </w:r>
    </w:p>
    <w:p w:rsidR="001F5CDE" w:rsidRPr="00D15770" w:rsidRDefault="001F5CDE" w:rsidP="00D15770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15770">
        <w:rPr>
          <w:rFonts w:ascii="Times New Roman" w:hAnsi="Times New Roman" w:cs="Times New Roman"/>
          <w:i/>
          <w:iCs/>
          <w:sz w:val="20"/>
          <w:szCs w:val="20"/>
        </w:rPr>
        <w:t>(собствено бащино фамилно име)</w:t>
      </w:r>
    </w:p>
    <w:p w:rsidR="001F5CDE" w:rsidRPr="00D15770" w:rsidRDefault="001F5CDE" w:rsidP="00D15770">
      <w:pPr>
        <w:spacing w:after="0" w:line="240" w:lineRule="auto"/>
        <w:ind w:left="2160" w:hanging="2160"/>
        <w:rPr>
          <w:rFonts w:ascii="Times New Roman" w:hAnsi="Times New Roman" w:cs="Times New Roman"/>
          <w:sz w:val="20"/>
          <w:szCs w:val="20"/>
        </w:rPr>
      </w:pPr>
      <w:r w:rsidRPr="00D15770">
        <w:rPr>
          <w:rFonts w:ascii="Times New Roman" w:hAnsi="Times New Roman" w:cs="Times New Roman"/>
          <w:sz w:val="20"/>
          <w:szCs w:val="20"/>
        </w:rPr>
        <w:t>ЕГН……………….............., адрес:………………………….................……………………,</w:t>
      </w:r>
    </w:p>
    <w:p w:rsidR="001F5CDE" w:rsidRPr="00D15770" w:rsidRDefault="001F5CDE" w:rsidP="00D1577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D15770">
        <w:rPr>
          <w:rFonts w:ascii="Times New Roman" w:hAnsi="Times New Roman" w:cs="Times New Roman"/>
          <w:sz w:val="20"/>
          <w:szCs w:val="20"/>
        </w:rPr>
        <w:tab/>
      </w:r>
      <w:r w:rsidRPr="00D15770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</w:t>
      </w:r>
      <w:r w:rsidRPr="00D15770">
        <w:rPr>
          <w:rFonts w:ascii="Times New Roman" w:hAnsi="Times New Roman" w:cs="Times New Roman"/>
          <w:i/>
          <w:iCs/>
          <w:sz w:val="20"/>
          <w:szCs w:val="20"/>
        </w:rPr>
        <w:t xml:space="preserve">(постоянен адрес) </w:t>
      </w:r>
    </w:p>
    <w:p w:rsidR="001F5CDE" w:rsidRPr="00D15770" w:rsidRDefault="001F5CDE" w:rsidP="00D157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5CDE" w:rsidRPr="00D15770" w:rsidRDefault="001F5CDE" w:rsidP="00D157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70">
        <w:rPr>
          <w:rFonts w:ascii="Times New Roman" w:hAnsi="Times New Roman" w:cs="Times New Roman"/>
          <w:sz w:val="20"/>
          <w:szCs w:val="20"/>
        </w:rPr>
        <w:t xml:space="preserve">лично и в качеството ми на ..................................................................................................., </w:t>
      </w:r>
    </w:p>
    <w:p w:rsidR="001F5CDE" w:rsidRPr="00D15770" w:rsidRDefault="001F5CDE" w:rsidP="00D157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1577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(управител ,съдружник, изп. Директор, прокурист  и т.н)</w:t>
      </w:r>
      <w:r w:rsidRPr="00D1577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F5CDE" w:rsidRPr="00D15770" w:rsidRDefault="001F5CDE" w:rsidP="00D1577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15770">
        <w:rPr>
          <w:rFonts w:ascii="Times New Roman" w:hAnsi="Times New Roman" w:cs="Times New Roman"/>
          <w:sz w:val="20"/>
          <w:szCs w:val="20"/>
        </w:rPr>
        <w:t>на………………………………...................................................................................................(</w:t>
      </w:r>
      <w:r w:rsidRPr="00D15770">
        <w:rPr>
          <w:rFonts w:ascii="Times New Roman" w:hAnsi="Times New Roman" w:cs="Times New Roman"/>
          <w:i/>
          <w:iCs/>
          <w:sz w:val="20"/>
          <w:szCs w:val="20"/>
        </w:rPr>
        <w:t>наименование на ЮЛ  или на ЕТ – участник в процедурата)</w:t>
      </w:r>
    </w:p>
    <w:p w:rsidR="001F5CDE" w:rsidRPr="00D15770" w:rsidRDefault="001F5CDE" w:rsidP="00D157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5770">
        <w:rPr>
          <w:rFonts w:ascii="Times New Roman" w:hAnsi="Times New Roman" w:cs="Times New Roman"/>
          <w:sz w:val="20"/>
          <w:szCs w:val="20"/>
        </w:rPr>
        <w:t>с ЕИК......................., с адрес на управление:………………..............……….........................,</w:t>
      </w:r>
    </w:p>
    <w:p w:rsidR="001F5CDE" w:rsidRPr="00D15770" w:rsidRDefault="001F5CDE" w:rsidP="00D1577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D15770">
        <w:rPr>
          <w:rFonts w:ascii="Times New Roman" w:hAnsi="Times New Roman" w:cs="Times New Roman"/>
          <w:sz w:val="20"/>
          <w:szCs w:val="20"/>
        </w:rPr>
        <w:t>тел./факс………............................................., e-mail: …............................................................</w:t>
      </w:r>
    </w:p>
    <w:p w:rsidR="001F5CDE" w:rsidRPr="00D15770" w:rsidRDefault="001F5CDE" w:rsidP="00D15770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en-US" w:eastAsia="bg-BG"/>
        </w:rPr>
      </w:pPr>
      <w:r w:rsidRPr="00D15770">
        <w:rPr>
          <w:rFonts w:ascii="Times New Roman" w:hAnsi="Times New Roman" w:cs="Times New Roman"/>
          <w:b/>
          <w:bCs/>
          <w:sz w:val="20"/>
          <w:szCs w:val="20"/>
        </w:rPr>
        <w:t>Д Е К Л А Р И Р А М ,   Ч Е :</w:t>
      </w:r>
    </w:p>
    <w:p w:rsidR="001F5CDE" w:rsidRPr="00D15770" w:rsidRDefault="001F5CDE" w:rsidP="00D157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15770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1.</w:t>
      </w:r>
      <w:r w:rsidRPr="00D15770">
        <w:rPr>
          <w:rFonts w:ascii="Times New Roman" w:hAnsi="Times New Roman" w:cs="Times New Roman"/>
          <w:color w:val="000000"/>
          <w:sz w:val="20"/>
          <w:szCs w:val="20"/>
        </w:rPr>
        <w:t xml:space="preserve"> Не съм осъден с влязла в сила присъда / реабилитиран съм, за престъпление по чл.194 – 217, 219 – 260, 301 – 307, 321 и 321а от Наказателния кодекс; </w:t>
      </w:r>
    </w:p>
    <w:p w:rsidR="001F5CDE" w:rsidRPr="00D15770" w:rsidRDefault="001F5CDE" w:rsidP="00D15770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 w:rsidRPr="00D15770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2. Представляваният от мен участник не е обявен в несъстоятелност и не е в производство по несъстоятелност;</w:t>
      </w:r>
    </w:p>
    <w:p w:rsidR="001F5CDE" w:rsidRPr="00D15770" w:rsidRDefault="001F5CDE" w:rsidP="00D15770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 w:rsidRPr="00D15770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3. Представляваният от мен участник  не е в производство по ликвидация;</w:t>
      </w:r>
    </w:p>
    <w:p w:rsidR="001F5CDE" w:rsidRPr="00D15770" w:rsidRDefault="001F5CDE" w:rsidP="00D15770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 w:rsidRPr="00D15770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4. Не съм свързано лице по смисъла на § 1, т. 15 от допълнителните разпоредби на Закона за противодействие на корупцията и за отнемане на незаконно придобитото имущество (ЗПКОНПИ) с </w:t>
      </w: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Кмет на Община Средец и с Директора на ОП Общински гори гр. Средец</w:t>
      </w:r>
      <w:r w:rsidRPr="00D15770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;</w:t>
      </w:r>
    </w:p>
    <w:p w:rsidR="001F5CDE" w:rsidRPr="00D15770" w:rsidRDefault="001F5CDE" w:rsidP="00D15770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 w:rsidRPr="00D15770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5. Не съм сключил договор с лице по чл. 68 от ЗПКОНПИ;</w:t>
      </w:r>
    </w:p>
    <w:p w:rsidR="001F5CDE" w:rsidRPr="00D15770" w:rsidRDefault="001F5CDE" w:rsidP="00D15770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 w:rsidRPr="00D15770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6. Не съм лишен от право да упражнявам търговска дейност;</w:t>
      </w:r>
    </w:p>
    <w:p w:rsidR="001F5CDE" w:rsidRPr="00D15770" w:rsidRDefault="001F5CDE" w:rsidP="00D15770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 w:rsidRPr="00D15770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7. Представляваният от мен участник няма парични задължения към държавата и към </w:t>
      </w: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Община Средец</w:t>
      </w:r>
      <w:r w:rsidRPr="00D15770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, установени с влязъл в сила акт на компетентен държавен орган.</w:t>
      </w:r>
    </w:p>
    <w:p w:rsidR="001F5CDE" w:rsidRPr="00D15770" w:rsidRDefault="001F5CDE" w:rsidP="00D15770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 w:rsidRPr="00D15770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8. Представляваният от мен участник е внесъл гаранция за участие в конкурса;</w:t>
      </w:r>
    </w:p>
    <w:p w:rsidR="001F5CDE" w:rsidRPr="00D15770" w:rsidRDefault="001F5CDE" w:rsidP="00D15770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15770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9. Представляваният от мен участник отговаря на техническите и квалификационните изисквания </w:t>
      </w:r>
      <w:r w:rsidRPr="00D15770">
        <w:rPr>
          <w:rFonts w:ascii="Times New Roman" w:hAnsi="Times New Roman" w:cs="Times New Roman"/>
          <w:color w:val="000000"/>
          <w:sz w:val="20"/>
          <w:szCs w:val="20"/>
        </w:rPr>
        <w:t>на Възложителя за извършване на дейността.</w:t>
      </w:r>
    </w:p>
    <w:p w:rsidR="001F5CDE" w:rsidRPr="00D15770" w:rsidRDefault="001F5CDE" w:rsidP="00D15770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1F5CDE" w:rsidRPr="00D15770" w:rsidRDefault="001F5CDE" w:rsidP="00D15770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D15770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Забележка</w:t>
      </w:r>
      <w:r w:rsidRPr="00D15770">
        <w:rPr>
          <w:rFonts w:ascii="Times New Roman" w:hAnsi="Times New Roman" w:cs="Times New Roman"/>
          <w:i/>
          <w:iCs/>
          <w:color w:val="000000"/>
          <w:sz w:val="20"/>
          <w:szCs w:val="20"/>
        </w:rPr>
        <w:t>:</w:t>
      </w:r>
    </w:p>
    <w:p w:rsidR="001F5CDE" w:rsidRPr="00D15770" w:rsidRDefault="001F5CDE" w:rsidP="00D157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u w:val="single"/>
        </w:rPr>
      </w:pPr>
      <w:r w:rsidRPr="00D15770">
        <w:rPr>
          <w:rFonts w:ascii="Times New Roman" w:hAnsi="Times New Roman" w:cs="Times New Roman"/>
          <w:color w:val="000000"/>
          <w:sz w:val="20"/>
          <w:szCs w:val="20"/>
          <w:u w:val="single"/>
        </w:rPr>
        <w:t>Декларацията е строго лична и не може да бъде попълнена от упълномощено лице.</w:t>
      </w:r>
    </w:p>
    <w:p w:rsidR="001F5CDE" w:rsidRPr="00D15770" w:rsidRDefault="001F5CDE" w:rsidP="00D157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5770">
        <w:rPr>
          <w:rFonts w:ascii="Times New Roman" w:hAnsi="Times New Roman" w:cs="Times New Roman"/>
          <w:color w:val="000000"/>
          <w:sz w:val="20"/>
          <w:szCs w:val="20"/>
        </w:rPr>
        <w:t xml:space="preserve">1. Редът за попълване на Декларацията и оправомощените лица, които следва да я попълват са изрично посочени в конкурсните условия, в съотв. с разпоредбата на чл.18, ал.2, ал.3 и ал.4 от </w:t>
      </w:r>
      <w:r w:rsidRPr="00D15770">
        <w:rPr>
          <w:rFonts w:ascii="Times New Roman" w:hAnsi="Times New Roman" w:cs="Times New Roman"/>
          <w:sz w:val="20"/>
          <w:szCs w:val="20"/>
        </w:rPr>
        <w:t>Наредба за условията и реда за възлагане изпълнението на дейности в горските територии – държавна и общинска собственост и за ползването на дървесина и недървесни горски продукти</w:t>
      </w:r>
    </w:p>
    <w:p w:rsidR="001F5CDE" w:rsidRPr="00D15770" w:rsidRDefault="001F5CDE" w:rsidP="00D15770">
      <w:pPr>
        <w:shd w:val="clear" w:color="auto" w:fill="FEFEFE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bg-BG"/>
        </w:rPr>
      </w:pPr>
      <w:r w:rsidRPr="00D15770">
        <w:rPr>
          <w:rFonts w:ascii="Times New Roman" w:hAnsi="Times New Roman" w:cs="Times New Roman"/>
          <w:color w:val="000000"/>
          <w:sz w:val="20"/>
          <w:szCs w:val="20"/>
        </w:rPr>
        <w:t>2.</w:t>
      </w:r>
      <w:r w:rsidRPr="00D15770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 Когато участник в процедура е чуждестранно физическо или юридическо лице или е посочен подизпълнител, който е чуждестранно физическо или юридическо лице, декларацията, както и всички документи, които са на чужд език, се представят</w:t>
      </w:r>
      <w:r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 </w:t>
      </w:r>
      <w:r w:rsidRPr="00D15770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>от участника в официално заверен превод на български език.</w:t>
      </w:r>
    </w:p>
    <w:p w:rsidR="001F5CDE" w:rsidRPr="00D15770" w:rsidRDefault="001F5CDE" w:rsidP="00D157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5770">
        <w:rPr>
          <w:rFonts w:ascii="Times New Roman" w:hAnsi="Times New Roman" w:cs="Times New Roman"/>
          <w:sz w:val="20"/>
          <w:szCs w:val="20"/>
        </w:rPr>
        <w:t xml:space="preserve">Настоящoто декларирам във връзка с участие в открит конкурс за възлагане на услуга по чл.10, ал.1 от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 в обекти на територията на </w:t>
      </w:r>
      <w:r>
        <w:rPr>
          <w:rFonts w:ascii="Times New Roman" w:hAnsi="Times New Roman" w:cs="Times New Roman"/>
          <w:sz w:val="20"/>
          <w:szCs w:val="20"/>
        </w:rPr>
        <w:t>ОГТ ОП Общински гори</w:t>
      </w:r>
      <w:r w:rsidRPr="00D15770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1F5CDE" w:rsidRPr="00D15770" w:rsidRDefault="001F5CDE" w:rsidP="00D1577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5770">
        <w:rPr>
          <w:rFonts w:ascii="Times New Roman" w:hAnsi="Times New Roman" w:cs="Times New Roman"/>
          <w:sz w:val="20"/>
          <w:szCs w:val="20"/>
        </w:rPr>
        <w:t xml:space="preserve">Известно ми е, че за деклариране на неверни данни нося наказателна отговорност по реда на чл.313 от Наказателния кодекс. </w:t>
      </w:r>
    </w:p>
    <w:p w:rsidR="001F5CDE" w:rsidRPr="00D15770" w:rsidRDefault="001F5CDE" w:rsidP="00D1577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5770">
        <w:rPr>
          <w:rFonts w:ascii="Times New Roman" w:hAnsi="Times New Roman" w:cs="Times New Roman"/>
          <w:sz w:val="20"/>
          <w:szCs w:val="20"/>
        </w:rPr>
        <w:t>Дата................................                                            ДЕКЛАРАТОР:.................................</w:t>
      </w:r>
    </w:p>
    <w:p w:rsidR="001F5CDE" w:rsidRPr="00D15770" w:rsidRDefault="001F5CDE" w:rsidP="00D15770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5770">
        <w:rPr>
          <w:rFonts w:ascii="Times New Roman" w:hAnsi="Times New Roman" w:cs="Times New Roman"/>
          <w:sz w:val="20"/>
          <w:szCs w:val="20"/>
        </w:rPr>
        <w:t>Гр....................................                                                                             ( подпис)</w:t>
      </w:r>
    </w:p>
    <w:p w:rsidR="001F5CDE" w:rsidRPr="00D15770" w:rsidRDefault="001F5CDE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0"/>
          <w:szCs w:val="20"/>
        </w:rPr>
      </w:pPr>
    </w:p>
    <w:p w:rsidR="001F5CDE" w:rsidRPr="00D15770" w:rsidRDefault="001F5CDE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0"/>
          <w:szCs w:val="20"/>
        </w:rPr>
      </w:pPr>
    </w:p>
    <w:p w:rsidR="001F5CDE" w:rsidRPr="00D15770" w:rsidRDefault="001F5CDE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0"/>
          <w:szCs w:val="20"/>
        </w:rPr>
      </w:pPr>
    </w:p>
    <w:p w:rsidR="001F5CDE" w:rsidRPr="00D15770" w:rsidRDefault="001F5CDE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0"/>
          <w:szCs w:val="20"/>
        </w:rPr>
      </w:pPr>
    </w:p>
    <w:p w:rsidR="001F5CDE" w:rsidRPr="001534AF" w:rsidRDefault="001F5CDE" w:rsidP="001534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F5CDE" w:rsidRDefault="001F5CDE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1F5CDE" w:rsidRDefault="001F5CDE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1F5CDE" w:rsidRDefault="001F5CDE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1F5CDE" w:rsidRDefault="001F5CDE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1F5CDE" w:rsidRPr="00A42AA4" w:rsidRDefault="001F5CDE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>
      <w:pPr>
        <w:spacing w:after="0" w:line="240" w:lineRule="auto"/>
        <w:ind w:left="4236" w:firstLine="720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>До</w:t>
      </w:r>
    </w:p>
    <w:p w:rsidR="001F5CDE" w:rsidRPr="00C07F0D" w:rsidRDefault="001F5CDE" w:rsidP="00C07F0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  <w:t>Председателя на комисията</w:t>
      </w:r>
    </w:p>
    <w:p w:rsidR="001F5CDE" w:rsidRPr="00C07F0D" w:rsidRDefault="001F5CDE" w:rsidP="00C07F0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  <w:t xml:space="preserve">за провеждане на процедура </w:t>
      </w:r>
    </w:p>
    <w:p w:rsidR="001F5CDE" w:rsidRPr="00C07F0D" w:rsidRDefault="001F5CDE" w:rsidP="00C07F0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  <w:t xml:space="preserve">ОТКРИТ КОНКУРС  </w:t>
      </w:r>
    </w:p>
    <w:p w:rsidR="001F5CDE" w:rsidRPr="00C07F0D" w:rsidRDefault="001F5CDE" w:rsidP="00C07F0D">
      <w:pPr>
        <w:spacing w:after="0" w:line="240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  <w:r w:rsidRPr="00C07F0D">
        <w:rPr>
          <w:rFonts w:ascii="Times New Roman" w:hAnsi="Times New Roman" w:cs="Times New Roman"/>
          <w:sz w:val="24"/>
          <w:szCs w:val="24"/>
        </w:rPr>
        <w:tab/>
      </w:r>
    </w:p>
    <w:p w:rsidR="001F5CDE" w:rsidRPr="00C07F0D" w:rsidRDefault="001F5CDE" w:rsidP="00C07F0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F5CDE" w:rsidRPr="00F93CD8" w:rsidRDefault="001F5CDE" w:rsidP="00F93C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3CD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1F5CDE" w:rsidRPr="00F93CD8" w:rsidRDefault="001F5CDE" w:rsidP="00F93CD8">
      <w:pPr>
        <w:spacing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93CD8">
        <w:rPr>
          <w:rFonts w:ascii="Times New Roman" w:hAnsi="Times New Roman" w:cs="Times New Roman"/>
          <w:color w:val="000000"/>
          <w:sz w:val="24"/>
          <w:szCs w:val="24"/>
          <w:lang w:val="en-GB"/>
        </w:rPr>
        <w:t>ЗА УЧАСТИЕ В ОТКРИТ КОНКУРС</w:t>
      </w:r>
    </w:p>
    <w:p w:rsidR="001F5CDE" w:rsidRPr="00F93CD8" w:rsidRDefault="001F5CDE" w:rsidP="00F93CD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/>
          <w:iCs/>
          <w:color w:val="000000"/>
          <w:sz w:val="20"/>
          <w:szCs w:val="20"/>
          <w:lang w:eastAsia="bg-BG"/>
        </w:rPr>
      </w:pPr>
      <w:r w:rsidRPr="00F93CD8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за възлагане на услугата </w:t>
      </w:r>
      <w:r w:rsidRPr="00F93CD8">
        <w:rPr>
          <w:rFonts w:ascii="Times New Roman" w:hAnsi="Times New Roman" w:cs="Times New Roman"/>
          <w:b/>
          <w:bCs/>
          <w:color w:val="000000"/>
          <w:sz w:val="20"/>
          <w:szCs w:val="20"/>
          <w:lang w:eastAsia="bg-BG"/>
        </w:rPr>
        <w:t>„Маркиране и сорт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bg-BG"/>
        </w:rPr>
        <w:t>и</w:t>
      </w:r>
      <w:r w:rsidRPr="00F93CD8">
        <w:rPr>
          <w:rFonts w:ascii="Times New Roman" w:hAnsi="Times New Roman" w:cs="Times New Roman"/>
          <w:b/>
          <w:bCs/>
          <w:color w:val="000000"/>
          <w:sz w:val="20"/>
          <w:szCs w:val="20"/>
          <w:lang w:eastAsia="bg-BG"/>
        </w:rPr>
        <w:t>ментиране на дървесина на корен за ЛФ 2020 год.  на територията на Община Средец”, за Обект 20-02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  <w:lang w:eastAsia="bg-BG"/>
        </w:rPr>
        <w:t xml:space="preserve">, </w:t>
      </w:r>
      <w:r w:rsidRPr="00F93CD8">
        <w:rPr>
          <w:rFonts w:ascii="Times New Roman" w:hAnsi="Times New Roman" w:cs="Times New Roman"/>
          <w:color w:val="000000"/>
          <w:sz w:val="20"/>
          <w:szCs w:val="20"/>
          <w:lang w:eastAsia="bg-BG"/>
        </w:rPr>
        <w:t xml:space="preserve">по реда на Наредба за условията и реда за възлагане изпълнението на дейности в горските територии - държавна и общинска собственост, и за ползването на дървесина и недървесни горски продукти </w:t>
      </w:r>
      <w:r w:rsidRPr="00F93CD8">
        <w:rPr>
          <w:rFonts w:ascii="Times New Roman" w:hAnsi="Times New Roman" w:cs="Times New Roman"/>
          <w:i/>
          <w:iCs/>
          <w:color w:val="000000"/>
          <w:sz w:val="20"/>
          <w:szCs w:val="20"/>
          <w:lang w:eastAsia="bg-BG"/>
        </w:rPr>
        <w:t>(посл. изм. и доп. ДВ. бр.26 от 29 Март 2019г.)</w:t>
      </w:r>
    </w:p>
    <w:p w:rsidR="001F5CDE" w:rsidRPr="00D15770" w:rsidRDefault="001F5CDE" w:rsidP="00F93CD8">
      <w:pPr>
        <w:spacing w:after="0" w:line="240" w:lineRule="auto"/>
        <w:ind w:hanging="72"/>
        <w:jc w:val="both"/>
        <w:rPr>
          <w:rFonts w:ascii="Times New Roman" w:hAnsi="Times New Roman" w:cs="Times New Roman"/>
          <w:color w:val="000000"/>
        </w:rPr>
      </w:pPr>
      <w:r w:rsidRPr="00D15770">
        <w:rPr>
          <w:rFonts w:ascii="Times New Roman" w:hAnsi="Times New Roman" w:cs="Times New Roman"/>
          <w:color w:val="000000"/>
          <w:lang w:val="en-GB"/>
        </w:rPr>
        <w:t>От………………………………………………………………………………</w:t>
      </w:r>
      <w:r w:rsidRPr="00D15770">
        <w:rPr>
          <w:rFonts w:ascii="Times New Roman" w:hAnsi="Times New Roman" w:cs="Times New Roman"/>
          <w:color w:val="000000"/>
        </w:rPr>
        <w:t>..............</w:t>
      </w:r>
      <w:r w:rsidRPr="00D15770">
        <w:rPr>
          <w:rFonts w:ascii="Times New Roman" w:hAnsi="Times New Roman" w:cs="Times New Roman"/>
          <w:color w:val="000000"/>
          <w:lang w:val="en-GB"/>
        </w:rPr>
        <w:t>………</w:t>
      </w:r>
      <w:r w:rsidRPr="00D15770">
        <w:rPr>
          <w:rFonts w:ascii="Times New Roman" w:hAnsi="Times New Roman" w:cs="Times New Roman"/>
          <w:color w:val="000000"/>
        </w:rPr>
        <w:t>,</w:t>
      </w:r>
    </w:p>
    <w:p w:rsidR="001F5CDE" w:rsidRPr="00D15770" w:rsidRDefault="001F5CDE" w:rsidP="00F93CD8">
      <w:pPr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</w:rPr>
      </w:pPr>
      <w:r w:rsidRPr="00D15770">
        <w:rPr>
          <w:rFonts w:ascii="Times New Roman" w:hAnsi="Times New Roman" w:cs="Times New Roman"/>
          <w:i/>
          <w:iCs/>
          <w:color w:val="000000"/>
        </w:rPr>
        <w:t>(</w:t>
      </w:r>
      <w:r w:rsidRPr="00D15770">
        <w:rPr>
          <w:rFonts w:ascii="Times New Roman" w:hAnsi="Times New Roman" w:cs="Times New Roman"/>
          <w:i/>
          <w:iCs/>
          <w:color w:val="000000"/>
          <w:lang w:val="en-GB"/>
        </w:rPr>
        <w:t xml:space="preserve">управител по </w:t>
      </w:r>
      <w:r w:rsidRPr="00D15770">
        <w:rPr>
          <w:rFonts w:ascii="Times New Roman" w:hAnsi="Times New Roman" w:cs="Times New Roman"/>
          <w:i/>
          <w:iCs/>
          <w:color w:val="000000"/>
        </w:rPr>
        <w:t xml:space="preserve">съд. </w:t>
      </w:r>
      <w:r w:rsidRPr="00D15770">
        <w:rPr>
          <w:rFonts w:ascii="Times New Roman" w:hAnsi="Times New Roman" w:cs="Times New Roman"/>
          <w:i/>
          <w:iCs/>
          <w:color w:val="000000"/>
          <w:lang w:val="en-GB"/>
        </w:rPr>
        <w:t>регистрация или представител по пълномощие</w:t>
      </w:r>
      <w:r w:rsidRPr="00D15770">
        <w:rPr>
          <w:rFonts w:ascii="Times New Roman" w:hAnsi="Times New Roman" w:cs="Times New Roman"/>
          <w:i/>
          <w:iCs/>
          <w:color w:val="000000"/>
        </w:rPr>
        <w:t>)</w:t>
      </w:r>
    </w:p>
    <w:p w:rsidR="001F5CDE" w:rsidRPr="00D15770" w:rsidRDefault="001F5CDE" w:rsidP="00F93CD8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iCs/>
          <w:color w:val="000000"/>
        </w:rPr>
      </w:pPr>
    </w:p>
    <w:p w:rsidR="001F5CDE" w:rsidRPr="00D15770" w:rsidRDefault="001F5CDE" w:rsidP="00F93CD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D15770">
        <w:rPr>
          <w:rFonts w:ascii="Times New Roman" w:hAnsi="Times New Roman" w:cs="Times New Roman"/>
          <w:color w:val="000000"/>
          <w:lang w:val="en-GB"/>
        </w:rPr>
        <w:t xml:space="preserve">Управител </w:t>
      </w:r>
      <w:r w:rsidRPr="00D15770">
        <w:rPr>
          <w:rFonts w:ascii="Times New Roman" w:hAnsi="Times New Roman" w:cs="Times New Roman"/>
          <w:color w:val="000000"/>
        </w:rPr>
        <w:t xml:space="preserve">( упълномощен </w:t>
      </w:r>
      <w:r w:rsidRPr="00D15770">
        <w:rPr>
          <w:rFonts w:ascii="Times New Roman" w:hAnsi="Times New Roman" w:cs="Times New Roman"/>
          <w:color w:val="000000"/>
          <w:lang w:val="en-GB"/>
        </w:rPr>
        <w:t>представител</w:t>
      </w:r>
      <w:r w:rsidRPr="00D15770">
        <w:rPr>
          <w:rFonts w:ascii="Times New Roman" w:hAnsi="Times New Roman" w:cs="Times New Roman"/>
          <w:color w:val="000000"/>
        </w:rPr>
        <w:t>) на..........</w:t>
      </w:r>
      <w:r w:rsidRPr="00D15770">
        <w:rPr>
          <w:rFonts w:ascii="Times New Roman" w:hAnsi="Times New Roman" w:cs="Times New Roman"/>
          <w:color w:val="000000"/>
          <w:lang w:val="en-GB"/>
        </w:rPr>
        <w:t>……………………</w:t>
      </w:r>
      <w:r w:rsidRPr="00D15770">
        <w:rPr>
          <w:rFonts w:ascii="Times New Roman" w:hAnsi="Times New Roman" w:cs="Times New Roman"/>
          <w:color w:val="000000"/>
        </w:rPr>
        <w:t>...........</w:t>
      </w:r>
      <w:r w:rsidRPr="00D15770">
        <w:rPr>
          <w:rFonts w:ascii="Times New Roman" w:hAnsi="Times New Roman" w:cs="Times New Roman"/>
          <w:color w:val="000000"/>
          <w:lang w:val="en-GB"/>
        </w:rPr>
        <w:t>…</w:t>
      </w:r>
      <w:r w:rsidRPr="00D15770">
        <w:rPr>
          <w:rFonts w:ascii="Times New Roman" w:hAnsi="Times New Roman" w:cs="Times New Roman"/>
          <w:color w:val="000000"/>
        </w:rPr>
        <w:t xml:space="preserve">................., </w:t>
      </w:r>
    </w:p>
    <w:p w:rsidR="001F5CDE" w:rsidRPr="00D15770" w:rsidRDefault="001F5CDE" w:rsidP="00F93CD8">
      <w:pPr>
        <w:spacing w:after="0" w:line="240" w:lineRule="auto"/>
        <w:ind w:firstLine="706"/>
        <w:jc w:val="both"/>
        <w:rPr>
          <w:rFonts w:ascii="Times New Roman" w:hAnsi="Times New Roman" w:cs="Times New Roman"/>
          <w:i/>
          <w:iCs/>
          <w:color w:val="000000"/>
        </w:rPr>
      </w:pPr>
      <w:r w:rsidRPr="00D15770">
        <w:rPr>
          <w:rFonts w:ascii="Times New Roman" w:hAnsi="Times New Roman" w:cs="Times New Roman"/>
          <w:i/>
          <w:iCs/>
          <w:color w:val="000000"/>
        </w:rPr>
        <w:t xml:space="preserve">                                                                                     (наименование на търговеца)</w:t>
      </w:r>
    </w:p>
    <w:p w:rsidR="001F5CDE" w:rsidRPr="00D15770" w:rsidRDefault="001F5CDE" w:rsidP="00F93CD8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  <w:lang w:val="en-GB"/>
        </w:rPr>
      </w:pPr>
    </w:p>
    <w:p w:rsidR="001F5CDE" w:rsidRPr="00D15770" w:rsidRDefault="001F5CDE" w:rsidP="00F93CD8">
      <w:pPr>
        <w:spacing w:after="120" w:line="240" w:lineRule="auto"/>
        <w:ind w:firstLine="24"/>
        <w:jc w:val="both"/>
        <w:rPr>
          <w:rFonts w:ascii="Times New Roman" w:hAnsi="Times New Roman" w:cs="Times New Roman"/>
          <w:color w:val="000000"/>
        </w:rPr>
      </w:pPr>
      <w:r w:rsidRPr="00D15770">
        <w:rPr>
          <w:rFonts w:ascii="Times New Roman" w:hAnsi="Times New Roman" w:cs="Times New Roman"/>
          <w:color w:val="000000"/>
        </w:rPr>
        <w:t>Със седалище и адрес на управление:.....................................................................................,</w:t>
      </w:r>
    </w:p>
    <w:p w:rsidR="001F5CDE" w:rsidRPr="00D15770" w:rsidRDefault="001F5CDE" w:rsidP="00F93CD8">
      <w:pPr>
        <w:spacing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D15770">
        <w:rPr>
          <w:rFonts w:ascii="Times New Roman" w:hAnsi="Times New Roman" w:cs="Times New Roman"/>
          <w:color w:val="000000"/>
        </w:rPr>
        <w:t>с ЕИК</w:t>
      </w:r>
      <w:r w:rsidRPr="00D15770">
        <w:rPr>
          <w:rFonts w:ascii="Times New Roman" w:hAnsi="Times New Roman" w:cs="Times New Roman"/>
          <w:b/>
          <w:bCs/>
          <w:color w:val="000000"/>
          <w:lang w:val="en-GB"/>
        </w:rPr>
        <w:t>…………………</w:t>
      </w:r>
      <w:r w:rsidRPr="00D15770">
        <w:rPr>
          <w:rFonts w:ascii="Times New Roman" w:hAnsi="Times New Roman" w:cs="Times New Roman"/>
          <w:b/>
          <w:bCs/>
          <w:color w:val="000000"/>
        </w:rPr>
        <w:t xml:space="preserve">....., </w:t>
      </w:r>
      <w:r w:rsidRPr="00D15770">
        <w:rPr>
          <w:rFonts w:ascii="Times New Roman" w:hAnsi="Times New Roman" w:cs="Times New Roman"/>
          <w:color w:val="000000"/>
        </w:rPr>
        <w:t>те</w:t>
      </w:r>
      <w:r w:rsidRPr="00D15770">
        <w:rPr>
          <w:rFonts w:ascii="Times New Roman" w:hAnsi="Times New Roman" w:cs="Times New Roman"/>
          <w:color w:val="000000"/>
          <w:lang w:val="en-GB"/>
        </w:rPr>
        <w:t>л………………</w:t>
      </w:r>
      <w:r w:rsidRPr="00D15770">
        <w:rPr>
          <w:rFonts w:ascii="Times New Roman" w:hAnsi="Times New Roman" w:cs="Times New Roman"/>
          <w:color w:val="000000"/>
        </w:rPr>
        <w:t>...</w:t>
      </w:r>
      <w:r w:rsidRPr="00D15770">
        <w:rPr>
          <w:rFonts w:ascii="Times New Roman" w:hAnsi="Times New Roman" w:cs="Times New Roman"/>
          <w:color w:val="000000"/>
          <w:lang w:val="en-GB"/>
        </w:rPr>
        <w:t>.факс……</w:t>
      </w:r>
      <w:r w:rsidRPr="00D15770">
        <w:rPr>
          <w:rFonts w:ascii="Times New Roman" w:hAnsi="Times New Roman" w:cs="Times New Roman"/>
          <w:color w:val="000000"/>
        </w:rPr>
        <w:t>...</w:t>
      </w:r>
      <w:r w:rsidRPr="00D15770">
        <w:rPr>
          <w:rFonts w:ascii="Times New Roman" w:hAnsi="Times New Roman" w:cs="Times New Roman"/>
          <w:color w:val="000000"/>
          <w:lang w:val="en-GB"/>
        </w:rPr>
        <w:t>………</w:t>
      </w:r>
      <w:r w:rsidRPr="00D15770">
        <w:rPr>
          <w:rFonts w:ascii="Times New Roman" w:hAnsi="Times New Roman" w:cs="Times New Roman"/>
          <w:color w:val="000000"/>
        </w:rPr>
        <w:t>ел.поща.....................</w:t>
      </w:r>
      <w:r w:rsidRPr="00D15770">
        <w:rPr>
          <w:rFonts w:ascii="Times New Roman" w:hAnsi="Times New Roman" w:cs="Times New Roman"/>
          <w:color w:val="000000"/>
          <w:lang w:val="en-GB"/>
        </w:rPr>
        <w:t>…..</w:t>
      </w:r>
    </w:p>
    <w:p w:rsidR="001F5CDE" w:rsidRPr="00D15770" w:rsidRDefault="001F5CDE" w:rsidP="00F93CD8">
      <w:pPr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1F5CDE" w:rsidRPr="00D15770" w:rsidRDefault="001F5CDE" w:rsidP="00F93CD8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lang w:val="en-GB"/>
        </w:rPr>
      </w:pPr>
      <w:r w:rsidRPr="00D15770">
        <w:rPr>
          <w:rFonts w:ascii="Times New Roman" w:hAnsi="Times New Roman" w:cs="Times New Roman"/>
          <w:b/>
          <w:bCs/>
          <w:color w:val="000000"/>
          <w:lang w:val="en-GB"/>
        </w:rPr>
        <w:t>ГОСПОДИН</w:t>
      </w:r>
      <w:r w:rsidRPr="00D15770">
        <w:rPr>
          <w:rFonts w:ascii="Times New Roman" w:hAnsi="Times New Roman" w:cs="Times New Roman"/>
          <w:b/>
          <w:bCs/>
          <w:color w:val="000000"/>
        </w:rPr>
        <w:t>/ГОСПОЖО</w:t>
      </w:r>
      <w:r w:rsidRPr="00D15770">
        <w:rPr>
          <w:rFonts w:ascii="Times New Roman" w:hAnsi="Times New Roman" w:cs="Times New Roman"/>
          <w:b/>
          <w:bCs/>
          <w:color w:val="000000"/>
          <w:lang w:val="en-GB"/>
        </w:rPr>
        <w:t xml:space="preserve"> ПРЕДСЕДАТЕЛ,</w:t>
      </w:r>
    </w:p>
    <w:p w:rsidR="001F5CDE" w:rsidRPr="00D15770" w:rsidRDefault="001F5CDE" w:rsidP="00F93CD8">
      <w:pPr>
        <w:spacing w:after="0" w:line="240" w:lineRule="auto"/>
        <w:ind w:firstLine="706"/>
        <w:jc w:val="both"/>
        <w:rPr>
          <w:rFonts w:ascii="Times New Roman" w:hAnsi="Times New Roman" w:cs="Times New Roman"/>
          <w:b/>
          <w:bCs/>
          <w:color w:val="000000"/>
        </w:rPr>
      </w:pPr>
      <w:r w:rsidRPr="00D15770">
        <w:rPr>
          <w:rFonts w:ascii="Times New Roman" w:hAnsi="Times New Roman" w:cs="Times New Roman"/>
          <w:b/>
          <w:bCs/>
          <w:color w:val="000000"/>
        </w:rPr>
        <w:t>1.</w:t>
      </w:r>
      <w:r w:rsidRPr="00D15770">
        <w:rPr>
          <w:rFonts w:ascii="Times New Roman" w:hAnsi="Times New Roman" w:cs="Times New Roman"/>
          <w:color w:val="000000"/>
        </w:rPr>
        <w:t xml:space="preserve"> Желая да участвам в открит конкурс за възлагане услугата </w:t>
      </w:r>
      <w:r w:rsidRPr="00D15770">
        <w:rPr>
          <w:rFonts w:ascii="Times New Roman" w:hAnsi="Times New Roman" w:cs="Times New Roman"/>
          <w:b/>
          <w:bCs/>
          <w:color w:val="000000"/>
        </w:rPr>
        <w:t>„Маркиране и сортиментиране на дървесина на корен за ЛФ 2020 год.  на територията на Община Средец”, за Обект 20-02,</w:t>
      </w:r>
      <w:r w:rsidRPr="00D15770">
        <w:rPr>
          <w:rFonts w:ascii="Times New Roman" w:hAnsi="Times New Roman" w:cs="Times New Roman"/>
          <w:color w:val="000000"/>
        </w:rPr>
        <w:t xml:space="preserve"> в района на ОП „Общински гори ОГТ Община Средец от:</w:t>
      </w:r>
    </w:p>
    <w:p w:rsidR="001F5CDE" w:rsidRPr="00D15770" w:rsidRDefault="001F5CDE" w:rsidP="00F93CD8">
      <w:pPr>
        <w:spacing w:after="0" w:line="240" w:lineRule="auto"/>
        <w:ind w:firstLine="706"/>
        <w:jc w:val="both"/>
        <w:rPr>
          <w:rFonts w:ascii="Times New Roman" w:hAnsi="Times New Roman" w:cs="Times New Roman"/>
          <w:color w:val="000000"/>
        </w:rPr>
      </w:pPr>
    </w:p>
    <w:p w:rsidR="001F5CDE" w:rsidRPr="00D15770" w:rsidRDefault="001F5CDE" w:rsidP="00F93CD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D15770">
        <w:rPr>
          <w:rFonts w:ascii="Times New Roman" w:hAnsi="Times New Roman" w:cs="Times New Roman"/>
          <w:b/>
          <w:bCs/>
          <w:color w:val="000000"/>
        </w:rPr>
        <w:t xml:space="preserve">Обект № ..............................., </w:t>
      </w:r>
    </w:p>
    <w:p w:rsidR="001F5CDE" w:rsidRPr="00D15770" w:rsidRDefault="001F5CDE" w:rsidP="00F93CD8">
      <w:pPr>
        <w:tabs>
          <w:tab w:val="left" w:pos="9540"/>
          <w:tab w:val="left" w:pos="9900"/>
        </w:tabs>
        <w:spacing w:after="0" w:line="240" w:lineRule="auto"/>
        <w:ind w:right="-54" w:firstLine="706"/>
        <w:jc w:val="both"/>
        <w:rPr>
          <w:rFonts w:ascii="Times New Roman" w:hAnsi="Times New Roman" w:cs="Times New Roman"/>
          <w:color w:val="000000"/>
        </w:rPr>
      </w:pPr>
      <w:r w:rsidRPr="00D15770">
        <w:rPr>
          <w:rFonts w:ascii="Times New Roman" w:hAnsi="Times New Roman" w:cs="Times New Roman"/>
          <w:b/>
          <w:bCs/>
          <w:color w:val="000000"/>
        </w:rPr>
        <w:t>2.</w:t>
      </w:r>
      <w:r w:rsidRPr="00D15770">
        <w:rPr>
          <w:rFonts w:ascii="Times New Roman" w:hAnsi="Times New Roman" w:cs="Times New Roman"/>
          <w:color w:val="000000"/>
        </w:rPr>
        <w:t xml:space="preserve"> Управляваната от мен фирма ........................................................................ е регистрирана в публичния регистър на ИАГ по чл</w:t>
      </w:r>
      <w:r>
        <w:rPr>
          <w:rFonts w:ascii="Times New Roman" w:hAnsi="Times New Roman" w:cs="Times New Roman"/>
          <w:color w:val="000000"/>
        </w:rPr>
        <w:t>.</w:t>
      </w:r>
      <w:r w:rsidRPr="00D15770">
        <w:rPr>
          <w:rFonts w:ascii="Times New Roman" w:hAnsi="Times New Roman" w:cs="Times New Roman"/>
          <w:color w:val="000000"/>
        </w:rPr>
        <w:t xml:space="preserve"> 241 от ЗГ за съответната дейност и притежава Удостоверение №..................................................................................</w:t>
      </w:r>
    </w:p>
    <w:p w:rsidR="001F5CDE" w:rsidRPr="00D15770" w:rsidRDefault="001F5CDE" w:rsidP="00F93CD8">
      <w:pPr>
        <w:tabs>
          <w:tab w:val="left" w:pos="9540"/>
          <w:tab w:val="left" w:pos="9900"/>
        </w:tabs>
        <w:spacing w:after="0" w:line="240" w:lineRule="auto"/>
        <w:ind w:right="-54" w:firstLine="706"/>
        <w:jc w:val="both"/>
        <w:rPr>
          <w:rFonts w:ascii="Times New Roman" w:hAnsi="Times New Roman" w:cs="Times New Roman"/>
          <w:color w:val="000000"/>
        </w:rPr>
      </w:pPr>
      <w:r w:rsidRPr="00D15770">
        <w:rPr>
          <w:rFonts w:ascii="Times New Roman" w:hAnsi="Times New Roman" w:cs="Times New Roman"/>
          <w:b/>
          <w:bCs/>
          <w:color w:val="000000"/>
        </w:rPr>
        <w:t>3.</w:t>
      </w:r>
      <w:r w:rsidRPr="00D15770">
        <w:rPr>
          <w:rFonts w:ascii="Times New Roman" w:hAnsi="Times New Roman" w:cs="Times New Roman"/>
          <w:color w:val="000000"/>
        </w:rPr>
        <w:t xml:space="preserve"> Наетият по трудов договор лесовъд ..............................................................................</w:t>
      </w:r>
    </w:p>
    <w:p w:rsidR="001F5CDE" w:rsidRPr="00D15770" w:rsidRDefault="001F5CDE" w:rsidP="00F93CD8">
      <w:pPr>
        <w:tabs>
          <w:tab w:val="left" w:pos="9540"/>
          <w:tab w:val="left" w:pos="9900"/>
        </w:tabs>
        <w:spacing w:after="0" w:line="240" w:lineRule="auto"/>
        <w:ind w:right="-54"/>
        <w:jc w:val="both"/>
        <w:rPr>
          <w:rFonts w:ascii="Times New Roman" w:hAnsi="Times New Roman" w:cs="Times New Roman"/>
          <w:color w:val="000000"/>
        </w:rPr>
      </w:pPr>
      <w:r w:rsidRPr="00D15770">
        <w:rPr>
          <w:rFonts w:ascii="Times New Roman" w:hAnsi="Times New Roman" w:cs="Times New Roman"/>
          <w:color w:val="000000"/>
        </w:rPr>
        <w:t>е регистриран в публичния регистър на ИАГ по чл. 235 от ЗГ за съответната дейност  и притежава Удостоверение №......................................</w:t>
      </w:r>
    </w:p>
    <w:p w:rsidR="001F5CDE" w:rsidRPr="00D15770" w:rsidRDefault="001F5CDE" w:rsidP="00F93CD8">
      <w:pPr>
        <w:spacing w:after="0" w:line="240" w:lineRule="auto"/>
        <w:ind w:firstLine="706"/>
        <w:jc w:val="both"/>
        <w:rPr>
          <w:rFonts w:ascii="Times New Roman" w:hAnsi="Times New Roman" w:cs="Times New Roman"/>
          <w:lang w:val="ru-RU"/>
        </w:rPr>
      </w:pPr>
      <w:r w:rsidRPr="00D15770">
        <w:rPr>
          <w:rFonts w:ascii="Times New Roman" w:hAnsi="Times New Roman" w:cs="Times New Roman"/>
          <w:b/>
          <w:bCs/>
          <w:color w:val="000000"/>
        </w:rPr>
        <w:t>4.</w:t>
      </w:r>
      <w:r w:rsidRPr="00D15770">
        <w:rPr>
          <w:rFonts w:ascii="Times New Roman" w:hAnsi="Times New Roman" w:cs="Times New Roman"/>
          <w:color w:val="000000"/>
        </w:rPr>
        <w:t xml:space="preserve"> С</w:t>
      </w:r>
      <w:r w:rsidRPr="00D15770">
        <w:rPr>
          <w:rFonts w:ascii="Times New Roman" w:hAnsi="Times New Roman" w:cs="Times New Roman"/>
          <w:lang w:val="ru-RU"/>
        </w:rPr>
        <w:t xml:space="preserve">рокът на валидност на офертата ми е 90 </w:t>
      </w:r>
      <w:r w:rsidRPr="00D15770">
        <w:rPr>
          <w:rFonts w:ascii="Times New Roman" w:hAnsi="Times New Roman" w:cs="Times New Roman"/>
          <w:i/>
          <w:iCs/>
          <w:lang w:val="ru-RU"/>
        </w:rPr>
        <w:t>(деветдесет)</w:t>
      </w:r>
      <w:r w:rsidRPr="00D15770">
        <w:rPr>
          <w:rFonts w:ascii="Times New Roman" w:hAnsi="Times New Roman" w:cs="Times New Roman"/>
          <w:lang w:val="ru-RU"/>
        </w:rPr>
        <w:t xml:space="preserve"> календарни дни от крайния срок за подаване на офертата.</w:t>
      </w:r>
    </w:p>
    <w:p w:rsidR="001F5CDE" w:rsidRPr="00D15770" w:rsidRDefault="001F5CDE" w:rsidP="00F93CD8">
      <w:pPr>
        <w:tabs>
          <w:tab w:val="left" w:pos="709"/>
        </w:tabs>
        <w:spacing w:after="0" w:line="280" w:lineRule="atLeast"/>
        <w:ind w:firstLine="706"/>
        <w:jc w:val="both"/>
        <w:rPr>
          <w:rFonts w:ascii="Times New Roman" w:hAnsi="Times New Roman" w:cs="Times New Roman"/>
        </w:rPr>
      </w:pPr>
      <w:r w:rsidRPr="00D15770">
        <w:rPr>
          <w:rFonts w:ascii="Times New Roman" w:hAnsi="Times New Roman" w:cs="Times New Roman"/>
          <w:b/>
          <w:bCs/>
        </w:rPr>
        <w:t xml:space="preserve">5. </w:t>
      </w:r>
      <w:r w:rsidRPr="00D15770">
        <w:rPr>
          <w:rFonts w:ascii="Times New Roman" w:hAnsi="Times New Roman" w:cs="Times New Roman"/>
          <w:lang w:eastAsia="bg-BG"/>
        </w:rPr>
        <w:t xml:space="preserve">Запознат (а) съм с всички условия и предмета на възлаганата поръчка чрез провеждане на открит конкурс, както и </w:t>
      </w:r>
      <w:r w:rsidRPr="00D15770">
        <w:rPr>
          <w:rFonts w:ascii="Times New Roman" w:hAnsi="Times New Roman" w:cs="Times New Roman"/>
        </w:rPr>
        <w:t xml:space="preserve">с проекто-договора и </w:t>
      </w:r>
      <w:r w:rsidRPr="00D15770">
        <w:rPr>
          <w:rFonts w:ascii="Times New Roman" w:hAnsi="Times New Roman" w:cs="Times New Roman"/>
          <w:lang w:eastAsia="bg-BG"/>
        </w:rPr>
        <w:t>се</w:t>
      </w:r>
      <w:r w:rsidRPr="00D15770">
        <w:rPr>
          <w:rFonts w:ascii="Times New Roman" w:hAnsi="Times New Roman" w:cs="Times New Roman"/>
        </w:rPr>
        <w:t xml:space="preserve"> считам обвързан с условията, задълженията и отговорностите, поети с направената от мен оферта.</w:t>
      </w:r>
    </w:p>
    <w:p w:rsidR="001F5CDE" w:rsidRPr="00D15770" w:rsidRDefault="001F5CDE" w:rsidP="00F93CD8">
      <w:pPr>
        <w:tabs>
          <w:tab w:val="left" w:pos="709"/>
        </w:tabs>
        <w:spacing w:after="0" w:line="280" w:lineRule="atLeast"/>
        <w:ind w:firstLine="706"/>
        <w:jc w:val="both"/>
        <w:rPr>
          <w:rFonts w:ascii="Times New Roman" w:hAnsi="Times New Roman" w:cs="Times New Roman"/>
        </w:rPr>
      </w:pPr>
      <w:r w:rsidRPr="00D15770">
        <w:rPr>
          <w:rFonts w:ascii="Times New Roman" w:hAnsi="Times New Roman" w:cs="Times New Roman"/>
          <w:b/>
          <w:bCs/>
        </w:rPr>
        <w:t>6.</w:t>
      </w:r>
      <w:r w:rsidRPr="00D15770">
        <w:rPr>
          <w:rFonts w:ascii="Times New Roman" w:hAnsi="Times New Roman" w:cs="Times New Roman"/>
        </w:rPr>
        <w:t xml:space="preserve"> Информиран/а съм, че органът, открил открития конкурс ще обработва и съхранява личните ми данни, посочени в настоящия документ за целите на провеждане на открития конкурс, като за целта ще предприеме всички необходими според действащата нормативна уредба мерки за защита на личните ми данни. </w:t>
      </w:r>
    </w:p>
    <w:p w:rsidR="001F5CDE" w:rsidRDefault="001F5CDE" w:rsidP="00D15770">
      <w:pPr>
        <w:spacing w:after="0" w:line="240" w:lineRule="auto"/>
        <w:rPr>
          <w:rFonts w:ascii="Times New Roman" w:hAnsi="Times New Roman" w:cs="Times New Roman"/>
        </w:rPr>
      </w:pPr>
    </w:p>
    <w:p w:rsidR="001F5CDE" w:rsidRPr="00D15770" w:rsidRDefault="001F5CDE" w:rsidP="00D15770">
      <w:pPr>
        <w:spacing w:after="0" w:line="240" w:lineRule="auto"/>
        <w:rPr>
          <w:rFonts w:ascii="Times New Roman" w:hAnsi="Times New Roman" w:cs="Times New Roman"/>
          <w:lang w:val="ru-RU"/>
        </w:rPr>
      </w:pPr>
      <w:r w:rsidRPr="00D15770">
        <w:rPr>
          <w:rFonts w:ascii="Times New Roman" w:hAnsi="Times New Roman" w:cs="Times New Roman"/>
        </w:rPr>
        <w:t>ОП Общински гори  , .........................</w:t>
      </w:r>
      <w:r w:rsidRPr="00D15770">
        <w:rPr>
          <w:rFonts w:ascii="Times New Roman" w:hAnsi="Times New Roman" w:cs="Times New Roman"/>
          <w:lang w:val="en-US"/>
        </w:rPr>
        <w:t>2020</w:t>
      </w:r>
      <w:r w:rsidRPr="00D15770">
        <w:rPr>
          <w:rFonts w:ascii="Times New Roman" w:hAnsi="Times New Roman" w:cs="Times New Roman"/>
        </w:rPr>
        <w:t xml:space="preserve"> г.                                                            </w:t>
      </w:r>
    </w:p>
    <w:p w:rsidR="001F5CDE" w:rsidRPr="00D15770" w:rsidRDefault="001F5CDE" w:rsidP="00F93CD8">
      <w:pPr>
        <w:spacing w:after="0" w:line="240" w:lineRule="auto"/>
        <w:rPr>
          <w:rFonts w:ascii="Times New Roman" w:hAnsi="Times New Roman" w:cs="Times New Roman"/>
        </w:rPr>
      </w:pPr>
      <w:r w:rsidRPr="00D15770">
        <w:rPr>
          <w:rFonts w:ascii="Times New Roman" w:hAnsi="Times New Roman" w:cs="Times New Roman"/>
          <w:i/>
          <w:iCs/>
        </w:rPr>
        <w:t xml:space="preserve">                                                                                                                    </w:t>
      </w:r>
      <w:r w:rsidRPr="00D15770">
        <w:rPr>
          <w:rFonts w:ascii="Times New Roman" w:hAnsi="Times New Roman" w:cs="Times New Roman"/>
          <w:i/>
          <w:iCs/>
          <w:lang w:val="ru-RU"/>
        </w:rPr>
        <w:t>(</w:t>
      </w:r>
      <w:r w:rsidRPr="00D15770">
        <w:rPr>
          <w:rFonts w:ascii="Times New Roman" w:hAnsi="Times New Roman" w:cs="Times New Roman"/>
          <w:i/>
          <w:iCs/>
        </w:rPr>
        <w:t>подпис и печат</w:t>
      </w:r>
      <w:r w:rsidRPr="00D15770">
        <w:rPr>
          <w:rFonts w:ascii="Times New Roman" w:hAnsi="Times New Roman" w:cs="Times New Roman"/>
          <w:i/>
          <w:iCs/>
          <w:lang w:val="ru-RU"/>
        </w:rPr>
        <w:t>)</w:t>
      </w:r>
      <w:r w:rsidRPr="00D15770">
        <w:rPr>
          <w:rFonts w:ascii="Times New Roman" w:hAnsi="Times New Roman" w:cs="Times New Roman"/>
          <w:lang w:val="ru-RU"/>
        </w:rPr>
        <w:t xml:space="preserve">               </w:t>
      </w:r>
      <w:r w:rsidRPr="00D15770">
        <w:rPr>
          <w:rFonts w:ascii="Times New Roman" w:hAnsi="Times New Roman" w:cs="Times New Roman"/>
        </w:rPr>
        <w:t xml:space="preserve">   </w:t>
      </w:r>
    </w:p>
    <w:p w:rsidR="001F5CDE" w:rsidRDefault="001F5CDE" w:rsidP="00D15770">
      <w:pPr>
        <w:tabs>
          <w:tab w:val="left" w:pos="9540"/>
          <w:tab w:val="left" w:pos="9900"/>
        </w:tabs>
        <w:spacing w:after="0" w:line="240" w:lineRule="auto"/>
        <w:ind w:right="-54" w:firstLine="709"/>
        <w:jc w:val="both"/>
        <w:rPr>
          <w:rFonts w:ascii="Times New Roman" w:hAnsi="Times New Roman" w:cs="Times New Roman"/>
          <w:color w:val="000000"/>
        </w:rPr>
      </w:pPr>
      <w:r w:rsidRPr="00D15770">
        <w:rPr>
          <w:rFonts w:ascii="Times New Roman" w:hAnsi="Times New Roman" w:cs="Times New Roman"/>
          <w:color w:val="000000"/>
        </w:rPr>
        <w:t xml:space="preserve">                                        </w:t>
      </w:r>
    </w:p>
    <w:p w:rsidR="001F5CDE" w:rsidRPr="00D15770" w:rsidRDefault="001F5CDE" w:rsidP="00D15770">
      <w:pPr>
        <w:tabs>
          <w:tab w:val="left" w:pos="9540"/>
          <w:tab w:val="left" w:pos="9900"/>
        </w:tabs>
        <w:spacing w:after="0" w:line="240" w:lineRule="auto"/>
        <w:ind w:right="-54" w:firstLine="709"/>
        <w:jc w:val="both"/>
        <w:rPr>
          <w:rFonts w:ascii="Times New Roman" w:hAnsi="Times New Roman" w:cs="Times New Roman"/>
          <w:color w:val="000000"/>
        </w:rPr>
      </w:pPr>
      <w:r w:rsidRPr="00D15770">
        <w:rPr>
          <w:rFonts w:ascii="Times New Roman" w:hAnsi="Times New Roman" w:cs="Times New Roman"/>
          <w:b/>
          <w:bCs/>
          <w:i/>
          <w:iCs/>
        </w:rPr>
        <w:t>З</w:t>
      </w:r>
      <w:r w:rsidRPr="00D15770">
        <w:rPr>
          <w:rFonts w:ascii="Times New Roman" w:hAnsi="Times New Roman" w:cs="Times New Roman"/>
          <w:b/>
          <w:bCs/>
          <w:i/>
          <w:iCs/>
          <w:lang w:val="en-GB"/>
        </w:rPr>
        <w:t>абележка</w:t>
      </w:r>
      <w:r w:rsidRPr="00D15770">
        <w:rPr>
          <w:rFonts w:ascii="Times New Roman" w:hAnsi="Times New Roman" w:cs="Times New Roman"/>
          <w:b/>
          <w:bCs/>
          <w:lang w:val="en-GB"/>
        </w:rPr>
        <w:t>:</w:t>
      </w:r>
      <w:r w:rsidRPr="00D15770">
        <w:rPr>
          <w:rFonts w:ascii="Times New Roman" w:hAnsi="Times New Roman" w:cs="Times New Roman"/>
          <w:lang w:val="en-GB"/>
        </w:rPr>
        <w:t xml:space="preserve"> Заявлението задължително се придружава от изи</w:t>
      </w:r>
      <w:r w:rsidRPr="00D15770">
        <w:rPr>
          <w:rFonts w:ascii="Times New Roman" w:hAnsi="Times New Roman" w:cs="Times New Roman"/>
        </w:rPr>
        <w:t>с</w:t>
      </w:r>
      <w:r w:rsidRPr="00D15770">
        <w:rPr>
          <w:rFonts w:ascii="Times New Roman" w:hAnsi="Times New Roman" w:cs="Times New Roman"/>
          <w:lang w:val="en-GB"/>
        </w:rPr>
        <w:t xml:space="preserve">куемите документи за участие в </w:t>
      </w:r>
      <w:r w:rsidRPr="00D15770">
        <w:rPr>
          <w:rFonts w:ascii="Times New Roman" w:hAnsi="Times New Roman" w:cs="Times New Roman"/>
        </w:rPr>
        <w:t xml:space="preserve">открития </w:t>
      </w:r>
      <w:r w:rsidRPr="00D15770">
        <w:rPr>
          <w:rFonts w:ascii="Times New Roman" w:hAnsi="Times New Roman" w:cs="Times New Roman"/>
          <w:lang w:val="en-GB"/>
        </w:rPr>
        <w:t xml:space="preserve">конкурс. </w:t>
      </w:r>
    </w:p>
    <w:p w:rsidR="001F5CDE" w:rsidRPr="00A42AA4" w:rsidRDefault="001F5CDE" w:rsidP="00A42AA4">
      <w:pPr>
        <w:spacing w:after="0" w:line="240" w:lineRule="auto"/>
        <w:ind w:right="1260"/>
        <w:rPr>
          <w:rFonts w:ascii="Times New Roman" w:hAnsi="Times New Roman" w:cs="Times New Roman"/>
          <w:sz w:val="24"/>
          <w:szCs w:val="24"/>
          <w:lang w:val="en-US"/>
        </w:rPr>
      </w:pPr>
    </w:p>
    <w:p w:rsidR="001F5CDE" w:rsidRPr="00C07F0D" w:rsidRDefault="001F5CDE" w:rsidP="00C07F0D">
      <w:pPr>
        <w:spacing w:after="0" w:line="240" w:lineRule="auto"/>
        <w:ind w:right="1260"/>
        <w:jc w:val="right"/>
        <w:rPr>
          <w:rFonts w:ascii="Times New Roman" w:hAnsi="Times New Roman" w:cs="Times New Roman"/>
          <w:sz w:val="24"/>
          <w:szCs w:val="24"/>
        </w:rPr>
      </w:pPr>
    </w:p>
    <w:p w:rsidR="001F5CDE" w:rsidRDefault="001F5CDE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1F5CDE" w:rsidRDefault="001F5CDE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1F5CDE" w:rsidRDefault="001F5CDE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1F5CDE" w:rsidRDefault="001F5CDE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1F5CDE" w:rsidRPr="00C07F0D" w:rsidRDefault="001F5CDE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ДОГОВОР  </w:t>
      </w:r>
    </w:p>
    <w:p w:rsidR="001F5CDE" w:rsidRPr="00C07F0D" w:rsidRDefault="001F5CDE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                                                                       ПРОЕКТ!</w:t>
      </w:r>
    </w:p>
    <w:p w:rsidR="001F5CDE" w:rsidRPr="00C07F0D" w:rsidRDefault="001F5CDE" w:rsidP="00C07F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Днес ......... </w:t>
      </w:r>
      <w:r>
        <w:rPr>
          <w:rFonts w:ascii="Times New Roman" w:hAnsi="Times New Roman" w:cs="Times New Roman"/>
          <w:sz w:val="24"/>
          <w:szCs w:val="24"/>
          <w:lang w:eastAsia="bg-BG"/>
        </w:rPr>
        <w:t>2020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год. в гр.Средец, Бургаска област между:</w:t>
      </w:r>
    </w:p>
    <w:p w:rsidR="001F5CDE" w:rsidRPr="00C07F0D" w:rsidRDefault="001F5CDE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</w:p>
    <w:p w:rsidR="001F5CDE" w:rsidRPr="00C07F0D" w:rsidRDefault="001F5CDE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ОП „Общински гори” гр. Средец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представлявано от  Кмета на Община Средец инж.Иван Жабов, адрес на управление гр. Средец, ул.”Васил Коларов” № 29, административна сграда на ОП „ОБЩИНСКИ ГОРИ” Средец, ЕИК 0000568780291, наричан по-долу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от една страна </w:t>
      </w:r>
    </w:p>
    <w:p w:rsidR="001F5CDE" w:rsidRPr="00C07F0D" w:rsidRDefault="001F5CDE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CDE" w:rsidRPr="00C07F0D" w:rsidRDefault="001F5CDE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и </w:t>
      </w:r>
    </w:p>
    <w:p w:rsidR="001F5CDE" w:rsidRPr="00C07F0D" w:rsidRDefault="001F5CDE" w:rsidP="00C07F0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, наричано по-долу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, от друга страна,</w:t>
      </w:r>
    </w:p>
    <w:p w:rsidR="001F5CDE" w:rsidRPr="00C07F0D" w:rsidRDefault="001F5CDE" w:rsidP="00C07F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CDE" w:rsidRDefault="001F5CDE" w:rsidP="000758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на основание чл.35 и проведена процедура по реда на чл.15 до чл.24, във връзка с чл.12, ал.1 от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 /Наредба по чл.95, ал</w:t>
      </w:r>
      <w:r>
        <w:rPr>
          <w:rFonts w:ascii="Times New Roman" w:hAnsi="Times New Roman" w:cs="Times New Roman"/>
          <w:sz w:val="24"/>
          <w:szCs w:val="24"/>
          <w:lang w:eastAsia="bg-BG"/>
        </w:rPr>
        <w:t>.1 ЗГ/ и Заповед ………../………..2020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г. на Кмета на Община Средец за класиране на участниците и избор на изпълнител, се сключи настоящия договор за възлагане на дейностите </w:t>
      </w:r>
      <w:r w:rsidRPr="00075867">
        <w:rPr>
          <w:rFonts w:ascii="Times New Roman" w:hAnsi="Times New Roman" w:cs="Times New Roman"/>
          <w:b/>
          <w:bCs/>
          <w:sz w:val="24"/>
          <w:szCs w:val="24"/>
        </w:rPr>
        <w:t xml:space="preserve">„Маркиране и сортиментиране на дървесина на корен за ЛФ 2020 год.  на територията на Община Средец”, за Обект 20-02 </w:t>
      </w:r>
    </w:p>
    <w:p w:rsidR="001F5CDE" w:rsidRDefault="001F5CDE" w:rsidP="000758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F5CDE" w:rsidRPr="00C07F0D" w:rsidRDefault="001F5CDE" w:rsidP="000758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І.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ПРЕДМЕТ НА ДОГОВОРА</w:t>
      </w:r>
    </w:p>
    <w:p w:rsidR="001F5CDE" w:rsidRPr="00C07F0D" w:rsidRDefault="001F5CDE" w:rsidP="00C07F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1.1.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възлага, 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се задължава срещу възнаграждение да извърши „Маркиране и сортиментиране на дървесина на корен за ЛФ </w:t>
      </w:r>
      <w:r>
        <w:rPr>
          <w:rFonts w:ascii="Times New Roman" w:hAnsi="Times New Roman" w:cs="Times New Roman"/>
          <w:sz w:val="24"/>
          <w:szCs w:val="24"/>
          <w:lang w:eastAsia="bg-BG"/>
        </w:rPr>
        <w:t>2020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год.  на територията на Община Средец” съгласно 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ОПИС на подлежащите на маркиране и сортиментиране насаждения за ЛФ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2020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год.  на територията на Община Средец </w:t>
      </w:r>
      <w:r w:rsidRPr="00C07F0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  <w:lang w:eastAsia="bg-BG"/>
        </w:rPr>
        <w:t>(неразделна част от настоящия договор)</w:t>
      </w:r>
    </w:p>
    <w:p w:rsidR="001F5CDE" w:rsidRPr="00C07F0D" w:rsidRDefault="001F5CDE" w:rsidP="00C07F0D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ІІ.ЦЕНИ И НАЧИН НА ПЛАЩАНЕ</w:t>
      </w:r>
    </w:p>
    <w:p w:rsidR="001F5CDE" w:rsidRPr="00C07F0D" w:rsidRDefault="001F5CDE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2.1. Достигнатите цени на услугата са в размери, както следва:</w:t>
      </w:r>
    </w:p>
    <w:p w:rsidR="001F5CDE" w:rsidRPr="00C07F0D" w:rsidRDefault="001F5CDE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tbl>
      <w:tblPr>
        <w:tblW w:w="9381" w:type="dxa"/>
        <w:tblInd w:w="2" w:type="dxa"/>
        <w:tblCellMar>
          <w:left w:w="70" w:type="dxa"/>
          <w:right w:w="70" w:type="dxa"/>
        </w:tblCellMar>
        <w:tblLook w:val="0000"/>
      </w:tblPr>
      <w:tblGrid>
        <w:gridCol w:w="3214"/>
        <w:gridCol w:w="655"/>
        <w:gridCol w:w="884"/>
        <w:gridCol w:w="2111"/>
        <w:gridCol w:w="2517"/>
      </w:tblGrid>
      <w:tr w:rsidR="001F5CDE" w:rsidRPr="00676A46">
        <w:trPr>
          <w:trHeight w:val="255"/>
        </w:trPr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5CDE" w:rsidRPr="00075867" w:rsidRDefault="001F5CDE" w:rsidP="000758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5CDE" w:rsidRPr="00075867" w:rsidRDefault="001F5CDE" w:rsidP="000758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5CDE" w:rsidRPr="00075867" w:rsidRDefault="001F5CDE" w:rsidP="000758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5CDE" w:rsidRPr="00075867" w:rsidRDefault="001F5CDE" w:rsidP="000758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5CDE" w:rsidRPr="00075867" w:rsidRDefault="001F5CDE" w:rsidP="000758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F5CDE" w:rsidRPr="00676A46">
        <w:trPr>
          <w:trHeight w:val="525"/>
        </w:trPr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F5CDE" w:rsidRPr="00075867" w:rsidRDefault="001F5CDE" w:rsidP="000758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075867">
              <w:rPr>
                <w:rFonts w:ascii="Arial" w:hAnsi="Arial" w:cs="Arial"/>
                <w:sz w:val="20"/>
                <w:szCs w:val="20"/>
                <w:lang w:eastAsia="bg-BG"/>
              </w:rPr>
              <w:t xml:space="preserve">КАТЕГОРИИ ДЪРВЕСИНА </w:t>
            </w: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1F5CDE" w:rsidRPr="00075867" w:rsidRDefault="001F5CDE" w:rsidP="000758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075867">
              <w:rPr>
                <w:rFonts w:ascii="Arial" w:hAnsi="Arial" w:cs="Arial"/>
                <w:sz w:val="20"/>
                <w:szCs w:val="20"/>
                <w:lang w:eastAsia="bg-BG"/>
              </w:rPr>
              <w:t>КОЛИЧЕСТВА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1F5CDE" w:rsidRPr="00075867" w:rsidRDefault="001F5CDE" w:rsidP="000758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075867">
              <w:rPr>
                <w:rFonts w:ascii="Arial" w:hAnsi="Arial" w:cs="Arial"/>
                <w:sz w:val="20"/>
                <w:szCs w:val="20"/>
                <w:lang w:eastAsia="bg-BG"/>
              </w:rPr>
              <w:t>ЕД.ЦЕНА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CDE" w:rsidRPr="00075867" w:rsidRDefault="001F5CDE" w:rsidP="000758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075867">
              <w:rPr>
                <w:rFonts w:ascii="Arial" w:hAnsi="Arial" w:cs="Arial"/>
                <w:sz w:val="20"/>
                <w:szCs w:val="20"/>
                <w:lang w:eastAsia="bg-BG"/>
              </w:rPr>
              <w:t>ОБЩА СТОЙНОСТ</w:t>
            </w:r>
          </w:p>
        </w:tc>
      </w:tr>
      <w:tr w:rsidR="001F5CDE" w:rsidRPr="00676A46">
        <w:trPr>
          <w:trHeight w:val="420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F5CDE" w:rsidRPr="00075867" w:rsidRDefault="001F5CDE" w:rsidP="000758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075867">
              <w:rPr>
                <w:rFonts w:ascii="Arial" w:hAnsi="Arial" w:cs="Arial"/>
                <w:sz w:val="20"/>
                <w:szCs w:val="20"/>
                <w:lang w:eastAsia="bg-BG"/>
              </w:rPr>
              <w:t>И СОРТИМЕНТИ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CDE" w:rsidRPr="00075867" w:rsidRDefault="001F5CDE" w:rsidP="000758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075867">
              <w:rPr>
                <w:rFonts w:ascii="Arial" w:hAnsi="Arial" w:cs="Arial"/>
                <w:sz w:val="20"/>
                <w:szCs w:val="20"/>
                <w:lang w:eastAsia="bg-BG"/>
              </w:rPr>
              <w:t>М3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F5CDE" w:rsidRPr="00075867" w:rsidRDefault="001F5CDE" w:rsidP="000758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075867">
              <w:rPr>
                <w:rFonts w:ascii="Arial" w:hAnsi="Arial" w:cs="Arial"/>
                <w:sz w:val="20"/>
                <w:szCs w:val="20"/>
                <w:lang w:eastAsia="bg-BG"/>
              </w:rPr>
              <w:t>ПР.М3</w:t>
            </w:r>
          </w:p>
        </w:tc>
        <w:tc>
          <w:tcPr>
            <w:tcW w:w="211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F5CDE" w:rsidRPr="00075867" w:rsidRDefault="001F5CDE" w:rsidP="000758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CDE" w:rsidRPr="00075867" w:rsidRDefault="001F5CDE" w:rsidP="000758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F5CDE" w:rsidRPr="00676A46">
        <w:trPr>
          <w:trHeight w:val="300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F5CDE" w:rsidRPr="00075867" w:rsidRDefault="001F5CDE" w:rsidP="000758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075867">
              <w:rPr>
                <w:rFonts w:ascii="Arial" w:hAnsi="Arial" w:cs="Arial"/>
                <w:sz w:val="20"/>
                <w:szCs w:val="20"/>
                <w:lang w:eastAsia="bg-BG"/>
              </w:rPr>
              <w:t>Едра стр.дървесина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CDE" w:rsidRPr="00075867" w:rsidRDefault="001F5CDE" w:rsidP="000758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075867">
              <w:rPr>
                <w:rFonts w:ascii="Arial" w:hAnsi="Arial" w:cs="Arial"/>
                <w:sz w:val="20"/>
                <w:szCs w:val="20"/>
                <w:lang w:eastAsia="bg-BG"/>
              </w:rPr>
              <w:t>879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5CDE" w:rsidRPr="00075867" w:rsidRDefault="001F5CDE" w:rsidP="000758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075867">
              <w:rPr>
                <w:rFonts w:ascii="Arial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1F5CDE" w:rsidRPr="00075867" w:rsidRDefault="001F5CDE" w:rsidP="000758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CDE" w:rsidRPr="00075867" w:rsidRDefault="001F5CDE" w:rsidP="000758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F5CDE" w:rsidRPr="00676A46">
        <w:trPr>
          <w:trHeight w:val="330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F5CDE" w:rsidRPr="00075867" w:rsidRDefault="001F5CDE" w:rsidP="000758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075867">
              <w:rPr>
                <w:rFonts w:ascii="Arial" w:hAnsi="Arial" w:cs="Arial"/>
                <w:sz w:val="20"/>
                <w:szCs w:val="20"/>
                <w:lang w:eastAsia="bg-BG"/>
              </w:rPr>
              <w:t>Средна стр дървесина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CDE" w:rsidRPr="00075867" w:rsidRDefault="001F5CDE" w:rsidP="000758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075867">
              <w:rPr>
                <w:rFonts w:ascii="Arial" w:hAnsi="Arial" w:cs="Arial"/>
                <w:sz w:val="20"/>
                <w:szCs w:val="20"/>
                <w:lang w:eastAsia="bg-BG"/>
              </w:rPr>
              <w:t>4566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5CDE" w:rsidRPr="00075867" w:rsidRDefault="001F5CDE" w:rsidP="000758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075867">
              <w:rPr>
                <w:rFonts w:ascii="Arial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CDE" w:rsidRPr="00075867" w:rsidRDefault="001F5CDE" w:rsidP="000758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CDE" w:rsidRPr="00075867" w:rsidRDefault="001F5CDE" w:rsidP="000758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F5CDE" w:rsidRPr="00676A46">
        <w:trPr>
          <w:trHeight w:val="345"/>
        </w:trPr>
        <w:tc>
          <w:tcPr>
            <w:tcW w:w="32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1F5CDE" w:rsidRPr="00075867" w:rsidRDefault="001F5CDE" w:rsidP="000758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075867">
              <w:rPr>
                <w:rFonts w:ascii="Arial" w:hAnsi="Arial" w:cs="Arial"/>
                <w:sz w:val="20"/>
                <w:szCs w:val="20"/>
                <w:lang w:eastAsia="bg-BG"/>
              </w:rPr>
              <w:t xml:space="preserve">Дребна стр дървесина 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CDE" w:rsidRPr="00075867" w:rsidRDefault="001F5CDE" w:rsidP="000758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075867">
              <w:rPr>
                <w:rFonts w:ascii="Arial" w:hAnsi="Arial" w:cs="Arial"/>
                <w:sz w:val="20"/>
                <w:szCs w:val="20"/>
                <w:lang w:eastAsia="bg-BG"/>
              </w:rPr>
              <w:t>1172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F5CDE" w:rsidRPr="00075867" w:rsidRDefault="001F5CDE" w:rsidP="000758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075867">
              <w:rPr>
                <w:rFonts w:ascii="Arial" w:hAnsi="Arial" w:cs="Arial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5CDE" w:rsidRPr="00075867" w:rsidRDefault="001F5CDE" w:rsidP="000758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CDE" w:rsidRPr="00075867" w:rsidRDefault="001F5CDE" w:rsidP="000758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F5CDE" w:rsidRPr="00676A46">
        <w:trPr>
          <w:trHeight w:val="300"/>
        </w:trPr>
        <w:tc>
          <w:tcPr>
            <w:tcW w:w="321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1F5CDE" w:rsidRPr="00075867" w:rsidRDefault="001F5CDE" w:rsidP="00075867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075867">
              <w:rPr>
                <w:rFonts w:ascii="Arial" w:hAnsi="Arial" w:cs="Arial"/>
                <w:sz w:val="20"/>
                <w:szCs w:val="20"/>
                <w:lang w:eastAsia="bg-BG"/>
              </w:rPr>
              <w:t>Дърва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F5CDE" w:rsidRPr="00075867" w:rsidRDefault="001F5CDE" w:rsidP="000758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075867">
              <w:rPr>
                <w:rFonts w:ascii="Arial" w:hAnsi="Arial" w:cs="Arial"/>
                <w:sz w:val="20"/>
                <w:szCs w:val="20"/>
                <w:lang w:eastAsia="bg-BG"/>
              </w:rPr>
              <w:t>2383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1F5CDE" w:rsidRPr="00075867" w:rsidRDefault="001F5CDE" w:rsidP="000758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  <w:r w:rsidRPr="00075867">
              <w:rPr>
                <w:rFonts w:ascii="Arial" w:hAnsi="Arial" w:cs="Arial"/>
                <w:sz w:val="20"/>
                <w:szCs w:val="20"/>
                <w:lang w:eastAsia="bg-BG"/>
              </w:rPr>
              <w:t>4333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F5CDE" w:rsidRPr="00075867" w:rsidRDefault="001F5CDE" w:rsidP="0007586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F5CDE" w:rsidRPr="00075867" w:rsidRDefault="001F5CDE" w:rsidP="0007586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bg-BG"/>
              </w:rPr>
            </w:pPr>
          </w:p>
        </w:tc>
      </w:tr>
      <w:tr w:rsidR="001F5CDE" w:rsidRPr="00676A46">
        <w:trPr>
          <w:trHeight w:val="390"/>
        </w:trPr>
        <w:tc>
          <w:tcPr>
            <w:tcW w:w="3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1F5CDE" w:rsidRPr="00075867" w:rsidRDefault="001F5CDE" w:rsidP="000758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 w:rsidRPr="00075867"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ОБЩО</w:t>
            </w:r>
          </w:p>
        </w:tc>
        <w:tc>
          <w:tcPr>
            <w:tcW w:w="6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F5CDE" w:rsidRPr="00075867" w:rsidRDefault="001F5CDE" w:rsidP="000758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 w:rsidRPr="00075867"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9000</w:t>
            </w:r>
          </w:p>
        </w:tc>
        <w:tc>
          <w:tcPr>
            <w:tcW w:w="8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vAlign w:val="bottom"/>
          </w:tcPr>
          <w:p w:rsidR="001F5CDE" w:rsidRPr="00075867" w:rsidRDefault="001F5CDE" w:rsidP="000758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  <w:r w:rsidRPr="00075867"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1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1F5CDE" w:rsidRPr="00075867" w:rsidRDefault="001F5CDE" w:rsidP="00075867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1F5CDE" w:rsidRPr="00075867" w:rsidRDefault="001F5CDE" w:rsidP="0007586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bg-BG"/>
              </w:rPr>
            </w:pPr>
          </w:p>
        </w:tc>
      </w:tr>
    </w:tbl>
    <w:p w:rsidR="001F5CDE" w:rsidRPr="00C07F0D" w:rsidRDefault="001F5CDE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bg-BG"/>
        </w:rPr>
      </w:pPr>
    </w:p>
    <w:p w:rsidR="001F5CDE" w:rsidRPr="00C07F0D" w:rsidRDefault="001F5CDE" w:rsidP="00C07F0D">
      <w:pPr>
        <w:spacing w:after="0" w:line="240" w:lineRule="auto"/>
        <w:ind w:right="-83"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2.2. Цената по т.2.1 се заплаща на база достигнатата единична цена и реално маркирана и сортиментирана дървесина по категории,  след приемане на работата с предавателно - приемателен протокол, подписан от двама представители на 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и един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и представяне на сортиментна ведемост, карнет – опис и технологичен план за всеки подотдел.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За превръщането от плътен куб.м дърва в пространствен, се използва коефициент на плътност 0.50 за всички дървесни видове, включени в обекта.</w:t>
      </w:r>
    </w:p>
    <w:p w:rsidR="001F5CDE" w:rsidRPr="00C07F0D" w:rsidRDefault="001F5CDE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2.3. Заплащането на услугата се извършва два пъти месечно, след 1-во и 15-то число на месеца, в срок до 7 /седем/ календарни дни, считано от представянето на предавателно - приемателен протокол и фактура към него в счетоводството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Възложителя.</w:t>
      </w:r>
    </w:p>
    <w:p w:rsidR="001F5CDE" w:rsidRPr="00C07F0D" w:rsidRDefault="001F5CDE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2.4. Плащанията по настоящия договор ще се извършват по банков път, по посочена в нарочна декларация сметка от ИЗПЪЛНИТЕЛЯ, подписана в деня на подписване на настоящия договор.</w:t>
      </w:r>
    </w:p>
    <w:p w:rsidR="001F5CDE" w:rsidRPr="00C07F0D" w:rsidRDefault="001F5CDE" w:rsidP="00C07F0D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2.5. Гаранцията за изпълнение на договора се връща след подписване на констативни протоколи за проверка на извършеното маркиране във всички подотдели на обекта.</w:t>
      </w:r>
    </w:p>
    <w:p w:rsidR="001F5CDE" w:rsidRPr="00C07F0D" w:rsidRDefault="001F5CDE" w:rsidP="00C07F0D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III.ПРАВА И ЗАДЪЛЖЕНИЯ НА ВЪЗЛОЖИТЕЛЯ.</w:t>
      </w:r>
    </w:p>
    <w:p w:rsidR="001F5CDE" w:rsidRPr="00C07F0D" w:rsidRDefault="001F5CDE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3.1.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е длъжен да заплаща в срок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дължимите по настоящия договор суми.</w:t>
      </w:r>
    </w:p>
    <w:p w:rsidR="001F5CDE" w:rsidRPr="00C07F0D" w:rsidRDefault="001F5CDE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3.2. Да предостави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необходимите документи, свързани с изпълнението на дейността и да не възпрепятства изпълнението на договора.</w:t>
      </w:r>
    </w:p>
    <w:p w:rsidR="001F5CDE" w:rsidRPr="00C07F0D" w:rsidRDefault="001F5CDE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3.3. Да оказва текущ контрол върху извършената работа по договора и да изисква представяне от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 на изготвените сортиментни ведомости и технологични планове след маркирането на всеки подотдел.</w:t>
      </w:r>
    </w:p>
    <w:p w:rsidR="001F5CDE" w:rsidRPr="00C07F0D" w:rsidRDefault="001F5CDE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3.4. Да осигури свой представител при приемане на извършената работа и за изготвяне на констативен протокол за проверка на извършеното маркиране.</w:t>
      </w:r>
    </w:p>
    <w:p w:rsidR="001F5CDE" w:rsidRPr="00C07F0D" w:rsidRDefault="001F5CDE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3.5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. Възложителят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е длъжен в случай на поискана помощ от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за отстраняване на възникнали обстоятелства, препятстващи изпълнението на договора, да окаже съдействие за премахване на причините за изпълнение.</w:t>
      </w:r>
    </w:p>
    <w:p w:rsidR="001F5CDE" w:rsidRPr="00C07F0D" w:rsidRDefault="001F5CDE" w:rsidP="00C07F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3.6. Гаранцията за участие се трансформира в гаранция за изпълнение на договора. Същата се възстановява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 случай , че извърши възложените дейности качествено и в срок , съгласно разпоредбите на настоящия договор.</w:t>
      </w:r>
    </w:p>
    <w:p w:rsidR="001F5CDE" w:rsidRPr="00C07F0D" w:rsidRDefault="001F5CDE" w:rsidP="00C07F0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3.7.Възложителят има право да задържи гаранцията за изпълнение на Договора, в случай че констатира неизпълнение на което и да е задълженията от страна на изпълнителя, изрично посочени в раздел IV,от  точка 4.1 до 4.15 вкл. от настоящият Договор.</w:t>
      </w:r>
    </w:p>
    <w:p w:rsidR="001F5CDE" w:rsidRPr="00C07F0D" w:rsidRDefault="001F5CDE" w:rsidP="00C07F0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CDE" w:rsidRPr="00C07F0D" w:rsidRDefault="001F5CDE" w:rsidP="00C07F0D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IV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ПРАВА И ЗЪДЪЛЖЕНИЯ НА ИЗПЪЛНИТЕЛЯ</w:t>
      </w:r>
    </w:p>
    <w:p w:rsidR="001F5CDE" w:rsidRPr="00C07F0D" w:rsidRDefault="001F5CDE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4.1.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е длъжен да започне изпълнение на договора в 3 /три/ дневен срок от сключване му .</w:t>
      </w:r>
    </w:p>
    <w:p w:rsidR="001F5CDE" w:rsidRPr="00C07F0D" w:rsidRDefault="001F5CDE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4.2. Да извърши маркирането и сортиментирането на дървесина на корен  в посочените в описа насаждения в краен срок до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>31.10.2020</w:t>
      </w:r>
      <w:r w:rsidRPr="00C07F0D">
        <w:rPr>
          <w:rFonts w:ascii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 год.</w:t>
      </w:r>
    </w:p>
    <w:p w:rsidR="001F5CDE" w:rsidRPr="00C07F0D" w:rsidRDefault="001F5CDE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4.3. Да извърши маркирането и сортиментирането на дървесина на корен съгласно изискванията на Закона за горите и Наредбата №8 от 5 Август 2011 год. за сечите в горите.</w:t>
      </w:r>
    </w:p>
    <w:p w:rsidR="001F5CDE" w:rsidRPr="00C07F0D" w:rsidRDefault="001F5CDE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4.4. Да осигури присъствието на лицензирания си лесовъд при изготвяне на всички предавателно - приемателни и констативни протоколи.</w:t>
      </w:r>
    </w:p>
    <w:p w:rsidR="001F5CDE" w:rsidRPr="00C07F0D" w:rsidRDefault="001F5CDE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4.5. Да спазва изискванията на действащите нормативни документи за техническа безопасност и охрана на труда и да носи отговорност при злополука с наети от него лица.</w:t>
      </w:r>
    </w:p>
    <w:p w:rsidR="001F5CDE" w:rsidRPr="00C07F0D" w:rsidRDefault="001F5CDE" w:rsidP="00C07F0D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4.6.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Изпълнителят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няма право да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преотстъпва правата си по настоящия договор на трети лица.</w:t>
      </w:r>
    </w:p>
    <w:p w:rsidR="001F5CDE" w:rsidRPr="00C07F0D" w:rsidRDefault="001F5CDE" w:rsidP="00C07F0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4.7. За извършеното маркиране се изготвя карнет-опис по образец, утвърден от изпълнителния директор на Изпълнителната агенция по горите от лице, регистрирано в публичния регистър за упражняване на лесовъдска практика по чл. 235 от Закона за горите.</w:t>
      </w:r>
    </w:p>
    <w:p w:rsidR="001F5CDE" w:rsidRPr="00C07F0D" w:rsidRDefault="001F5CDE" w:rsidP="00C07F0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4.8. Изчисляването на обема и категориите на маркираната дървесина  да се извършва по утвърдена от изпълнителния директор на Изпълнителната агенция по горите нормативно-справочна база, чрез сортиментна ведомост. Резултатът от изчисляването се вписва в карнет-описа. </w:t>
      </w:r>
    </w:p>
    <w:p w:rsidR="001F5CDE" w:rsidRPr="00C07F0D" w:rsidRDefault="001F5CDE" w:rsidP="00C07F0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4.9. Сортиментна ведомост  да се изготвя по образец, утвърден от изпълнителния директор на Изпълнителната агенция по горите, която е неразделна част от карнет-описа и е задължителна за всички насаждения, в които ще се провеждат сечи с материален добив.</w:t>
      </w:r>
    </w:p>
    <w:p w:rsidR="001F5CDE" w:rsidRPr="00C07F0D" w:rsidRDefault="001F5CDE" w:rsidP="00C07F0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4.10 Да се изготви технологичният план по чл. 53 от НСГ от лице, регистрирано в публичния регистър за упражняване на лесовъдска практика по чл. 235 от Закона за горите.</w:t>
      </w:r>
    </w:p>
    <w:p w:rsidR="001F5CDE" w:rsidRPr="00C07F0D" w:rsidRDefault="001F5CDE" w:rsidP="00C07F0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4.11 Водене на реален маркировачен карнетен опис на терен по време на маркирането,който да отразява брой маркирани дървета (годни,негодни,полугодни) и сътветния им диаметър на височина 1.30 см. от лице, регистрирано в публичния регистър за упражняване на лесовъдска практика по чл. 235 от Закона за горите.</w:t>
      </w:r>
    </w:p>
    <w:p w:rsidR="001F5CDE" w:rsidRPr="00C07F0D" w:rsidRDefault="001F5CDE" w:rsidP="00C07F0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CDE" w:rsidRPr="00C07F0D" w:rsidRDefault="001F5CDE" w:rsidP="00C07F0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4.12. Да се оставят от  3 до 5 биотопни дървета на един хектар, както и жизнени и с добре развити корони единични или групи дървета от редки дървесни видове, трайно обозначени на терена с видим знак на височина 130 см по начин, неувреждащ кората. Начинът на отбелязване се отразява в карнет-описа и технологичния план за добив на дървесина. </w:t>
      </w:r>
    </w:p>
    <w:p w:rsidR="001F5CDE" w:rsidRPr="00C07F0D" w:rsidRDefault="001F5CDE" w:rsidP="00C07F0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4.13. Извозните пътища и технологичните просеки се ограничават с видим знак върху оставащите на корен дървета. на височина 130 см по начин, неувреждащ кората. Начинът на отбелязване се отразява в карнет-описа и технологичния план за добив на дървесина. </w:t>
      </w:r>
    </w:p>
    <w:p w:rsidR="001F5CDE" w:rsidRPr="00C07F0D" w:rsidRDefault="001F5CDE" w:rsidP="00C07F0D">
      <w:pPr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4.14. Маркирането да се извърши само когато границите на имота с други собственици са трайно обозначени на терена, което се отразява писмено в карнет-описа.</w:t>
      </w:r>
    </w:p>
    <w:p w:rsidR="001F5CDE" w:rsidRPr="00C07F0D" w:rsidRDefault="001F5CDE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       4.15. Да се спазват условията и реда за маркиране в раздел II от наредба № 8 от 05.08.2011г.за сечите в горите.</w:t>
      </w:r>
    </w:p>
    <w:p w:rsidR="001F5CDE" w:rsidRPr="00C07F0D" w:rsidRDefault="001F5CDE" w:rsidP="00C07F0D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1F5CDE" w:rsidRPr="00C07F0D" w:rsidRDefault="001F5CDE" w:rsidP="00C07F0D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V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СЪОБЩЕНИЯ</w:t>
      </w:r>
    </w:p>
    <w:p w:rsidR="001F5CDE" w:rsidRPr="00C07F0D" w:rsidRDefault="001F5CDE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5.1. Всички съобщения и уведомления, включително и за разваляне на договора ще се извършват в писмена форма /чрез факс, препоръчана поща или на ръка в деловодството на Община Средец/.</w:t>
      </w:r>
    </w:p>
    <w:p w:rsidR="001F5CDE" w:rsidRPr="00C07F0D" w:rsidRDefault="001F5CDE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5.2. При промяна на адреса за кореспонденция на някоя от страните по договора, същата е длъжна в седемдневен срок да информира другата страна.</w:t>
      </w:r>
    </w:p>
    <w:p w:rsidR="001F5CDE" w:rsidRPr="00C07F0D" w:rsidRDefault="001F5CDE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5.3. Адрес за кореспонденция:</w:t>
      </w:r>
    </w:p>
    <w:p w:rsidR="001F5CDE" w:rsidRPr="00C07F0D" w:rsidRDefault="001F5CDE" w:rsidP="00C07F0D">
      <w:pPr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5.3.1.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: гр. Средец, ул.”Васил Коларов” № 29, административна сграда на ОП „ОБЩИНСКИ ГОРИ” Средец</w:t>
      </w:r>
    </w:p>
    <w:p w:rsidR="001F5CDE" w:rsidRPr="00C07F0D" w:rsidRDefault="001F5CDE" w:rsidP="00C07F0D">
      <w:pPr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5.3.2.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Изпълнителя: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                                          </w:t>
      </w:r>
    </w:p>
    <w:p w:rsidR="001F5CDE" w:rsidRPr="00C07F0D" w:rsidRDefault="001F5CDE" w:rsidP="00C07F0D">
      <w:pPr>
        <w:spacing w:after="0" w:line="240" w:lineRule="auto"/>
        <w:ind w:right="283"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CDE" w:rsidRPr="00C07F0D" w:rsidRDefault="001F5CDE" w:rsidP="00C07F0D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VI.ПРЕКРАТЯВАНЕ НА ДОГОВОРА</w:t>
      </w:r>
    </w:p>
    <w:p w:rsidR="001F5CDE" w:rsidRPr="00C07F0D" w:rsidRDefault="001F5CDE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6.1. Настоящият договор може да бъде прекратен:</w:t>
      </w:r>
    </w:p>
    <w:p w:rsidR="001F5CDE" w:rsidRPr="00C07F0D" w:rsidRDefault="001F5CDE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6.1.1. Незабавно и едностранно от страна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Възложителя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без да дължи неустойки и обезщетение за пропуснати ползи, след констатирано нарушение по ЗГ при изпълнение на настоящия договор, като гаранцията за изпълнение не се връща.</w:t>
      </w:r>
    </w:p>
    <w:p w:rsidR="001F5CDE" w:rsidRPr="00C07F0D" w:rsidRDefault="001F5CDE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6.1.2. С изтичане срока на договора.</w:t>
      </w:r>
    </w:p>
    <w:p w:rsidR="001F5CDE" w:rsidRPr="00C07F0D" w:rsidRDefault="001F5CDE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6.1.3. По взаимно съгласие на страните, изразено в писмена форма.</w:t>
      </w:r>
    </w:p>
    <w:p w:rsidR="001F5CDE" w:rsidRPr="00C07F0D" w:rsidRDefault="001F5CDE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6.2. Страната не отговаря за неизпълнението на задълженията си по настоящия договор, ако то се дължи на непреодолима сила.</w:t>
      </w:r>
    </w:p>
    <w:p w:rsidR="001F5CDE" w:rsidRPr="00C07F0D" w:rsidRDefault="001F5CDE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6.3.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прекратява договора с едностранно писмено уведомление, без да дължи неустойки за вреди и обезщетение за пропуснати ползи, като гаранцията за изпълнение на договора не се връща, в следните случаи:</w:t>
      </w:r>
    </w:p>
    <w:p w:rsidR="001F5CDE" w:rsidRPr="00C07F0D" w:rsidRDefault="001F5CDE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6.5.1. В случай, че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Изпълнителят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не спази сроковете по т.4.1 и т.4.2.</w:t>
      </w:r>
    </w:p>
    <w:p w:rsidR="001F5CDE" w:rsidRPr="00C07F0D" w:rsidRDefault="001F5CDE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6.5.2. При неспазване на ЗГ и подзаконовите актове по неговото прилагане.</w:t>
      </w:r>
    </w:p>
    <w:p w:rsidR="001F5CDE" w:rsidRPr="00C07F0D" w:rsidRDefault="001F5CDE" w:rsidP="00C07F0D">
      <w:pPr>
        <w:spacing w:after="12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6.5.3. В случай, че по време на действието на договора, в резултат на настъпила промяна в обстоятелствата, 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Изпълнителят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вече не отговаря на изискванията, обявени от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Възложителя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при избора на изпълнител.</w:t>
      </w:r>
    </w:p>
    <w:p w:rsidR="001F5CDE" w:rsidRPr="00C07F0D" w:rsidRDefault="001F5CDE" w:rsidP="00C07F0D">
      <w:pPr>
        <w:spacing w:after="12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VIІ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.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САНКЦИИ И НЕУСТОЙКИ</w:t>
      </w:r>
    </w:p>
    <w:p w:rsidR="001F5CDE" w:rsidRPr="00C07F0D" w:rsidRDefault="001F5CDE" w:rsidP="00C0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7.1.При неизпълнение на сроковете, посочени в т.4.2,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Изпълнителят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дължи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Възложителя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неустойка в размер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0.5% върху остатъчната стойност по договора за всеки просрочен ден, но не повече от 5% от стойността на обекта.</w:t>
      </w:r>
    </w:p>
    <w:p w:rsidR="001F5CDE" w:rsidRPr="00C07F0D" w:rsidRDefault="001F5CDE" w:rsidP="00C0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7.2.При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забава от страна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Възложителя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по заплащане на уговорените в настоящия договор суми, той дължи неустойка в размер на 0.1% от стойността по договора за всеки просрочен ден, но не повече от 5% от стойността на обекта.</w:t>
      </w:r>
    </w:p>
    <w:p w:rsidR="001F5CDE" w:rsidRPr="00C07F0D" w:rsidRDefault="001F5CDE" w:rsidP="00C0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7.3.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Изпълнителят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дължи неустойка за неосъществен контрол при всяко констатирано с акт нарушение по ЗГ, извършено от лице, с което е в договорни отношения и нарушението е извършено в насаждение, включено в обекта.</w:t>
      </w:r>
    </w:p>
    <w:p w:rsidR="001F5CDE" w:rsidRPr="00C07F0D" w:rsidRDefault="001F5CDE" w:rsidP="00C0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7.3.1.Размерът на неустойката е равен на размера на причинената с нарушението щета.</w:t>
      </w:r>
    </w:p>
    <w:p w:rsidR="001F5CDE" w:rsidRPr="00C07F0D" w:rsidRDefault="001F5CDE" w:rsidP="00C07F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7.3.2.Заплащането на неустойката се извършва от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в тридневен срок от датата на получаване на уведомителното писмо.</w:t>
      </w:r>
    </w:p>
    <w:p w:rsidR="001F5CDE" w:rsidRPr="00C07F0D" w:rsidRDefault="001F5CDE" w:rsidP="00C0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7.4. При виновно, некачествено извършване на маркирането,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е длъжен да отстрани дефектите, в указан от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срок. В противен случай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има право да откаже нейното приемане, като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Изпълнителят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дължи на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Възложителя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неустойка в размер на 2% от стойността на некачествено извършената работа.</w:t>
      </w:r>
    </w:p>
    <w:p w:rsidR="001F5CDE" w:rsidRPr="00C07F0D" w:rsidRDefault="001F5CDE" w:rsidP="00C0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7.5.При пълно неизпълнение на задълженията на 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Изпълнителя,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както и в случай, че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Изпълнителят 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не извърши маркиране на  цялото количество дървесина ,определено със Заповедта за откриване на конкурса, гаранцията за изпълнение на договора се задържа от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Възложителя.</w:t>
      </w:r>
    </w:p>
    <w:p w:rsidR="001F5CDE" w:rsidRPr="00C07F0D" w:rsidRDefault="001F5CDE" w:rsidP="00C07F0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7.6.Всяка от страните по договора има право да търси обезщетение за действително причинени вреди и пропуснати ползи от неизпълнението на задълженията на другата страна по договора на общо основание и на уговорените в настоящия раздел санкции и неустойки.</w:t>
      </w:r>
    </w:p>
    <w:p w:rsidR="001F5CDE" w:rsidRPr="00C07F0D" w:rsidRDefault="001F5CDE" w:rsidP="00C07F0D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VІІІ.ДОПЪЛНИТЕЛНИ И ЗАКЛЮЧИТЕЛНИ  РАЗПОРЕДБИ</w:t>
      </w:r>
    </w:p>
    <w:p w:rsidR="001F5CDE" w:rsidRPr="00C07F0D" w:rsidRDefault="001F5CDE" w:rsidP="00C07F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8.1.</w:t>
      </w:r>
      <w:r w:rsidRPr="00C07F0D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  <w:lang w:eastAsia="bg-BG"/>
        </w:rPr>
        <w:t xml:space="preserve"> "Форсмажорно обстоятелство" е обстоятелство от извънреден характер, което е възникнало след сключване на договора, което не е могло да бъде предвидено и не зависи от волята на страните, като: природни бедствия, производствени аварии, военни действия, ембарго, правителствени забрани, стачки, бунтове, безредици и др.</w:t>
      </w:r>
    </w:p>
    <w:p w:rsidR="001F5CDE" w:rsidRPr="00C07F0D" w:rsidRDefault="001F5CDE" w:rsidP="00C0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8.2.Настоящият договор влиза в сила от деня на подписването му и от двете страни.</w:t>
      </w:r>
    </w:p>
    <w:p w:rsidR="001F5CDE" w:rsidRPr="00C07F0D" w:rsidRDefault="001F5CDE" w:rsidP="00C0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8.3.Всички допълнителни споразумения по изпълнението на договора се отразяват в писмени анекси.</w:t>
      </w:r>
    </w:p>
    <w:p w:rsidR="001F5CDE" w:rsidRPr="00C07F0D" w:rsidRDefault="001F5CDE" w:rsidP="00C0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8.4.Доколкото в този договор не е уговорено друго, отношенията между страните се уреждат съгласно съответните разпоредби на ЗЗД, както и всички  законови и подзаконови нормативни разпоредби, действащи към съответния момент в срока по т.1.3, свързани с предмета по т.1.1. на  настоящия договор.</w:t>
      </w:r>
    </w:p>
    <w:p w:rsidR="001F5CDE" w:rsidRPr="00C07F0D" w:rsidRDefault="001F5CDE" w:rsidP="00C0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8.5.Страните се споразумяват да разрешават всички спорни въпроси по повод изпълнението на договора с постигане на взаимно съгласие, а ако това е невъзможно, спорът ще се разрешава по съдебен  ред, съгласно действащото законодателство.</w:t>
      </w:r>
    </w:p>
    <w:p w:rsidR="001F5CDE" w:rsidRPr="00C07F0D" w:rsidRDefault="001F5CDE" w:rsidP="00C07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8.6.За неуредените с този договор въпроси се прилагат разпоредбите на  действащото законодателство на Република България.</w:t>
      </w:r>
    </w:p>
    <w:p w:rsidR="001F5CDE" w:rsidRPr="00C07F0D" w:rsidRDefault="001F5CDE" w:rsidP="00C07F0D">
      <w:pPr>
        <w:autoSpaceDE w:val="0"/>
        <w:autoSpaceDN w:val="0"/>
        <w:adjustRightInd w:val="0"/>
        <w:spacing w:after="0" w:line="240" w:lineRule="auto"/>
        <w:ind w:left="140" w:firstLine="569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8.7.Настоящият договор се подписа в два оригинални екземпляра – по един за всяка една от страните. </w:t>
      </w:r>
    </w:p>
    <w:p w:rsidR="001F5CDE" w:rsidRPr="00C07F0D" w:rsidRDefault="001F5CDE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CDE" w:rsidRPr="00C07F0D" w:rsidRDefault="001F5CDE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CDE" w:rsidRPr="00C07F0D" w:rsidRDefault="001F5CDE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Настоящия договор се подписа в два еднообразни екземпляра по един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Изпълнителя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и за </w:t>
      </w:r>
      <w:r w:rsidRPr="00C07F0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Възложителя.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    </w:t>
      </w:r>
    </w:p>
    <w:p w:rsidR="001F5CDE" w:rsidRPr="00C07F0D" w:rsidRDefault="001F5CDE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CDE" w:rsidRDefault="001F5CDE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CDE" w:rsidRDefault="001F5CDE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CDE" w:rsidRDefault="001F5CDE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CDE" w:rsidRPr="00C07F0D" w:rsidRDefault="001F5CDE" w:rsidP="00C07F0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</w:p>
    <w:p w:rsidR="001F5CDE" w:rsidRPr="00C07F0D" w:rsidRDefault="001F5CDE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ВЪЗЛОЖИТЕЛ:                                                                             ИЗПЪЛНИТЕЛ:</w:t>
      </w: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КМЕТ НА                                                                          </w:t>
      </w: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>ОБЩИНА СРЕДЕЦ …………………..                                           УПРАВИТЕЛ:</w:t>
      </w: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/инж.Ив. Жабов/                                                               / ………… /</w:t>
      </w: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Ст.с</w:t>
      </w:r>
      <w:r w:rsidRPr="00C07F0D">
        <w:rPr>
          <w:rFonts w:ascii="Times New Roman" w:hAnsi="Times New Roman" w:cs="Times New Roman"/>
          <w:sz w:val="24"/>
          <w:szCs w:val="24"/>
          <w:lang w:eastAsia="bg-BG"/>
        </w:rPr>
        <w:t>четоводител: ………………</w:t>
      </w: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                       /………………../                         </w:t>
      </w:r>
    </w:p>
    <w:p w:rsidR="001F5CDE" w:rsidRPr="00C07F0D" w:rsidRDefault="001F5CDE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         </w:t>
      </w:r>
    </w:p>
    <w:p w:rsidR="001F5CDE" w:rsidRPr="00C07F0D" w:rsidRDefault="001F5CDE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07F0D">
        <w:rPr>
          <w:rFonts w:ascii="Times New Roman" w:hAnsi="Times New Roman" w:cs="Times New Roman"/>
          <w:sz w:val="24"/>
          <w:szCs w:val="24"/>
          <w:lang w:eastAsia="bg-BG"/>
        </w:rPr>
        <w:t xml:space="preserve">              </w:t>
      </w:r>
    </w:p>
    <w:p w:rsidR="001F5CDE" w:rsidRPr="00C07F0D" w:rsidRDefault="001F5CDE" w:rsidP="00C07F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CDE" w:rsidRPr="00C07F0D" w:rsidRDefault="001F5CDE" w:rsidP="00C07F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CDE" w:rsidRPr="00C07F0D" w:rsidRDefault="001F5CDE" w:rsidP="00C07F0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CDE" w:rsidRPr="00C07F0D" w:rsidRDefault="001F5CDE" w:rsidP="00C07F0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bg-BG"/>
        </w:rPr>
      </w:pPr>
    </w:p>
    <w:p w:rsidR="001F5CDE" w:rsidRPr="00C07F0D" w:rsidRDefault="001F5CDE" w:rsidP="00C07F0D">
      <w:pPr>
        <w:tabs>
          <w:tab w:val="left" w:pos="594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5CDE" w:rsidRPr="00C07F0D" w:rsidRDefault="001F5CDE" w:rsidP="00C07F0D"/>
    <w:p w:rsidR="001F5CDE" w:rsidRPr="00C07F0D" w:rsidRDefault="001F5CDE" w:rsidP="00C07F0D"/>
    <w:p w:rsidR="001F5CDE" w:rsidRPr="00C07F0D" w:rsidRDefault="001F5CDE" w:rsidP="00C07F0D"/>
    <w:p w:rsidR="001F5CDE" w:rsidRDefault="001F5CDE"/>
    <w:sectPr w:rsidR="001F5CDE" w:rsidSect="00A42AA4">
      <w:pgSz w:w="11906" w:h="16838"/>
      <w:pgMar w:top="360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CDE" w:rsidRDefault="001F5CDE" w:rsidP="00D15770">
      <w:pPr>
        <w:spacing w:after="0" w:line="240" w:lineRule="auto"/>
      </w:pPr>
      <w:r>
        <w:separator/>
      </w:r>
    </w:p>
  </w:endnote>
  <w:endnote w:type="continuationSeparator" w:id="0">
    <w:p w:rsidR="001F5CDE" w:rsidRDefault="001F5CDE" w:rsidP="00D15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CDE" w:rsidRDefault="001F5CDE" w:rsidP="00D15770">
      <w:pPr>
        <w:spacing w:after="0" w:line="240" w:lineRule="auto"/>
      </w:pPr>
      <w:r>
        <w:separator/>
      </w:r>
    </w:p>
  </w:footnote>
  <w:footnote w:type="continuationSeparator" w:id="0">
    <w:p w:rsidR="001F5CDE" w:rsidRDefault="001F5CDE" w:rsidP="00D15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031D4"/>
    <w:multiLevelType w:val="singleLevel"/>
    <w:tmpl w:val="9D765064"/>
    <w:lvl w:ilvl="0">
      <w:start w:val="2"/>
      <w:numFmt w:val="decimal"/>
      <w:pStyle w:val="Heading7"/>
      <w:lvlText w:val="%1"/>
      <w:lvlJc w:val="left"/>
      <w:pPr>
        <w:tabs>
          <w:tab w:val="num" w:pos="1680"/>
        </w:tabs>
        <w:ind w:left="1680" w:hanging="360"/>
      </w:pPr>
    </w:lvl>
  </w:abstractNum>
  <w:num w:numId="1">
    <w:abstractNumId w:val="0"/>
  </w:num>
  <w:num w:numId="2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61C4"/>
    <w:rsid w:val="00075867"/>
    <w:rsid w:val="00090328"/>
    <w:rsid w:val="000A49D4"/>
    <w:rsid w:val="0015123E"/>
    <w:rsid w:val="001534AF"/>
    <w:rsid w:val="00197131"/>
    <w:rsid w:val="001F5CDE"/>
    <w:rsid w:val="00230BEF"/>
    <w:rsid w:val="00250333"/>
    <w:rsid w:val="00251DE3"/>
    <w:rsid w:val="00271D31"/>
    <w:rsid w:val="002B4FCC"/>
    <w:rsid w:val="002F0732"/>
    <w:rsid w:val="002F4659"/>
    <w:rsid w:val="003726CC"/>
    <w:rsid w:val="00547266"/>
    <w:rsid w:val="00591A7E"/>
    <w:rsid w:val="005F04B0"/>
    <w:rsid w:val="00676A46"/>
    <w:rsid w:val="006A7910"/>
    <w:rsid w:val="006D5E73"/>
    <w:rsid w:val="0076569B"/>
    <w:rsid w:val="00775B85"/>
    <w:rsid w:val="00807BEA"/>
    <w:rsid w:val="008712A6"/>
    <w:rsid w:val="008F24C6"/>
    <w:rsid w:val="009478FF"/>
    <w:rsid w:val="00A00B94"/>
    <w:rsid w:val="00A061C4"/>
    <w:rsid w:val="00A42AA4"/>
    <w:rsid w:val="00A9589F"/>
    <w:rsid w:val="00AF795C"/>
    <w:rsid w:val="00B229EF"/>
    <w:rsid w:val="00B33927"/>
    <w:rsid w:val="00B653EC"/>
    <w:rsid w:val="00B94C0A"/>
    <w:rsid w:val="00C07F0D"/>
    <w:rsid w:val="00C12B88"/>
    <w:rsid w:val="00D136E2"/>
    <w:rsid w:val="00D15770"/>
    <w:rsid w:val="00D912CB"/>
    <w:rsid w:val="00E90274"/>
    <w:rsid w:val="00EA6B35"/>
    <w:rsid w:val="00F014E7"/>
    <w:rsid w:val="00F16982"/>
    <w:rsid w:val="00F21F16"/>
    <w:rsid w:val="00F93CD8"/>
    <w:rsid w:val="00FA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A00B94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7F0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7F0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7F0D"/>
    <w:pPr>
      <w:keepNext/>
      <w:spacing w:before="240" w:after="60" w:line="240" w:lineRule="auto"/>
      <w:outlineLvl w:val="2"/>
    </w:pPr>
    <w:rPr>
      <w:rFonts w:ascii="Arial" w:eastAsia="Times New Roman" w:hAnsi="Arial" w:cs="Arial"/>
      <w:sz w:val="24"/>
      <w:szCs w:val="24"/>
      <w:lang w:val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07F0D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7F0D"/>
    <w:pPr>
      <w:keepNext/>
      <w:spacing w:after="0" w:line="240" w:lineRule="auto"/>
      <w:ind w:left="1350"/>
      <w:outlineLvl w:val="4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07F0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07F0D"/>
    <w:pPr>
      <w:keepNext/>
      <w:numPr>
        <w:numId w:val="1"/>
      </w:numPr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07F0D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07F0D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7F0D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07F0D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07F0D"/>
    <w:rPr>
      <w:rFonts w:ascii="Arial" w:hAnsi="Arial" w:cs="Arial"/>
      <w:sz w:val="20"/>
      <w:szCs w:val="20"/>
      <w:lang w:val="ru-RU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07F0D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07F0D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07F0D"/>
    <w:rPr>
      <w:rFonts w:ascii="Times New Roman" w:hAnsi="Times New Roman" w:cs="Times New Roman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07F0D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07F0D"/>
    <w:rPr>
      <w:rFonts w:ascii="Times New Roman" w:hAnsi="Times New Roman" w:cs="Times New Roman"/>
      <w:b/>
      <w:bCs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07F0D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C07F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07F0D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rsid w:val="00C07F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C07F0D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07F0D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rsid w:val="00C07F0D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07F0D"/>
    <w:rPr>
      <w:rFonts w:ascii="Calibri" w:hAnsi="Calibri" w:cs="Calibri"/>
    </w:rPr>
  </w:style>
  <w:style w:type="paragraph" w:styleId="Caption">
    <w:name w:val="caption"/>
    <w:basedOn w:val="Normal"/>
    <w:next w:val="Normal"/>
    <w:uiPriority w:val="99"/>
    <w:qFormat/>
    <w:rsid w:val="00C07F0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ru-RU"/>
    </w:rPr>
  </w:style>
  <w:style w:type="paragraph" w:styleId="Title">
    <w:name w:val="Title"/>
    <w:basedOn w:val="Normal"/>
    <w:link w:val="TitleChar"/>
    <w:uiPriority w:val="99"/>
    <w:qFormat/>
    <w:rsid w:val="00C07F0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07F0D"/>
    <w:rPr>
      <w:rFonts w:ascii="Times New Roman" w:hAnsi="Times New Roman" w:cs="Times New Roman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C07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07F0D"/>
    <w:rPr>
      <w:rFonts w:ascii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C07F0D"/>
    <w:pPr>
      <w:spacing w:after="0" w:line="240" w:lineRule="auto"/>
      <w:ind w:left="6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07F0D"/>
    <w:rPr>
      <w:rFonts w:ascii="Times New Roman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C07F0D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07F0D"/>
    <w:rPr>
      <w:rFonts w:ascii="Tahoma" w:hAnsi="Tahoma" w:cs="Tahoma"/>
      <w:sz w:val="16"/>
      <w:szCs w:val="16"/>
      <w:lang w:eastAsia="bg-BG"/>
    </w:rPr>
  </w:style>
  <w:style w:type="paragraph" w:styleId="BodyText2">
    <w:name w:val="Body Text 2"/>
    <w:basedOn w:val="Normal"/>
    <w:link w:val="BodyText2Char"/>
    <w:uiPriority w:val="99"/>
    <w:semiHidden/>
    <w:rsid w:val="00C07F0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07F0D"/>
    <w:rPr>
      <w:rFonts w:ascii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C07F0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07F0D"/>
    <w:rPr>
      <w:rFonts w:ascii="Times New Roman" w:hAnsi="Times New Roman" w:cs="Times New Roman"/>
      <w:b/>
      <w:bCs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C07F0D"/>
    <w:pPr>
      <w:spacing w:after="0" w:line="240" w:lineRule="auto"/>
      <w:ind w:left="13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C07F0D"/>
    <w:rPr>
      <w:rFonts w:ascii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rsid w:val="00C07F0D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C07F0D"/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semiHidden/>
    <w:rsid w:val="00C07F0D"/>
    <w:pPr>
      <w:spacing w:after="0" w:line="240" w:lineRule="auto"/>
      <w:ind w:left="180" w:right="-10"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C07F0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07F0D"/>
    <w:rPr>
      <w:rFonts w:ascii="Tahoma" w:hAnsi="Tahoma" w:cs="Tahoma"/>
      <w:sz w:val="20"/>
      <w:szCs w:val="20"/>
      <w:shd w:val="clear" w:color="auto" w:fill="000080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C0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7F0D"/>
    <w:rPr>
      <w:rFonts w:ascii="Tahoma" w:hAnsi="Tahoma" w:cs="Tahoma"/>
      <w:sz w:val="16"/>
      <w:szCs w:val="16"/>
    </w:rPr>
  </w:style>
  <w:style w:type="paragraph" w:customStyle="1" w:styleId="xl25">
    <w:name w:val="xl25"/>
    <w:basedOn w:val="Normal"/>
    <w:uiPriority w:val="99"/>
    <w:semiHidden/>
    <w:rsid w:val="00C07F0D"/>
    <w:pPr>
      <w:spacing w:before="100" w:after="10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paragraph" w:customStyle="1" w:styleId="ListParagraph1">
    <w:name w:val="List Paragraph1"/>
    <w:basedOn w:val="Normal"/>
    <w:uiPriority w:val="99"/>
    <w:semiHidden/>
    <w:rsid w:val="00C07F0D"/>
    <w:pPr>
      <w:ind w:left="720"/>
    </w:pPr>
    <w:rPr>
      <w:rFonts w:eastAsia="Times New Roman"/>
      <w:lang w:eastAsia="bg-BG"/>
    </w:rPr>
  </w:style>
  <w:style w:type="paragraph" w:customStyle="1" w:styleId="firstline">
    <w:name w:val="firstline"/>
    <w:basedOn w:val="Normal"/>
    <w:uiPriority w:val="99"/>
    <w:semiHidden/>
    <w:rsid w:val="00C07F0D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style0">
    <w:name w:val="style0"/>
    <w:basedOn w:val="Normal"/>
    <w:uiPriority w:val="99"/>
    <w:semiHidden/>
    <w:rsid w:val="00C07F0D"/>
    <w:pPr>
      <w:suppressAutoHyphens/>
      <w:spacing w:after="0" w:line="240" w:lineRule="auto"/>
      <w:ind w:firstLine="120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">
    <w:name w:val="Char"/>
    <w:basedOn w:val="Normal"/>
    <w:autoRedefine/>
    <w:uiPriority w:val="99"/>
    <w:semiHidden/>
    <w:rsid w:val="00C07F0D"/>
    <w:pPr>
      <w:spacing w:after="120" w:line="240" w:lineRule="auto"/>
    </w:pPr>
    <w:rPr>
      <w:rFonts w:ascii="Futura Bk" w:eastAsia="Times New Roman" w:hAnsi="Futura Bk" w:cs="Futura Bk"/>
      <w:sz w:val="20"/>
      <w:szCs w:val="20"/>
      <w:lang w:val="en-US" w:eastAsia="pl-PL"/>
    </w:rPr>
  </w:style>
  <w:style w:type="paragraph" w:customStyle="1" w:styleId="Style">
    <w:name w:val="Style"/>
    <w:uiPriority w:val="99"/>
    <w:semiHidden/>
    <w:rsid w:val="00C07F0D"/>
    <w:pPr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">
    <w:name w:val="Изнесен текст Знак1"/>
    <w:basedOn w:val="DefaultParagraphFont"/>
    <w:uiPriority w:val="99"/>
    <w:semiHidden/>
    <w:rsid w:val="00C07F0D"/>
    <w:rPr>
      <w:rFonts w:ascii="Tahoma" w:hAnsi="Tahoma" w:cs="Tahoma"/>
      <w:sz w:val="16"/>
      <w:szCs w:val="16"/>
      <w:lang w:val="ru-RU" w:eastAsia="en-US"/>
    </w:rPr>
  </w:style>
  <w:style w:type="character" w:customStyle="1" w:styleId="10">
    <w:name w:val="Подзаглавие Знак1"/>
    <w:basedOn w:val="DefaultParagraphFont"/>
    <w:uiPriority w:val="99"/>
    <w:rsid w:val="00C07F0D"/>
    <w:rPr>
      <w:rFonts w:ascii="Cambria" w:hAnsi="Cambria" w:cs="Cambria"/>
      <w:i/>
      <w:iCs/>
      <w:color w:val="auto"/>
      <w:spacing w:val="15"/>
      <w:sz w:val="24"/>
      <w:szCs w:val="24"/>
      <w:lang w:val="ru-RU" w:eastAsia="en-US"/>
    </w:rPr>
  </w:style>
  <w:style w:type="character" w:customStyle="1" w:styleId="CharChar9">
    <w:name w:val="Char Char9"/>
    <w:uiPriority w:val="99"/>
    <w:rsid w:val="00C07F0D"/>
    <w:rPr>
      <w:rFonts w:ascii="Calibri" w:hAnsi="Calibri" w:cs="Calibri"/>
      <w:lang w:eastAsia="bg-BG"/>
    </w:rPr>
  </w:style>
  <w:style w:type="character" w:customStyle="1" w:styleId="CharChar8">
    <w:name w:val="Char Char8"/>
    <w:uiPriority w:val="99"/>
    <w:rsid w:val="00C07F0D"/>
    <w:rPr>
      <w:rFonts w:ascii="Calibri" w:hAnsi="Calibri" w:cs="Calibri"/>
      <w:lang w:eastAsia="bg-BG"/>
    </w:rPr>
  </w:style>
  <w:style w:type="character" w:customStyle="1" w:styleId="CharChar15">
    <w:name w:val="Char Char15"/>
    <w:uiPriority w:val="99"/>
    <w:locked/>
    <w:rsid w:val="00C07F0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CharChar14">
    <w:name w:val="Char Char14"/>
    <w:uiPriority w:val="99"/>
    <w:semiHidden/>
    <w:locked/>
    <w:rsid w:val="00C07F0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CharChar13">
    <w:name w:val="Char Char13"/>
    <w:uiPriority w:val="99"/>
    <w:semiHidden/>
    <w:locked/>
    <w:rsid w:val="00C07F0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CharChar12">
    <w:name w:val="Char Char12"/>
    <w:uiPriority w:val="99"/>
    <w:semiHidden/>
    <w:locked/>
    <w:rsid w:val="00C07F0D"/>
    <w:rPr>
      <w:b/>
      <w:bCs/>
      <w:sz w:val="28"/>
      <w:szCs w:val="28"/>
      <w:lang w:val="en-US" w:eastAsia="en-US"/>
    </w:rPr>
  </w:style>
  <w:style w:type="character" w:customStyle="1" w:styleId="CharChar11">
    <w:name w:val="Char Char11"/>
    <w:uiPriority w:val="99"/>
    <w:locked/>
    <w:rsid w:val="00C07F0D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CharChar5">
    <w:name w:val="Char Char5"/>
    <w:uiPriority w:val="99"/>
    <w:locked/>
    <w:rsid w:val="00C07F0D"/>
    <w:rPr>
      <w:rFonts w:ascii="Calibri" w:hAnsi="Calibri" w:cs="Calibri"/>
      <w:sz w:val="22"/>
      <w:szCs w:val="22"/>
      <w:lang w:val="bg-BG" w:eastAsia="bg-BG"/>
    </w:rPr>
  </w:style>
  <w:style w:type="character" w:customStyle="1" w:styleId="CharChar6">
    <w:name w:val="Char Char6"/>
    <w:uiPriority w:val="99"/>
    <w:locked/>
    <w:rsid w:val="00C07F0D"/>
    <w:rPr>
      <w:rFonts w:ascii="Calibri" w:hAnsi="Calibri" w:cs="Calibri"/>
      <w:sz w:val="22"/>
      <w:szCs w:val="22"/>
      <w:lang w:val="bg-BG" w:eastAsia="bg-BG"/>
    </w:rPr>
  </w:style>
  <w:style w:type="character" w:customStyle="1" w:styleId="CharChar1">
    <w:name w:val="Char Char1"/>
    <w:uiPriority w:val="99"/>
    <w:locked/>
    <w:rsid w:val="00C07F0D"/>
    <w:rPr>
      <w:b/>
      <w:bCs/>
      <w:sz w:val="28"/>
      <w:szCs w:val="28"/>
      <w:lang w:val="bg-BG" w:eastAsia="en-US"/>
    </w:rPr>
  </w:style>
  <w:style w:type="character" w:customStyle="1" w:styleId="CharChar3">
    <w:name w:val="Char Char3"/>
    <w:uiPriority w:val="99"/>
    <w:semiHidden/>
    <w:locked/>
    <w:rsid w:val="00C07F0D"/>
    <w:rPr>
      <w:rFonts w:ascii="Calibri" w:hAnsi="Calibri" w:cs="Calibri"/>
      <w:sz w:val="22"/>
      <w:szCs w:val="22"/>
      <w:lang w:val="en-US" w:eastAsia="en-US"/>
    </w:rPr>
  </w:style>
  <w:style w:type="character" w:customStyle="1" w:styleId="CharChar">
    <w:name w:val="Char Char"/>
    <w:uiPriority w:val="99"/>
    <w:semiHidden/>
    <w:locked/>
    <w:rsid w:val="00C07F0D"/>
    <w:rPr>
      <w:rFonts w:ascii="Tahoma" w:hAnsi="Tahoma" w:cs="Tahoma"/>
      <w:sz w:val="16"/>
      <w:szCs w:val="16"/>
    </w:rPr>
  </w:style>
  <w:style w:type="character" w:customStyle="1" w:styleId="CharChar4">
    <w:name w:val="Char Char4"/>
    <w:uiPriority w:val="99"/>
    <w:locked/>
    <w:rsid w:val="00C07F0D"/>
    <w:rPr>
      <w:b/>
      <w:bCs/>
      <w:sz w:val="24"/>
      <w:szCs w:val="24"/>
      <w:lang w:val="bg-BG" w:eastAsia="en-US"/>
    </w:rPr>
  </w:style>
  <w:style w:type="character" w:customStyle="1" w:styleId="CharChar2">
    <w:name w:val="Char Char2"/>
    <w:uiPriority w:val="99"/>
    <w:semiHidden/>
    <w:locked/>
    <w:rsid w:val="00C07F0D"/>
    <w:rPr>
      <w:rFonts w:ascii="Calibri" w:hAnsi="Calibri" w:cs="Calibri"/>
      <w:sz w:val="16"/>
      <w:szCs w:val="16"/>
      <w:lang w:val="en-US" w:eastAsia="en-US"/>
    </w:rPr>
  </w:style>
  <w:style w:type="character" w:customStyle="1" w:styleId="CharChar7">
    <w:name w:val="Char Char7"/>
    <w:uiPriority w:val="99"/>
    <w:semiHidden/>
    <w:locked/>
    <w:rsid w:val="00C07F0D"/>
    <w:rPr>
      <w:rFonts w:ascii="Tahoma" w:hAnsi="Tahoma" w:cs="Tahoma"/>
      <w:sz w:val="16"/>
      <w:szCs w:val="16"/>
      <w:lang w:val="bg-BG" w:eastAsia="en-US"/>
    </w:rPr>
  </w:style>
  <w:style w:type="character" w:customStyle="1" w:styleId="CharChar10">
    <w:name w:val="Char Char10"/>
    <w:uiPriority w:val="99"/>
    <w:semiHidden/>
    <w:rsid w:val="00C07F0D"/>
    <w:rPr>
      <w:rFonts w:ascii="Tahoma" w:hAnsi="Tahoma" w:cs="Tahoma"/>
      <w:sz w:val="16"/>
      <w:szCs w:val="16"/>
    </w:rPr>
  </w:style>
  <w:style w:type="character" w:customStyle="1" w:styleId="newdocreference">
    <w:name w:val="newdocreference"/>
    <w:basedOn w:val="DefaultParagraphFont"/>
    <w:uiPriority w:val="99"/>
    <w:rsid w:val="00C07F0D"/>
  </w:style>
  <w:style w:type="character" w:customStyle="1" w:styleId="ala41">
    <w:name w:val="al_a41"/>
    <w:uiPriority w:val="99"/>
    <w:rsid w:val="00C07F0D"/>
    <w:rPr>
      <w:rFonts w:ascii="Times New Roman" w:hAnsi="Times New Roman" w:cs="Times New Roman"/>
    </w:rPr>
  </w:style>
  <w:style w:type="character" w:customStyle="1" w:styleId="ala45">
    <w:name w:val="al_a45"/>
    <w:uiPriority w:val="99"/>
    <w:rsid w:val="00C07F0D"/>
    <w:rPr>
      <w:rFonts w:ascii="Times New Roman" w:hAnsi="Times New Roman" w:cs="Times New Roman"/>
    </w:rPr>
  </w:style>
  <w:style w:type="table" w:styleId="TableGrid">
    <w:name w:val="Table Grid"/>
    <w:basedOn w:val="TableNormal"/>
    <w:uiPriority w:val="99"/>
    <w:rsid w:val="00C07F0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67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74</TotalTime>
  <Pages>32</Pages>
  <Words>12643</Words>
  <Characters>-32766</Characters>
  <Application>Microsoft Office Outlook</Application>
  <DocSecurity>0</DocSecurity>
  <Lines>0</Lines>
  <Paragraphs>0</Paragraphs>
  <ScaleCrop>false</ScaleCrop>
  <Company>- ETH0 -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СРЕДЕЦ</dc:title>
  <dc:subject/>
  <dc:creator>Chakarov</dc:creator>
  <cp:keywords/>
  <dc:description/>
  <cp:lastModifiedBy>P.Mincheva</cp:lastModifiedBy>
  <cp:revision>6</cp:revision>
  <dcterms:created xsi:type="dcterms:W3CDTF">2020-02-04T08:03:00Z</dcterms:created>
  <dcterms:modified xsi:type="dcterms:W3CDTF">2020-02-06T12:23:00Z</dcterms:modified>
</cp:coreProperties>
</file>